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DC" w:rsidRDefault="000B7995" w:rsidP="000B7995">
      <w:pPr>
        <w:jc w:val="center"/>
        <w:rPr>
          <w:sz w:val="40"/>
          <w:szCs w:val="40"/>
        </w:rPr>
      </w:pPr>
      <w:r>
        <w:rPr>
          <w:sz w:val="40"/>
          <w:szCs w:val="40"/>
        </w:rPr>
        <w:t>Trident International University Login</w:t>
      </w:r>
    </w:p>
    <w:p w:rsidR="000B7995" w:rsidRDefault="000B7995" w:rsidP="000B79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Username: </w:t>
      </w:r>
      <w:hyperlink r:id="rId4" w:history="1">
        <w:r w:rsidRPr="000B2743">
          <w:rPr>
            <w:rStyle w:val="Hyperlink"/>
            <w:sz w:val="40"/>
            <w:szCs w:val="40"/>
          </w:rPr>
          <w:t>Veronica.LNelson@my.trident.edu</w:t>
        </w:r>
      </w:hyperlink>
    </w:p>
    <w:p w:rsidR="000B7995" w:rsidRDefault="000B7995" w:rsidP="000B79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Password: SerMyeKenLuv39! </w:t>
      </w:r>
    </w:p>
    <w:p w:rsidR="000B7995" w:rsidRPr="000B7995" w:rsidRDefault="000B7995" w:rsidP="000B7995">
      <w:pPr>
        <w:jc w:val="center"/>
        <w:rPr>
          <w:sz w:val="40"/>
          <w:szCs w:val="40"/>
        </w:rPr>
      </w:pPr>
    </w:p>
    <w:sectPr w:rsidR="000B7995" w:rsidRPr="000B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5"/>
    <w:rsid w:val="000B7995"/>
    <w:rsid w:val="002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8F57CF-80D4-4658-A657-A1911A0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a.LNelson@my.trid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31FF3500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Hunter  AO3 USN, CVN77</dc:creator>
  <cp:keywords/>
  <dc:description/>
  <cp:lastModifiedBy/>
  <cp:revision>1</cp:revision>
  <dcterms:created xsi:type="dcterms:W3CDTF">2023-12-01T13:36:00Z</dcterms:created>
</cp:coreProperties>
</file>