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83" w:rsidRPr="000547AF" w:rsidRDefault="000547AF" w:rsidP="000547AF">
      <w:r w:rsidRPr="000547AF">
        <w:t>http://www.iupui.edu/~spea1/V502/Orosz/Units/Sections/u1s5/Woodrow_Wilson_Study_of_Administration_1887_jstor.pdf</w:t>
      </w:r>
      <w:bookmarkStart w:id="0" w:name="_GoBack"/>
      <w:bookmarkEnd w:id="0"/>
    </w:p>
    <w:sectPr w:rsidR="00BC4D83" w:rsidRPr="0005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87"/>
    <w:rsid w:val="000547AF"/>
    <w:rsid w:val="00BC4D83"/>
    <w:rsid w:val="00E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54473-B437-450A-B289-1B906A56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438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noindent">
    <w:name w:val="text_noindent"/>
    <w:basedOn w:val="Normal"/>
    <w:rsid w:val="00EE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dent">
    <w:name w:val="text_indent"/>
    <w:basedOn w:val="Normal"/>
    <w:rsid w:val="00EE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EE4387"/>
  </w:style>
  <w:style w:type="character" w:customStyle="1" w:styleId="blue">
    <w:name w:val="blue"/>
    <w:basedOn w:val="DefaultParagraphFont"/>
    <w:rsid w:val="00EE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105">
          <w:marLeft w:val="0"/>
          <w:marRight w:val="0"/>
          <w:marTop w:val="240"/>
          <w:marBottom w:val="240"/>
          <w:divBdr>
            <w:top w:val="single" w:sz="12" w:space="6" w:color="auto"/>
            <w:left w:val="single" w:sz="12" w:space="6" w:color="auto"/>
            <w:bottom w:val="single" w:sz="12" w:space="6" w:color="auto"/>
            <w:right w:val="single" w:sz="12" w:space="6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E73CED9E</Template>
  <TotalTime>69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Babbin</dc:creator>
  <cp:keywords/>
  <dc:description/>
  <cp:lastModifiedBy>Donald Babbin</cp:lastModifiedBy>
  <cp:revision>1</cp:revision>
  <dcterms:created xsi:type="dcterms:W3CDTF">2019-03-04T10:40:00Z</dcterms:created>
  <dcterms:modified xsi:type="dcterms:W3CDTF">2019-03-04T11:49:00Z</dcterms:modified>
</cp:coreProperties>
</file>