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29384759"/>
        <w:docPartObj>
          <w:docPartGallery w:val="Cover Pages"/>
          <w:docPartUnique/>
        </w:docPartObj>
      </w:sdtPr>
      <w:sdtEndPr/>
      <w:sdtContent>
        <w:bookmarkStart w:id="0" w:name="_MON_1515565383" w:displacedByCustomXml="prev"/>
        <w:bookmarkEnd w:id="0" w:displacedByCustomXml="prev"/>
        <w:p w14:paraId="2A605817" w14:textId="77777777" w:rsidR="007F1674" w:rsidRPr="00933D99" w:rsidRDefault="0058470E" w:rsidP="007925CE">
          <w:pPr>
            <w:spacing w:after="0" w:line="240" w:lineRule="auto"/>
            <w:jc w:val="center"/>
            <w:rPr>
              <w:rFonts w:ascii="Times New Roman" w:eastAsia="Times New Roman" w:hAnsi="Times New Roman" w:cs="Times New Roman"/>
              <w:sz w:val="24"/>
              <w:szCs w:val="24"/>
            </w:rPr>
          </w:pPr>
          <w:r w:rsidRPr="0058470E">
            <w:rPr>
              <w:rFonts w:ascii="Times New Roman" w:eastAsia="Times New Roman" w:hAnsi="Times New Roman" w:cs="Times New Roman"/>
              <w:noProof/>
              <w:sz w:val="24"/>
              <w:szCs w:val="24"/>
            </w:rPr>
            <w:object w:dxaOrig="1008" w:dyaOrig="1109" w14:anchorId="18ECF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rchment" style="width:41.05pt;height:43.45pt;mso-width-percent:0;mso-height-percent:0;mso-width-percent:0;mso-height-percent:0" o:ole="" fillcolor="#ffc">
                <v:fill r:id="rId10" o:title="Parchment" type="tile"/>
                <v:imagedata r:id="rId11" o:title=""/>
              </v:shape>
              <o:OLEObject Type="Embed" ProgID="Word.Picture.8" ShapeID="_x0000_i1025" DrawAspect="Content" ObjectID="_1486372414" r:id="rId12"/>
            </w:object>
          </w:r>
        </w:p>
        <w:p w14:paraId="6BAACC1C" w14:textId="77777777" w:rsidR="007F1674" w:rsidRPr="00933D99" w:rsidRDefault="007F1674" w:rsidP="007F1674">
          <w:pPr>
            <w:widowControl w:val="0"/>
            <w:spacing w:after="0" w:line="240" w:lineRule="auto"/>
            <w:ind w:left="-180"/>
            <w:jc w:val="center"/>
            <w:rPr>
              <w:rFonts w:ascii="Times New Roman" w:eastAsia="Times New Roman" w:hAnsi="Times New Roman" w:cs="Times New Roman"/>
              <w:b/>
              <w:bCs/>
              <w:color w:val="808080"/>
              <w:sz w:val="32"/>
              <w:szCs w:val="32"/>
            </w:rPr>
          </w:pPr>
          <w:r w:rsidRPr="00933D99">
            <w:rPr>
              <w:rFonts w:ascii="Times New Roman" w:eastAsia="Times New Roman" w:hAnsi="Times New Roman" w:cs="Times New Roman"/>
              <w:b/>
              <w:bCs/>
              <w:color w:val="808080"/>
              <w:sz w:val="32"/>
              <w:szCs w:val="32"/>
            </w:rPr>
            <w:t>HIGHER COLLEGES OF TECHNOLOGY</w:t>
          </w:r>
        </w:p>
        <w:p w14:paraId="12653D98" w14:textId="77777777" w:rsidR="007F1674" w:rsidRPr="00933D99" w:rsidRDefault="007F1674" w:rsidP="007F1674">
          <w:pPr>
            <w:widowControl w:val="0"/>
            <w:spacing w:after="0" w:line="240" w:lineRule="auto"/>
            <w:ind w:left="-180"/>
            <w:jc w:val="center"/>
            <w:rPr>
              <w:rFonts w:ascii="Times New Roman" w:eastAsia="Times New Roman" w:hAnsi="Times New Roman" w:cs="Times New Roman"/>
              <w:b/>
              <w:bCs/>
              <w:color w:val="808080"/>
              <w:sz w:val="32"/>
              <w:szCs w:val="32"/>
            </w:rPr>
          </w:pPr>
          <w:r w:rsidRPr="00933D99">
            <w:rPr>
              <w:rFonts w:ascii="Times New Roman" w:eastAsia="Times New Roman" w:hAnsi="Times New Roman" w:cs="Times New Roman"/>
              <w:b/>
              <w:bCs/>
              <w:color w:val="808080"/>
              <w:sz w:val="32"/>
              <w:szCs w:val="32"/>
            </w:rPr>
            <w:t>Computer and Information Science</w:t>
          </w:r>
        </w:p>
        <w:p w14:paraId="50F8A797" w14:textId="77777777" w:rsidR="007F1674" w:rsidRPr="00933D99" w:rsidRDefault="007F1674" w:rsidP="007F1674">
          <w:pPr>
            <w:widowControl w:val="0"/>
            <w:spacing w:after="0" w:line="240" w:lineRule="auto"/>
            <w:ind w:left="-180"/>
            <w:jc w:val="center"/>
            <w:rPr>
              <w:rFonts w:ascii="Times New Roman" w:eastAsia="Times New Roman" w:hAnsi="Times New Roman" w:cs="Times New Roman"/>
              <w:b/>
              <w:bCs/>
              <w:sz w:val="24"/>
              <w:szCs w:val="24"/>
            </w:rPr>
          </w:pPr>
        </w:p>
        <w:p w14:paraId="6E422E9C" w14:textId="77777777" w:rsidR="007F1674" w:rsidRPr="001546D0" w:rsidRDefault="007F1674" w:rsidP="001546D0">
          <w:pPr>
            <w:widowControl w:val="0"/>
            <w:spacing w:after="0" w:line="240" w:lineRule="auto"/>
            <w:ind w:left="-180"/>
            <w:jc w:val="center"/>
            <w:outlineLvl w:val="0"/>
            <w:rPr>
              <w:rFonts w:ascii="Times New Roman" w:eastAsia="Times New Roman" w:hAnsi="Times New Roman" w:cs="Times New Roman"/>
              <w:b/>
              <w:bCs/>
              <w:color w:val="333333"/>
              <w:sz w:val="20"/>
              <w:szCs w:val="20"/>
            </w:rPr>
          </w:pPr>
          <w:r w:rsidRPr="00933D99">
            <w:rPr>
              <w:rFonts w:ascii="Times New Roman" w:eastAsia="Times New Roman" w:hAnsi="Times New Roman" w:cs="Times New Roman"/>
              <w:b/>
              <w:bCs/>
              <w:color w:val="333333"/>
              <w:sz w:val="36"/>
              <w:szCs w:val="36"/>
            </w:rPr>
            <w:t>Non-Exam Based Assessment</w:t>
          </w:r>
          <w:r w:rsidR="001546D0">
            <w:rPr>
              <w:rFonts w:ascii="Times New Roman" w:eastAsia="Times New Roman" w:hAnsi="Times New Roman" w:cs="Times New Roman"/>
              <w:b/>
              <w:bCs/>
              <w:color w:val="333333"/>
              <w:sz w:val="36"/>
              <w:szCs w:val="36"/>
            </w:rPr>
            <w:t xml:space="preserve"> </w:t>
          </w:r>
          <w:r w:rsidRPr="00933D99">
            <w:rPr>
              <w:rFonts w:ascii="Times New Roman" w:eastAsia="Times New Roman" w:hAnsi="Times New Roman" w:cs="Times New Roman"/>
              <w:b/>
              <w:bCs/>
              <w:color w:val="333333"/>
              <w:sz w:val="36"/>
              <w:szCs w:val="36"/>
            </w:rPr>
            <w:t>Cover Sheet</w:t>
          </w:r>
          <w:r w:rsidR="001546D0">
            <w:rPr>
              <w:rFonts w:ascii="Times New Roman" w:eastAsia="Times New Roman" w:hAnsi="Times New Roman" w:cs="Times New Roman"/>
              <w:b/>
              <w:bCs/>
              <w:color w:val="333333"/>
              <w:sz w:val="36"/>
              <w:szCs w:val="36"/>
            </w:rPr>
            <w:br/>
          </w:r>
        </w:p>
        <w:p w14:paraId="7C02FFF1" w14:textId="18660596" w:rsidR="003E22DA" w:rsidRPr="001546D0" w:rsidRDefault="007536A6" w:rsidP="00677788">
          <w:pPr>
            <w:widowControl w:val="0"/>
            <w:spacing w:after="0" w:line="240" w:lineRule="auto"/>
            <w:ind w:left="-851" w:right="-201" w:firstLine="142"/>
            <w:jc w:val="center"/>
            <w:outlineLvl w:val="0"/>
            <w:rPr>
              <w:rFonts w:ascii="Arial Narrow" w:eastAsia="Times New Roman" w:hAnsi="Arial Narrow" w:cs="Times New Roman"/>
              <w:b/>
              <w:bCs/>
              <w:color w:val="333333"/>
              <w:sz w:val="32"/>
              <w:szCs w:val="32"/>
            </w:rPr>
          </w:pPr>
          <w:r>
            <w:rPr>
              <w:rFonts w:ascii="Arial Narrow" w:eastAsia="Times New Roman" w:hAnsi="Arial Narrow" w:cs="Times New Roman"/>
              <w:b/>
              <w:bCs/>
              <w:color w:val="333333"/>
              <w:sz w:val="32"/>
              <w:szCs w:val="32"/>
            </w:rPr>
            <w:t>CIB</w:t>
          </w:r>
          <w:r w:rsidR="003E22DA" w:rsidRPr="001546D0">
            <w:rPr>
              <w:rFonts w:ascii="Arial Narrow" w:eastAsia="Times New Roman" w:hAnsi="Arial Narrow" w:cs="Times New Roman"/>
              <w:b/>
              <w:bCs/>
              <w:color w:val="333333"/>
              <w:sz w:val="32"/>
              <w:szCs w:val="32"/>
            </w:rPr>
            <w:t xml:space="preserve"> </w:t>
          </w:r>
          <w:r w:rsidR="00677788">
            <w:rPr>
              <w:rFonts w:ascii="Arial Narrow" w:eastAsia="Times New Roman" w:hAnsi="Arial Narrow" w:cs="Times New Roman"/>
              <w:b/>
              <w:bCs/>
              <w:color w:val="333333"/>
              <w:sz w:val="32"/>
              <w:szCs w:val="32"/>
            </w:rPr>
            <w:t>42</w:t>
          </w:r>
          <w:r w:rsidR="00C30691">
            <w:rPr>
              <w:rFonts w:ascii="Arial Narrow" w:eastAsia="Times New Roman" w:hAnsi="Arial Narrow" w:cs="Times New Roman"/>
              <w:b/>
              <w:bCs/>
              <w:color w:val="333333"/>
              <w:sz w:val="32"/>
              <w:szCs w:val="32"/>
            </w:rPr>
            <w:t xml:space="preserve">03 </w:t>
          </w:r>
          <w:r w:rsidR="00677788">
            <w:rPr>
              <w:rFonts w:ascii="Arial Narrow" w:eastAsia="Times New Roman" w:hAnsi="Arial Narrow" w:cs="Times New Roman"/>
              <w:b/>
              <w:bCs/>
              <w:color w:val="333333"/>
              <w:sz w:val="32"/>
              <w:szCs w:val="32"/>
            </w:rPr>
            <w:t>Project</w:t>
          </w:r>
        </w:p>
        <w:p w14:paraId="1A21C8B3" w14:textId="77777777" w:rsidR="007F1674" w:rsidRPr="00933D99" w:rsidRDefault="007F1674" w:rsidP="007F1674">
          <w:pPr>
            <w:widowControl w:val="0"/>
            <w:spacing w:after="0" w:line="240" w:lineRule="auto"/>
            <w:rPr>
              <w:rFonts w:ascii="Times New Roman" w:eastAsia="Times New Roman" w:hAnsi="Times New Roman" w:cs="Times New Roman"/>
              <w:sz w:val="24"/>
              <w:szCs w:val="24"/>
            </w:rPr>
          </w:pPr>
        </w:p>
        <w:tbl>
          <w:tblPr>
            <w:tblW w:w="8712" w:type="dxa"/>
            <w:tblInd w:w="-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788"/>
            <w:gridCol w:w="2442"/>
            <w:gridCol w:w="2250"/>
            <w:gridCol w:w="2232"/>
          </w:tblGrid>
          <w:tr w:rsidR="007F1674" w:rsidRPr="00933D99" w14:paraId="5D4FAF48" w14:textId="77777777" w:rsidTr="003102FA">
            <w:trPr>
              <w:trHeight w:val="305"/>
            </w:trPr>
            <w:tc>
              <w:tcPr>
                <w:tcW w:w="1788" w:type="dxa"/>
                <w:shd w:val="clear" w:color="auto" w:fill="F3F3F3"/>
              </w:tcPr>
              <w:p w14:paraId="1D1D3027" w14:textId="77777777" w:rsidR="007F1674" w:rsidRPr="00933D99" w:rsidRDefault="007F1674" w:rsidP="007F1674">
                <w:pPr>
                  <w:widowControl w:val="0"/>
                  <w:spacing w:before="120" w:after="120" w:line="240" w:lineRule="auto"/>
                  <w:rPr>
                    <w:rFonts w:ascii="Tahoma" w:eastAsia="Times New Roman" w:hAnsi="Tahoma" w:cs="Times New Roman"/>
                    <w:b/>
                    <w:spacing w:val="10"/>
                    <w:sz w:val="16"/>
                    <w:szCs w:val="16"/>
                  </w:rPr>
                </w:pPr>
                <w:r w:rsidRPr="00933D99">
                  <w:rPr>
                    <w:rFonts w:ascii="Tahoma" w:eastAsia="Times New Roman" w:hAnsi="Tahoma" w:cs="Times New Roman"/>
                    <w:b/>
                    <w:spacing w:val="10"/>
                    <w:sz w:val="16"/>
                    <w:szCs w:val="16"/>
                  </w:rPr>
                  <w:t>Course Name</w:t>
                </w:r>
              </w:p>
            </w:tc>
            <w:tc>
              <w:tcPr>
                <w:tcW w:w="2442" w:type="dxa"/>
              </w:tcPr>
              <w:p w14:paraId="03CD19B2" w14:textId="74D3AD2B" w:rsidR="007F1674" w:rsidRPr="00933D99" w:rsidRDefault="00677788" w:rsidP="007F1674">
                <w:pPr>
                  <w:widowControl w:val="0"/>
                  <w:spacing w:before="120" w:after="120" w:line="240" w:lineRule="auto"/>
                  <w:rPr>
                    <w:rFonts w:ascii="Tahoma" w:eastAsia="Times New Roman" w:hAnsi="Tahoma" w:cs="Times New Roman"/>
                    <w:b/>
                    <w:spacing w:val="10"/>
                    <w:sz w:val="16"/>
                    <w:szCs w:val="16"/>
                  </w:rPr>
                </w:pPr>
                <w:r>
                  <w:rPr>
                    <w:rFonts w:ascii="Tahoma" w:eastAsia="Times New Roman" w:hAnsi="Tahoma" w:cs="Times New Roman"/>
                    <w:b/>
                    <w:spacing w:val="10"/>
                    <w:sz w:val="16"/>
                    <w:szCs w:val="16"/>
                  </w:rPr>
                  <w:t>Customer Relationship Management System</w:t>
                </w:r>
              </w:p>
            </w:tc>
            <w:tc>
              <w:tcPr>
                <w:tcW w:w="2250" w:type="dxa"/>
                <w:shd w:val="clear" w:color="auto" w:fill="F3F3F3"/>
              </w:tcPr>
              <w:p w14:paraId="6E5F66C0" w14:textId="77777777" w:rsidR="007F1674" w:rsidRPr="00933D99" w:rsidRDefault="007F1674" w:rsidP="007F1674">
                <w:pPr>
                  <w:widowControl w:val="0"/>
                  <w:spacing w:before="120" w:after="120" w:line="240" w:lineRule="auto"/>
                  <w:rPr>
                    <w:rFonts w:ascii="Tahoma" w:eastAsia="Times New Roman" w:hAnsi="Tahoma" w:cs="Times New Roman"/>
                    <w:b/>
                    <w:spacing w:val="10"/>
                    <w:sz w:val="16"/>
                    <w:szCs w:val="16"/>
                  </w:rPr>
                </w:pPr>
                <w:r w:rsidRPr="00933D99">
                  <w:rPr>
                    <w:rFonts w:ascii="Tahoma" w:eastAsia="Times New Roman" w:hAnsi="Tahoma" w:cs="Times New Roman"/>
                    <w:b/>
                    <w:spacing w:val="10"/>
                    <w:sz w:val="16"/>
                    <w:szCs w:val="16"/>
                  </w:rPr>
                  <w:t>Course Code</w:t>
                </w:r>
              </w:p>
            </w:tc>
            <w:tc>
              <w:tcPr>
                <w:tcW w:w="2232" w:type="dxa"/>
              </w:tcPr>
              <w:p w14:paraId="5CF5D094" w14:textId="087C92BC" w:rsidR="007F1674" w:rsidRPr="00933D99" w:rsidRDefault="00677788" w:rsidP="00136113">
                <w:pPr>
                  <w:widowControl w:val="0"/>
                  <w:spacing w:before="120" w:after="120" w:line="240" w:lineRule="auto"/>
                  <w:rPr>
                    <w:rFonts w:ascii="Tahoma" w:eastAsia="Times New Roman" w:hAnsi="Tahoma" w:cs="Times New Roman"/>
                    <w:b/>
                    <w:spacing w:val="10"/>
                    <w:sz w:val="16"/>
                    <w:szCs w:val="16"/>
                  </w:rPr>
                </w:pPr>
                <w:r>
                  <w:rPr>
                    <w:rFonts w:ascii="Tahoma" w:eastAsia="Times New Roman" w:hAnsi="Tahoma" w:cs="Times New Roman"/>
                    <w:b/>
                    <w:spacing w:val="10"/>
                    <w:sz w:val="16"/>
                    <w:szCs w:val="16"/>
                  </w:rPr>
                  <w:t>CIB 4203</w:t>
                </w:r>
              </w:p>
            </w:tc>
          </w:tr>
          <w:tr w:rsidR="007F1674" w:rsidRPr="00933D99" w14:paraId="77F5B9EF" w14:textId="77777777" w:rsidTr="003102FA">
            <w:trPr>
              <w:trHeight w:val="224"/>
            </w:trPr>
            <w:tc>
              <w:tcPr>
                <w:tcW w:w="1788" w:type="dxa"/>
                <w:shd w:val="clear" w:color="auto" w:fill="F3F3F3"/>
              </w:tcPr>
              <w:p w14:paraId="55043E1D" w14:textId="77777777" w:rsidR="007F1674" w:rsidRPr="00933D99" w:rsidRDefault="003E22DA" w:rsidP="003E22DA">
                <w:pPr>
                  <w:widowControl w:val="0"/>
                  <w:spacing w:before="120" w:after="120" w:line="240" w:lineRule="auto"/>
                  <w:rPr>
                    <w:rFonts w:ascii="Tahoma" w:eastAsia="Times New Roman" w:hAnsi="Tahoma" w:cs="Times New Roman"/>
                    <w:b/>
                    <w:spacing w:val="10"/>
                    <w:sz w:val="16"/>
                    <w:szCs w:val="16"/>
                  </w:rPr>
                </w:pPr>
                <w:r>
                  <w:rPr>
                    <w:rFonts w:ascii="Tahoma" w:eastAsia="Times New Roman" w:hAnsi="Tahoma" w:cs="Times New Roman"/>
                    <w:b/>
                    <w:spacing w:val="10"/>
                    <w:sz w:val="16"/>
                    <w:szCs w:val="16"/>
                  </w:rPr>
                  <w:t>Handing out the project</w:t>
                </w:r>
              </w:p>
            </w:tc>
            <w:tc>
              <w:tcPr>
                <w:tcW w:w="2442" w:type="dxa"/>
              </w:tcPr>
              <w:p w14:paraId="1ECFBA06" w14:textId="7B61C279" w:rsidR="007F1674" w:rsidRPr="00933D99" w:rsidRDefault="003E22DA" w:rsidP="00136113">
                <w:pPr>
                  <w:widowControl w:val="0"/>
                  <w:spacing w:before="120" w:after="120" w:line="240" w:lineRule="auto"/>
                  <w:rPr>
                    <w:rFonts w:ascii="Tahoma" w:eastAsia="Times New Roman" w:hAnsi="Tahoma" w:cs="Times New Roman"/>
                    <w:b/>
                    <w:spacing w:val="10"/>
                    <w:sz w:val="16"/>
                    <w:szCs w:val="16"/>
                  </w:rPr>
                </w:pPr>
                <w:r>
                  <w:rPr>
                    <w:rFonts w:ascii="Tahoma" w:eastAsia="Times New Roman" w:hAnsi="Tahoma" w:cs="Times New Roman"/>
                    <w:b/>
                    <w:spacing w:val="10"/>
                    <w:sz w:val="16"/>
                    <w:szCs w:val="16"/>
                  </w:rPr>
                  <w:t xml:space="preserve">Week </w:t>
                </w:r>
                <w:r w:rsidR="00C30691">
                  <w:rPr>
                    <w:rFonts w:ascii="Tahoma" w:eastAsia="Times New Roman" w:hAnsi="Tahoma" w:cs="Times New Roman"/>
                    <w:b/>
                    <w:spacing w:val="10"/>
                    <w:sz w:val="16"/>
                    <w:szCs w:val="16"/>
                  </w:rPr>
                  <w:t>14</w:t>
                </w:r>
              </w:p>
            </w:tc>
            <w:tc>
              <w:tcPr>
                <w:tcW w:w="2250" w:type="dxa"/>
                <w:shd w:val="clear" w:color="auto" w:fill="F3F3F3"/>
              </w:tcPr>
              <w:p w14:paraId="222049B4" w14:textId="77777777" w:rsidR="007F1674" w:rsidRPr="00933D99" w:rsidRDefault="003E22DA" w:rsidP="007F1674">
                <w:pPr>
                  <w:widowControl w:val="0"/>
                  <w:spacing w:before="120" w:after="120" w:line="240" w:lineRule="auto"/>
                  <w:rPr>
                    <w:rFonts w:ascii="Tahoma" w:eastAsia="Times New Roman" w:hAnsi="Tahoma" w:cs="Times New Roman"/>
                    <w:b/>
                    <w:spacing w:val="10"/>
                    <w:sz w:val="16"/>
                    <w:szCs w:val="16"/>
                  </w:rPr>
                </w:pPr>
                <w:r>
                  <w:rPr>
                    <w:rFonts w:ascii="Tahoma" w:eastAsia="Times New Roman" w:hAnsi="Tahoma" w:cs="Times New Roman"/>
                    <w:b/>
                    <w:spacing w:val="10"/>
                    <w:sz w:val="16"/>
                    <w:szCs w:val="16"/>
                  </w:rPr>
                  <w:t>Project Due</w:t>
                </w:r>
                <w:r w:rsidR="007F1674" w:rsidRPr="00933D99">
                  <w:rPr>
                    <w:rFonts w:ascii="Tahoma" w:eastAsia="Times New Roman" w:hAnsi="Tahoma" w:cs="Times New Roman"/>
                    <w:b/>
                    <w:spacing w:val="10"/>
                    <w:sz w:val="16"/>
                    <w:szCs w:val="16"/>
                  </w:rPr>
                  <w:t xml:space="preserve"> Date</w:t>
                </w:r>
              </w:p>
            </w:tc>
            <w:tc>
              <w:tcPr>
                <w:tcW w:w="2232" w:type="dxa"/>
              </w:tcPr>
              <w:p w14:paraId="768DE584" w14:textId="3C599FFA" w:rsidR="00677788" w:rsidRDefault="00677788" w:rsidP="00677788">
                <w:pPr>
                  <w:widowControl w:val="0"/>
                  <w:spacing w:before="120" w:after="120" w:line="240" w:lineRule="auto"/>
                  <w:rPr>
                    <w:rFonts w:ascii="Tahoma" w:eastAsia="Times New Roman" w:hAnsi="Tahoma" w:cs="Times New Roman"/>
                    <w:b/>
                    <w:spacing w:val="10"/>
                    <w:sz w:val="16"/>
                    <w:szCs w:val="16"/>
                  </w:rPr>
                </w:pPr>
                <w:r>
                  <w:rPr>
                    <w:rFonts w:ascii="Tahoma" w:eastAsia="Times New Roman" w:hAnsi="Tahoma" w:cs="Times New Roman"/>
                    <w:b/>
                    <w:spacing w:val="10"/>
                    <w:sz w:val="16"/>
                    <w:szCs w:val="16"/>
                  </w:rPr>
                  <w:t>April 21, 2019</w:t>
                </w:r>
              </w:p>
              <w:p w14:paraId="4BB849D8" w14:textId="675CA2F0" w:rsidR="007F1674" w:rsidRPr="00933D99" w:rsidRDefault="00677788" w:rsidP="00677788">
                <w:pPr>
                  <w:widowControl w:val="0"/>
                  <w:spacing w:before="120" w:after="120" w:line="240" w:lineRule="auto"/>
                  <w:rPr>
                    <w:rFonts w:ascii="Tahoma" w:eastAsia="Times New Roman" w:hAnsi="Tahoma" w:cs="Times New Roman"/>
                    <w:b/>
                    <w:spacing w:val="10"/>
                    <w:sz w:val="16"/>
                    <w:szCs w:val="16"/>
                  </w:rPr>
                </w:pPr>
                <w:r>
                  <w:rPr>
                    <w:rFonts w:ascii="Tahoma" w:eastAsia="Times New Roman" w:hAnsi="Tahoma" w:cs="Times New Roman"/>
                    <w:b/>
                    <w:spacing w:val="10"/>
                    <w:sz w:val="16"/>
                    <w:szCs w:val="16"/>
                  </w:rPr>
                  <w:t>(Week 13)</w:t>
                </w:r>
                <w:r w:rsidR="00C30691">
                  <w:rPr>
                    <w:rFonts w:ascii="Tahoma" w:eastAsia="Times New Roman" w:hAnsi="Tahoma" w:cs="Times New Roman"/>
                    <w:b/>
                    <w:spacing w:val="10"/>
                    <w:sz w:val="16"/>
                    <w:szCs w:val="16"/>
                  </w:rPr>
                  <w:t xml:space="preserve"> </w:t>
                </w:r>
                <w:r w:rsidR="00C30691">
                  <w:rPr>
                    <w:rFonts w:ascii="Tahoma" w:eastAsia="Times New Roman" w:hAnsi="Tahoma" w:cs="Times New Roman"/>
                    <w:b/>
                    <w:spacing w:val="10"/>
                    <w:sz w:val="16"/>
                    <w:szCs w:val="16"/>
                  </w:rPr>
                  <w:br/>
                </w:r>
              </w:p>
            </w:tc>
          </w:tr>
          <w:tr w:rsidR="007F1674" w:rsidRPr="00933D99" w14:paraId="3EA8C587" w14:textId="77777777" w:rsidTr="003102FA">
            <w:tc>
              <w:tcPr>
                <w:tcW w:w="1788" w:type="dxa"/>
                <w:shd w:val="clear" w:color="auto" w:fill="F3F3F3"/>
              </w:tcPr>
              <w:p w14:paraId="28EAF731" w14:textId="77777777" w:rsidR="007F1674" w:rsidRPr="00933D99" w:rsidRDefault="007F1674" w:rsidP="007F1674">
                <w:pPr>
                  <w:widowControl w:val="0"/>
                  <w:spacing w:before="120" w:after="120" w:line="240" w:lineRule="auto"/>
                  <w:rPr>
                    <w:rFonts w:ascii="Tahoma" w:eastAsia="Times New Roman" w:hAnsi="Tahoma" w:cs="Times New Roman"/>
                    <w:b/>
                    <w:spacing w:val="10"/>
                    <w:sz w:val="16"/>
                    <w:szCs w:val="16"/>
                  </w:rPr>
                </w:pPr>
                <w:r w:rsidRPr="00933D99">
                  <w:rPr>
                    <w:rFonts w:ascii="Tahoma" w:eastAsia="Times New Roman" w:hAnsi="Tahoma" w:cs="Times New Roman"/>
                    <w:b/>
                    <w:spacing w:val="10"/>
                    <w:sz w:val="16"/>
                    <w:szCs w:val="16"/>
                  </w:rPr>
                  <w:t>Maximum Marks</w:t>
                </w:r>
              </w:p>
            </w:tc>
            <w:tc>
              <w:tcPr>
                <w:tcW w:w="2442" w:type="dxa"/>
              </w:tcPr>
              <w:p w14:paraId="51956CE3" w14:textId="5B821196" w:rsidR="003E22DA" w:rsidRPr="0005724C" w:rsidRDefault="00136113" w:rsidP="00136113">
                <w:pPr>
                  <w:widowControl w:val="0"/>
                  <w:spacing w:before="120" w:after="120" w:line="240" w:lineRule="auto"/>
                  <w:rPr>
                    <w:rFonts w:ascii="Tahoma" w:eastAsia="Times New Roman" w:hAnsi="Tahoma" w:cs="Times New Roman"/>
                    <w:spacing w:val="10"/>
                    <w:sz w:val="16"/>
                    <w:szCs w:val="16"/>
                  </w:rPr>
                </w:pPr>
                <w:r>
                  <w:rPr>
                    <w:rFonts w:ascii="Tahoma" w:eastAsia="Times New Roman" w:hAnsi="Tahoma" w:cs="Times New Roman"/>
                    <w:b/>
                    <w:spacing w:val="10"/>
                    <w:sz w:val="16"/>
                    <w:szCs w:val="16"/>
                  </w:rPr>
                  <w:t>100</w:t>
                </w:r>
                <w:r w:rsidR="003E22DA">
                  <w:rPr>
                    <w:rFonts w:ascii="Tahoma" w:eastAsia="Times New Roman" w:hAnsi="Tahoma" w:cs="Times New Roman"/>
                    <w:b/>
                    <w:spacing w:val="10"/>
                    <w:sz w:val="16"/>
                    <w:szCs w:val="16"/>
                  </w:rPr>
                  <w:t xml:space="preserve"> marks</w:t>
                </w:r>
              </w:p>
            </w:tc>
            <w:tc>
              <w:tcPr>
                <w:tcW w:w="2250" w:type="dxa"/>
                <w:shd w:val="clear" w:color="auto" w:fill="F3F3F3"/>
              </w:tcPr>
              <w:p w14:paraId="6C7F337A" w14:textId="77777777" w:rsidR="007F1674" w:rsidRPr="00933D99" w:rsidRDefault="007F1674" w:rsidP="007F1674">
                <w:pPr>
                  <w:widowControl w:val="0"/>
                  <w:spacing w:before="120" w:after="120" w:line="240" w:lineRule="auto"/>
                  <w:rPr>
                    <w:rFonts w:ascii="Tahoma" w:eastAsia="Times New Roman" w:hAnsi="Tahoma" w:cs="Times New Roman"/>
                    <w:spacing w:val="10"/>
                    <w:sz w:val="16"/>
                    <w:szCs w:val="16"/>
                  </w:rPr>
                </w:pPr>
                <w:r w:rsidRPr="00933D99">
                  <w:rPr>
                    <w:rFonts w:ascii="Tahoma" w:eastAsia="Times New Roman" w:hAnsi="Tahoma" w:cs="Times New Roman"/>
                    <w:b/>
                    <w:spacing w:val="10"/>
                    <w:sz w:val="16"/>
                    <w:szCs w:val="16"/>
                  </w:rPr>
                  <w:t>Percentage of Final Grade.</w:t>
                </w:r>
              </w:p>
            </w:tc>
            <w:tc>
              <w:tcPr>
                <w:tcW w:w="2232" w:type="dxa"/>
              </w:tcPr>
              <w:p w14:paraId="66E6C88D" w14:textId="77777777" w:rsidR="007F1674" w:rsidRPr="00933D99" w:rsidRDefault="009229A5" w:rsidP="007F1674">
                <w:pPr>
                  <w:widowControl w:val="0"/>
                  <w:spacing w:before="120" w:after="120" w:line="240" w:lineRule="auto"/>
                  <w:rPr>
                    <w:rFonts w:ascii="Tahoma" w:eastAsia="Times New Roman" w:hAnsi="Tahoma" w:cs="Times New Roman"/>
                    <w:b/>
                    <w:spacing w:val="10"/>
                    <w:sz w:val="16"/>
                    <w:szCs w:val="16"/>
                  </w:rPr>
                </w:pPr>
                <w:r>
                  <w:rPr>
                    <w:rFonts w:ascii="Tahoma" w:eastAsia="Times New Roman" w:hAnsi="Tahoma" w:cs="Times New Roman"/>
                    <w:b/>
                    <w:spacing w:val="10"/>
                    <w:sz w:val="16"/>
                    <w:szCs w:val="16"/>
                  </w:rPr>
                  <w:t>25</w:t>
                </w:r>
                <w:r w:rsidR="003102FA">
                  <w:rPr>
                    <w:rFonts w:ascii="Tahoma" w:eastAsia="Times New Roman" w:hAnsi="Tahoma" w:cs="Times New Roman"/>
                    <w:b/>
                    <w:spacing w:val="10"/>
                    <w:sz w:val="16"/>
                    <w:szCs w:val="16"/>
                  </w:rPr>
                  <w:t>%</w:t>
                </w:r>
              </w:p>
            </w:tc>
          </w:tr>
        </w:tbl>
        <w:p w14:paraId="6BAEB2FE" w14:textId="77777777" w:rsidR="003E22DA" w:rsidRDefault="003E22DA" w:rsidP="009B0D90">
          <w:pPr>
            <w:widowControl w:val="0"/>
            <w:spacing w:after="0" w:line="240" w:lineRule="auto"/>
            <w:outlineLvl w:val="0"/>
            <w:rPr>
              <w:rFonts w:ascii="Tahoma" w:eastAsia="Times New Roman" w:hAnsi="Tahoma" w:cs="Tahoma"/>
              <w:b/>
              <w:bCs/>
              <w:sz w:val="20"/>
              <w:szCs w:val="24"/>
            </w:rPr>
          </w:pPr>
        </w:p>
        <w:p w14:paraId="75925E56" w14:textId="77777777" w:rsidR="007F1674" w:rsidRPr="00933D99" w:rsidRDefault="007F1674" w:rsidP="007F1674">
          <w:pPr>
            <w:widowControl w:val="0"/>
            <w:tabs>
              <w:tab w:val="left" w:pos="415"/>
            </w:tabs>
            <w:spacing w:before="120" w:after="120" w:line="240" w:lineRule="auto"/>
            <w:ind w:right="353"/>
            <w:rPr>
              <w:rFonts w:ascii="Times New Roman" w:eastAsia="Times New Roman" w:hAnsi="Times New Roman" w:cs="Times New Roman"/>
              <w:sz w:val="16"/>
              <w:szCs w:val="16"/>
            </w:rPr>
          </w:pPr>
        </w:p>
        <w:tbl>
          <w:tblPr>
            <w:tblW w:w="8730" w:type="dxa"/>
            <w:tblInd w:w="-2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30"/>
          </w:tblGrid>
          <w:tr w:rsidR="007F1674" w:rsidRPr="00933D99" w14:paraId="634BD7E5" w14:textId="77777777" w:rsidTr="007925CE">
            <w:tc>
              <w:tcPr>
                <w:tcW w:w="8730" w:type="dxa"/>
                <w:shd w:val="clear" w:color="auto" w:fill="F3F3F3"/>
              </w:tcPr>
              <w:p w14:paraId="0B39F2BF" w14:textId="77777777" w:rsidR="007F1674" w:rsidRPr="00933D99" w:rsidRDefault="007F1674" w:rsidP="009B0D90">
                <w:pPr>
                  <w:widowControl w:val="0"/>
                  <w:numPr>
                    <w:ilvl w:val="0"/>
                    <w:numId w:val="1"/>
                  </w:numPr>
                  <w:spacing w:before="120" w:after="0" w:line="240" w:lineRule="auto"/>
                  <w:rPr>
                    <w:rFonts w:ascii="Arial" w:eastAsia="Times New Roman" w:hAnsi="Arial"/>
                    <w:bCs/>
                    <w:sz w:val="18"/>
                    <w:szCs w:val="18"/>
                  </w:rPr>
                </w:pPr>
                <w:r w:rsidRPr="00933D99">
                  <w:rPr>
                    <w:rFonts w:ascii="Arial" w:eastAsia="Times New Roman" w:hAnsi="Arial"/>
                    <w:bCs/>
                    <w:sz w:val="18"/>
                    <w:szCs w:val="18"/>
                  </w:rPr>
                  <w:t xml:space="preserve">The entire project/case study/poster is designed and developed by me (and my team members). </w:t>
                </w:r>
              </w:p>
              <w:p w14:paraId="49223345" w14:textId="77777777" w:rsidR="007F1674" w:rsidRPr="00933D99" w:rsidRDefault="007F1674" w:rsidP="007F1674">
                <w:pPr>
                  <w:widowControl w:val="0"/>
                  <w:numPr>
                    <w:ilvl w:val="0"/>
                    <w:numId w:val="1"/>
                  </w:numPr>
                  <w:spacing w:after="0" w:line="240" w:lineRule="auto"/>
                  <w:contextualSpacing/>
                  <w:rPr>
                    <w:rFonts w:ascii="Arial" w:eastAsia="Times New Roman" w:hAnsi="Arial"/>
                    <w:bCs/>
                    <w:sz w:val="18"/>
                    <w:szCs w:val="18"/>
                  </w:rPr>
                </w:pPr>
                <w:r w:rsidRPr="00933D99">
                  <w:rPr>
                    <w:rFonts w:ascii="Arial" w:eastAsia="Times New Roman" w:hAnsi="Arial"/>
                    <w:bCs/>
                    <w:sz w:val="18"/>
                    <w:szCs w:val="18"/>
                  </w:rPr>
                  <w:t>The proper citation has been used when I (and my team members) used other sources.</w:t>
                </w:r>
              </w:p>
              <w:p w14:paraId="4015CC83" w14:textId="77777777" w:rsidR="007F1674" w:rsidRPr="00933D99" w:rsidRDefault="007F1674" w:rsidP="007F1674">
                <w:pPr>
                  <w:widowControl w:val="0"/>
                  <w:numPr>
                    <w:ilvl w:val="0"/>
                    <w:numId w:val="1"/>
                  </w:numPr>
                  <w:spacing w:after="0" w:line="240" w:lineRule="auto"/>
                  <w:contextualSpacing/>
                  <w:rPr>
                    <w:rFonts w:ascii="Arial" w:eastAsia="Times New Roman" w:hAnsi="Arial"/>
                    <w:bCs/>
                    <w:sz w:val="18"/>
                    <w:szCs w:val="18"/>
                  </w:rPr>
                </w:pPr>
                <w:r w:rsidRPr="00933D99">
                  <w:rPr>
                    <w:rFonts w:ascii="Arial" w:eastAsia="Times New Roman" w:hAnsi="Arial"/>
                    <w:bCs/>
                    <w:sz w:val="18"/>
                    <w:szCs w:val="18"/>
                  </w:rPr>
                  <w:t>No part of this project has been designed, developed or written for me (and my team members) by a third party.</w:t>
                </w:r>
              </w:p>
              <w:p w14:paraId="1F538D64" w14:textId="77777777" w:rsidR="007F1674" w:rsidRPr="00933D99" w:rsidRDefault="007F1674" w:rsidP="007F1674">
                <w:pPr>
                  <w:widowControl w:val="0"/>
                  <w:numPr>
                    <w:ilvl w:val="0"/>
                    <w:numId w:val="1"/>
                  </w:numPr>
                  <w:spacing w:after="0" w:line="240" w:lineRule="auto"/>
                  <w:contextualSpacing/>
                  <w:rPr>
                    <w:rFonts w:ascii="Arial" w:eastAsia="Times New Roman" w:hAnsi="Arial"/>
                    <w:bCs/>
                    <w:sz w:val="18"/>
                    <w:szCs w:val="18"/>
                  </w:rPr>
                </w:pPr>
                <w:r w:rsidRPr="00933D99">
                  <w:rPr>
                    <w:rFonts w:ascii="Arial" w:eastAsia="Times New Roman" w:hAnsi="Arial"/>
                    <w:bCs/>
                    <w:sz w:val="18"/>
                    <w:szCs w:val="18"/>
                  </w:rPr>
                  <w:t>I have a copy of this project in case the submitted copy is lost or damaged.</w:t>
                </w:r>
              </w:p>
              <w:p w14:paraId="6363F9F6" w14:textId="77777777" w:rsidR="007F1674" w:rsidRPr="00933D99" w:rsidRDefault="007F1674" w:rsidP="007F1674">
                <w:pPr>
                  <w:widowControl w:val="0"/>
                  <w:numPr>
                    <w:ilvl w:val="0"/>
                    <w:numId w:val="1"/>
                  </w:numPr>
                  <w:spacing w:after="0" w:line="240" w:lineRule="auto"/>
                  <w:contextualSpacing/>
                  <w:rPr>
                    <w:rFonts w:ascii="Arial" w:eastAsia="Times New Roman" w:hAnsi="Arial"/>
                    <w:bCs/>
                    <w:sz w:val="18"/>
                    <w:szCs w:val="18"/>
                  </w:rPr>
                </w:pPr>
                <w:r w:rsidRPr="00933D99">
                  <w:rPr>
                    <w:rFonts w:ascii="Arial" w:eastAsia="Times New Roman" w:hAnsi="Arial"/>
                    <w:bCs/>
                    <w:sz w:val="18"/>
                    <w:szCs w:val="18"/>
                  </w:rPr>
                  <w:t>None of the music/graphics/animation/video/images used in this project have violated the Copy Right/Patent/Intellectual Property rights of an individual, company or an Institution.</w:t>
                </w:r>
              </w:p>
              <w:p w14:paraId="0D793AE5" w14:textId="77777777" w:rsidR="007F1674" w:rsidRPr="00933D99" w:rsidRDefault="007F1674" w:rsidP="007F1674">
                <w:pPr>
                  <w:widowControl w:val="0"/>
                  <w:numPr>
                    <w:ilvl w:val="0"/>
                    <w:numId w:val="1"/>
                  </w:numPr>
                  <w:spacing w:after="0" w:line="240" w:lineRule="auto"/>
                  <w:contextualSpacing/>
                  <w:rPr>
                    <w:rFonts w:ascii="Arial" w:eastAsia="Times New Roman" w:hAnsi="Arial"/>
                    <w:bCs/>
                    <w:sz w:val="18"/>
                    <w:szCs w:val="18"/>
                  </w:rPr>
                </w:pPr>
                <w:r w:rsidRPr="00933D99">
                  <w:rPr>
                    <w:rFonts w:ascii="Arial" w:eastAsia="Times New Roman" w:hAnsi="Arial"/>
                    <w:bCs/>
                    <w:sz w:val="18"/>
                    <w:szCs w:val="18"/>
                  </w:rPr>
                  <w:t xml:space="preserve">I have the written permission from people who are featuring in this project. </w:t>
                </w:r>
              </w:p>
              <w:p w14:paraId="7ED52593" w14:textId="77777777" w:rsidR="007F1674" w:rsidRPr="001546D0" w:rsidRDefault="007F1674" w:rsidP="007F1674">
                <w:pPr>
                  <w:widowControl w:val="0"/>
                  <w:spacing w:after="0"/>
                  <w:ind w:left="720"/>
                  <w:contextualSpacing/>
                  <w:rPr>
                    <w:rFonts w:ascii="Arial" w:eastAsia="Times New Roman" w:hAnsi="Arial"/>
                    <w:bCs/>
                    <w:sz w:val="12"/>
                    <w:szCs w:val="12"/>
                  </w:rPr>
                </w:pPr>
              </w:p>
              <w:p w14:paraId="520F760E" w14:textId="77777777" w:rsidR="007F1674" w:rsidRDefault="007F1674" w:rsidP="009B0D90">
                <w:pPr>
                  <w:widowControl w:val="0"/>
                  <w:spacing w:after="0" w:line="240" w:lineRule="auto"/>
                  <w:ind w:left="703"/>
                  <w:rPr>
                    <w:rFonts w:ascii="Arial" w:eastAsia="Times New Roman" w:hAnsi="Arial"/>
                    <w:b/>
                    <w:bCs/>
                    <w:sz w:val="20"/>
                    <w:szCs w:val="20"/>
                  </w:rPr>
                </w:pPr>
                <w:r w:rsidRPr="00933D99">
                  <w:rPr>
                    <w:rFonts w:ascii="Arial" w:eastAsia="Times New Roman" w:hAnsi="Arial"/>
                    <w:b/>
                    <w:bCs/>
                    <w:sz w:val="20"/>
                    <w:szCs w:val="20"/>
                  </w:rPr>
                  <w:t>Student Signature:</w:t>
                </w:r>
                <w:r w:rsidRPr="00933D99">
                  <w:rPr>
                    <w:rFonts w:ascii="Arial" w:eastAsia="Times New Roman" w:hAnsi="Arial"/>
                    <w:b/>
                    <w:bCs/>
                    <w:sz w:val="20"/>
                    <w:szCs w:val="20"/>
                  </w:rPr>
                  <w:tab/>
                </w:r>
                <w:r w:rsidRPr="00933D99">
                  <w:rPr>
                    <w:rFonts w:ascii="Arial" w:eastAsia="Times New Roman" w:hAnsi="Arial"/>
                    <w:b/>
                    <w:bCs/>
                    <w:sz w:val="20"/>
                    <w:szCs w:val="20"/>
                  </w:rPr>
                  <w:tab/>
                </w:r>
                <w:r w:rsidRPr="00933D99">
                  <w:rPr>
                    <w:rFonts w:ascii="Arial" w:eastAsia="Times New Roman" w:hAnsi="Arial"/>
                    <w:b/>
                    <w:bCs/>
                    <w:sz w:val="20"/>
                    <w:szCs w:val="20"/>
                  </w:rPr>
                  <w:tab/>
                </w:r>
                <w:r w:rsidRPr="00933D99">
                  <w:rPr>
                    <w:rFonts w:ascii="Arial" w:eastAsia="Times New Roman" w:hAnsi="Arial"/>
                    <w:b/>
                    <w:bCs/>
                    <w:sz w:val="20"/>
                    <w:szCs w:val="20"/>
                  </w:rPr>
                  <w:tab/>
                </w:r>
                <w:r w:rsidRPr="00933D99">
                  <w:rPr>
                    <w:rFonts w:ascii="Arial" w:eastAsia="Times New Roman" w:hAnsi="Arial"/>
                    <w:b/>
                    <w:bCs/>
                    <w:sz w:val="20"/>
                    <w:szCs w:val="20"/>
                  </w:rPr>
                  <w:tab/>
                </w:r>
                <w:r w:rsidRPr="00933D99">
                  <w:rPr>
                    <w:rFonts w:ascii="Arial" w:eastAsia="Times New Roman" w:hAnsi="Arial"/>
                    <w:b/>
                    <w:bCs/>
                    <w:sz w:val="20"/>
                    <w:szCs w:val="20"/>
                  </w:rPr>
                  <w:tab/>
                  <w:t>Date:</w:t>
                </w:r>
              </w:p>
              <w:p w14:paraId="3630E874" w14:textId="77777777" w:rsidR="009B0D90" w:rsidRDefault="009B0D90" w:rsidP="009B0D90">
                <w:pPr>
                  <w:widowControl w:val="0"/>
                  <w:spacing w:after="0" w:line="240" w:lineRule="auto"/>
                  <w:ind w:left="703"/>
                  <w:rPr>
                    <w:rFonts w:ascii="Arial" w:eastAsia="Times New Roman" w:hAnsi="Arial"/>
                    <w:b/>
                    <w:bCs/>
                    <w:sz w:val="20"/>
                    <w:szCs w:val="20"/>
                  </w:rPr>
                </w:pPr>
                <w:r w:rsidRPr="00933D99">
                  <w:rPr>
                    <w:rFonts w:ascii="Arial" w:eastAsia="Times New Roman" w:hAnsi="Arial"/>
                    <w:b/>
                    <w:bCs/>
                    <w:sz w:val="20"/>
                    <w:szCs w:val="20"/>
                  </w:rPr>
                  <w:t>Student Signature:</w:t>
                </w:r>
                <w:r w:rsidR="007925CE">
                  <w:rPr>
                    <w:rFonts w:ascii="Arial" w:eastAsia="Times New Roman" w:hAnsi="Arial"/>
                    <w:b/>
                    <w:bCs/>
                    <w:sz w:val="20"/>
                    <w:szCs w:val="20"/>
                  </w:rPr>
                  <w:tab/>
                </w:r>
                <w:r w:rsidR="007925CE">
                  <w:rPr>
                    <w:rFonts w:ascii="Arial" w:eastAsia="Times New Roman" w:hAnsi="Arial"/>
                    <w:b/>
                    <w:bCs/>
                    <w:sz w:val="20"/>
                    <w:szCs w:val="20"/>
                  </w:rPr>
                  <w:tab/>
                </w:r>
                <w:r w:rsidR="007925CE">
                  <w:rPr>
                    <w:rFonts w:ascii="Arial" w:eastAsia="Times New Roman" w:hAnsi="Arial"/>
                    <w:b/>
                    <w:bCs/>
                    <w:sz w:val="20"/>
                    <w:szCs w:val="20"/>
                  </w:rPr>
                  <w:tab/>
                </w:r>
                <w:r w:rsidR="007925CE">
                  <w:rPr>
                    <w:rFonts w:ascii="Arial" w:eastAsia="Times New Roman" w:hAnsi="Arial"/>
                    <w:b/>
                    <w:bCs/>
                    <w:sz w:val="20"/>
                    <w:szCs w:val="20"/>
                  </w:rPr>
                  <w:tab/>
                </w:r>
                <w:r w:rsidR="007925CE">
                  <w:rPr>
                    <w:rFonts w:ascii="Arial" w:eastAsia="Times New Roman" w:hAnsi="Arial"/>
                    <w:b/>
                    <w:bCs/>
                    <w:sz w:val="20"/>
                    <w:szCs w:val="20"/>
                  </w:rPr>
                  <w:tab/>
                </w:r>
                <w:r w:rsidRPr="00933D99">
                  <w:rPr>
                    <w:rFonts w:ascii="Arial" w:eastAsia="Times New Roman" w:hAnsi="Arial"/>
                    <w:b/>
                    <w:bCs/>
                    <w:sz w:val="20"/>
                    <w:szCs w:val="20"/>
                  </w:rPr>
                  <w:tab/>
                  <w:t>Date:</w:t>
                </w:r>
              </w:p>
              <w:p w14:paraId="0D527D2A" w14:textId="77777777" w:rsidR="009B0D90" w:rsidRDefault="009B0D90" w:rsidP="009B0D90">
                <w:pPr>
                  <w:widowControl w:val="0"/>
                  <w:spacing w:after="0" w:line="240" w:lineRule="auto"/>
                  <w:ind w:left="703"/>
                  <w:rPr>
                    <w:rFonts w:ascii="Arial" w:eastAsia="Times New Roman" w:hAnsi="Arial"/>
                    <w:b/>
                    <w:bCs/>
                    <w:sz w:val="20"/>
                    <w:szCs w:val="20"/>
                  </w:rPr>
                </w:pPr>
                <w:r w:rsidRPr="00933D99">
                  <w:rPr>
                    <w:rFonts w:ascii="Arial" w:eastAsia="Times New Roman" w:hAnsi="Arial"/>
                    <w:b/>
                    <w:bCs/>
                    <w:sz w:val="20"/>
                    <w:szCs w:val="20"/>
                  </w:rPr>
                  <w:t>Student Signature:</w:t>
                </w:r>
                <w:r w:rsidR="007925CE">
                  <w:rPr>
                    <w:rFonts w:ascii="Arial" w:eastAsia="Times New Roman" w:hAnsi="Arial"/>
                    <w:b/>
                    <w:bCs/>
                    <w:sz w:val="20"/>
                    <w:szCs w:val="20"/>
                  </w:rPr>
                  <w:tab/>
                </w:r>
                <w:r w:rsidR="007925CE">
                  <w:rPr>
                    <w:rFonts w:ascii="Arial" w:eastAsia="Times New Roman" w:hAnsi="Arial"/>
                    <w:b/>
                    <w:bCs/>
                    <w:sz w:val="20"/>
                    <w:szCs w:val="20"/>
                  </w:rPr>
                  <w:tab/>
                </w:r>
                <w:r w:rsidR="007925CE">
                  <w:rPr>
                    <w:rFonts w:ascii="Arial" w:eastAsia="Times New Roman" w:hAnsi="Arial"/>
                    <w:b/>
                    <w:bCs/>
                    <w:sz w:val="20"/>
                    <w:szCs w:val="20"/>
                  </w:rPr>
                  <w:tab/>
                </w:r>
                <w:r w:rsidR="007925CE">
                  <w:rPr>
                    <w:rFonts w:ascii="Arial" w:eastAsia="Times New Roman" w:hAnsi="Arial"/>
                    <w:b/>
                    <w:bCs/>
                    <w:sz w:val="20"/>
                    <w:szCs w:val="20"/>
                  </w:rPr>
                  <w:tab/>
                </w:r>
                <w:r w:rsidRPr="00933D99">
                  <w:rPr>
                    <w:rFonts w:ascii="Arial" w:eastAsia="Times New Roman" w:hAnsi="Arial"/>
                    <w:b/>
                    <w:bCs/>
                    <w:sz w:val="20"/>
                    <w:szCs w:val="20"/>
                  </w:rPr>
                  <w:tab/>
                </w:r>
                <w:r w:rsidRPr="00933D99">
                  <w:rPr>
                    <w:rFonts w:ascii="Arial" w:eastAsia="Times New Roman" w:hAnsi="Arial"/>
                    <w:b/>
                    <w:bCs/>
                    <w:sz w:val="20"/>
                    <w:szCs w:val="20"/>
                  </w:rPr>
                  <w:tab/>
                  <w:t>Date:</w:t>
                </w:r>
              </w:p>
              <w:p w14:paraId="309871A0" w14:textId="77777777" w:rsidR="00A6770A" w:rsidRPr="009B0D90" w:rsidRDefault="00A6770A" w:rsidP="009B0D90">
                <w:pPr>
                  <w:widowControl w:val="0"/>
                  <w:spacing w:after="0" w:line="240" w:lineRule="auto"/>
                  <w:ind w:left="703"/>
                  <w:rPr>
                    <w:rFonts w:ascii="Arial" w:eastAsia="Times New Roman" w:hAnsi="Arial"/>
                    <w:b/>
                    <w:bCs/>
                    <w:sz w:val="20"/>
                    <w:szCs w:val="20"/>
                  </w:rPr>
                </w:pPr>
              </w:p>
            </w:tc>
          </w:tr>
        </w:tbl>
        <w:p w14:paraId="6FA6650C" w14:textId="77777777" w:rsidR="007F1674" w:rsidRPr="001546D0" w:rsidRDefault="007F1674" w:rsidP="007F1674">
          <w:pPr>
            <w:widowControl w:val="0"/>
            <w:spacing w:after="0" w:line="240" w:lineRule="auto"/>
            <w:ind w:left="-180"/>
            <w:rPr>
              <w:rFonts w:ascii="Times New Roman" w:eastAsia="Times New Roman" w:hAnsi="Times New Roman" w:cs="Times New Roman"/>
              <w:b/>
              <w:sz w:val="8"/>
              <w:szCs w:val="8"/>
            </w:rPr>
          </w:pPr>
        </w:p>
        <w:p w14:paraId="5D7F7D09" w14:textId="77777777" w:rsidR="00A6770A" w:rsidRDefault="00A6770A" w:rsidP="007925CE">
          <w:pPr>
            <w:widowControl w:val="0"/>
            <w:spacing w:after="0" w:line="240" w:lineRule="auto"/>
            <w:ind w:left="-360"/>
            <w:rPr>
              <w:rFonts w:ascii="Times New Roman" w:eastAsia="Times New Roman" w:hAnsi="Times New Roman" w:cs="Times New Roman"/>
              <w:b/>
              <w:sz w:val="24"/>
              <w:szCs w:val="24"/>
            </w:rPr>
          </w:pPr>
        </w:p>
        <w:p w14:paraId="7EECAFE3" w14:textId="77777777" w:rsidR="007F1674" w:rsidRPr="00933D99" w:rsidRDefault="007F1674" w:rsidP="007925CE">
          <w:pPr>
            <w:widowControl w:val="0"/>
            <w:spacing w:after="0" w:line="240" w:lineRule="auto"/>
            <w:ind w:left="-360"/>
            <w:rPr>
              <w:rFonts w:ascii="Times New Roman" w:eastAsia="Times New Roman" w:hAnsi="Times New Roman" w:cs="Times New Roman"/>
              <w:b/>
              <w:sz w:val="24"/>
              <w:szCs w:val="24"/>
            </w:rPr>
          </w:pPr>
          <w:r w:rsidRPr="00933D99">
            <w:rPr>
              <w:rFonts w:ascii="Times New Roman" w:eastAsia="Times New Roman" w:hAnsi="Times New Roman" w:cs="Times New Roman"/>
              <w:b/>
              <w:sz w:val="24"/>
              <w:szCs w:val="24"/>
            </w:rPr>
            <w:t xml:space="preserve"> For Examiner’s Use Only</w:t>
          </w:r>
        </w:p>
        <w:tbl>
          <w:tblPr>
            <w:tblW w:w="7295" w:type="dxa"/>
            <w:tblInd w:w="-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39"/>
            <w:gridCol w:w="1528"/>
            <w:gridCol w:w="1528"/>
          </w:tblGrid>
          <w:tr w:rsidR="00136113" w:rsidRPr="009B0D90" w14:paraId="0822AAA3" w14:textId="77777777" w:rsidTr="00136113">
            <w:trPr>
              <w:trHeight w:val="269"/>
            </w:trPr>
            <w:tc>
              <w:tcPr>
                <w:tcW w:w="4239" w:type="dxa"/>
                <w:tcBorders>
                  <w:bottom w:val="single" w:sz="4" w:space="0" w:color="auto"/>
                </w:tcBorders>
                <w:shd w:val="clear" w:color="auto" w:fill="808080" w:themeFill="background1" w:themeFillShade="80"/>
              </w:tcPr>
              <w:p w14:paraId="59248DB3" w14:textId="77777777" w:rsidR="00136113" w:rsidRPr="009B0D90" w:rsidRDefault="00136113" w:rsidP="009B0D90">
                <w:pPr>
                  <w:widowControl w:val="0"/>
                  <w:spacing w:before="120" w:after="120" w:line="240" w:lineRule="auto"/>
                  <w:jc w:val="center"/>
                  <w:rPr>
                    <w:rFonts w:ascii="Times New Roman" w:eastAsia="Times New Roman" w:hAnsi="Times New Roman" w:cs="Times New Roman"/>
                    <w:b/>
                    <w:color w:val="FFFFFF" w:themeColor="background1"/>
                    <w:sz w:val="22"/>
                    <w:szCs w:val="20"/>
                  </w:rPr>
                </w:pPr>
                <w:r w:rsidRPr="009B0D90">
                  <w:rPr>
                    <w:rFonts w:ascii="Times New Roman" w:eastAsia="Times New Roman" w:hAnsi="Times New Roman" w:cs="Times New Roman"/>
                    <w:b/>
                    <w:color w:val="FFFFFF" w:themeColor="background1"/>
                    <w:sz w:val="22"/>
                    <w:szCs w:val="20"/>
                  </w:rPr>
                  <w:t>Question No.</w:t>
                </w:r>
              </w:p>
            </w:tc>
            <w:tc>
              <w:tcPr>
                <w:tcW w:w="1528" w:type="dxa"/>
                <w:tcBorders>
                  <w:bottom w:val="single" w:sz="4" w:space="0" w:color="auto"/>
                </w:tcBorders>
                <w:shd w:val="clear" w:color="auto" w:fill="808080" w:themeFill="background1" w:themeFillShade="80"/>
              </w:tcPr>
              <w:p w14:paraId="0C8E9D6C" w14:textId="77777777" w:rsidR="00136113" w:rsidRPr="009B0D90" w:rsidRDefault="00136113" w:rsidP="009B0D90">
                <w:pPr>
                  <w:widowControl w:val="0"/>
                  <w:spacing w:before="120" w:after="120" w:line="240" w:lineRule="auto"/>
                  <w:jc w:val="center"/>
                  <w:rPr>
                    <w:rFonts w:ascii="Times New Roman" w:eastAsia="Times New Roman" w:hAnsi="Times New Roman" w:cs="Times New Roman"/>
                    <w:b/>
                    <w:bCs/>
                    <w:color w:val="FFFFFF" w:themeColor="background1"/>
                    <w:sz w:val="22"/>
                    <w:szCs w:val="20"/>
                  </w:rPr>
                </w:pPr>
                <w:r>
                  <w:rPr>
                    <w:rFonts w:ascii="Times New Roman" w:eastAsia="Times New Roman" w:hAnsi="Times New Roman" w:cs="Times New Roman"/>
                    <w:b/>
                    <w:bCs/>
                    <w:color w:val="FFFFFF" w:themeColor="background1"/>
                    <w:sz w:val="22"/>
                    <w:szCs w:val="20"/>
                  </w:rPr>
                  <w:t>Presentation</w:t>
                </w:r>
              </w:p>
            </w:tc>
            <w:tc>
              <w:tcPr>
                <w:tcW w:w="1528" w:type="dxa"/>
                <w:tcBorders>
                  <w:bottom w:val="single" w:sz="4" w:space="0" w:color="auto"/>
                </w:tcBorders>
                <w:shd w:val="clear" w:color="auto" w:fill="808080" w:themeFill="background1" w:themeFillShade="80"/>
              </w:tcPr>
              <w:p w14:paraId="5639F2C1" w14:textId="77777777" w:rsidR="00136113" w:rsidRDefault="00136113" w:rsidP="009B0D90">
                <w:pPr>
                  <w:widowControl w:val="0"/>
                  <w:spacing w:before="120" w:after="120" w:line="240" w:lineRule="auto"/>
                  <w:jc w:val="center"/>
                  <w:rPr>
                    <w:rFonts w:ascii="Times New Roman" w:eastAsia="Times New Roman" w:hAnsi="Times New Roman" w:cs="Times New Roman"/>
                    <w:b/>
                    <w:bCs/>
                    <w:color w:val="FFFFFF" w:themeColor="background1"/>
                    <w:sz w:val="22"/>
                    <w:szCs w:val="20"/>
                  </w:rPr>
                </w:pPr>
                <w:r>
                  <w:rPr>
                    <w:rFonts w:ascii="Times New Roman" w:eastAsia="Times New Roman" w:hAnsi="Times New Roman" w:cs="Times New Roman"/>
                    <w:b/>
                    <w:bCs/>
                    <w:color w:val="FFFFFF" w:themeColor="background1"/>
                    <w:sz w:val="22"/>
                    <w:szCs w:val="20"/>
                  </w:rPr>
                  <w:t>Total Marks</w:t>
                </w:r>
              </w:p>
            </w:tc>
          </w:tr>
          <w:tr w:rsidR="00136113" w:rsidRPr="00933D99" w14:paraId="562B7B89" w14:textId="77777777" w:rsidTr="00136113">
            <w:trPr>
              <w:trHeight w:val="332"/>
            </w:trPr>
            <w:tc>
              <w:tcPr>
                <w:tcW w:w="4239" w:type="dxa"/>
                <w:tcBorders>
                  <w:top w:val="single" w:sz="4" w:space="0" w:color="auto"/>
                </w:tcBorders>
                <w:shd w:val="clear" w:color="auto" w:fill="EFEBE7" w:themeFill="accent6" w:themeFillTint="33"/>
              </w:tcPr>
              <w:p w14:paraId="34F8DE7F" w14:textId="77777777" w:rsidR="00136113" w:rsidRPr="00933D99" w:rsidRDefault="00136113" w:rsidP="001546D0">
                <w:pPr>
                  <w:widowControl w:val="0"/>
                  <w:spacing w:after="0" w:line="240" w:lineRule="auto"/>
                  <w:rPr>
                    <w:rFonts w:ascii="Times New Roman" w:eastAsia="Times New Roman" w:hAnsi="Times New Roman" w:cs="Times New Roman"/>
                    <w:sz w:val="20"/>
                    <w:szCs w:val="20"/>
                  </w:rPr>
                </w:pPr>
                <w:r w:rsidRPr="00933D99">
                  <w:rPr>
                    <w:rFonts w:ascii="Times New Roman" w:eastAsia="Times New Roman" w:hAnsi="Times New Roman" w:cs="Times New Roman"/>
                    <w:sz w:val="20"/>
                    <w:szCs w:val="20"/>
                  </w:rPr>
                  <w:t>Marks Allocated</w:t>
                </w:r>
              </w:p>
            </w:tc>
            <w:tc>
              <w:tcPr>
                <w:tcW w:w="1528" w:type="dxa"/>
                <w:tcBorders>
                  <w:top w:val="single" w:sz="4" w:space="0" w:color="auto"/>
                </w:tcBorders>
                <w:shd w:val="clear" w:color="auto" w:fill="EFEBE7" w:themeFill="accent6" w:themeFillTint="33"/>
              </w:tcPr>
              <w:p w14:paraId="24430CF9" w14:textId="2CF7B6F5" w:rsidR="00136113" w:rsidRPr="00933D99" w:rsidRDefault="00136113" w:rsidP="0013611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w:t>
                </w:r>
              </w:p>
            </w:tc>
            <w:tc>
              <w:tcPr>
                <w:tcW w:w="1528" w:type="dxa"/>
                <w:tcBorders>
                  <w:top w:val="single" w:sz="4" w:space="0" w:color="auto"/>
                </w:tcBorders>
                <w:shd w:val="clear" w:color="auto" w:fill="EFEBE7" w:themeFill="accent6" w:themeFillTint="33"/>
              </w:tcPr>
              <w:p w14:paraId="3B5565B4" w14:textId="460F27E1" w:rsidR="00136113" w:rsidRPr="003102FA" w:rsidRDefault="00136113" w:rsidP="001546D0">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(25%)</w:t>
                </w:r>
              </w:p>
            </w:tc>
          </w:tr>
          <w:tr w:rsidR="00136113" w:rsidRPr="00371C53" w14:paraId="2584627B" w14:textId="77777777" w:rsidTr="00136113">
            <w:tc>
              <w:tcPr>
                <w:tcW w:w="4239" w:type="dxa"/>
                <w:shd w:val="clear" w:color="auto" w:fill="F3F3F3"/>
              </w:tcPr>
              <w:p w14:paraId="5D2F2C1B" w14:textId="77777777" w:rsidR="00136113" w:rsidRPr="00371C53" w:rsidRDefault="00136113" w:rsidP="007F1674">
                <w:pPr>
                  <w:widowControl w:val="0"/>
                  <w:spacing w:before="120" w:after="120" w:line="240" w:lineRule="auto"/>
                  <w:rPr>
                    <w:rFonts w:ascii="Times New Roman" w:eastAsia="Times New Roman" w:hAnsi="Times New Roman" w:cs="Times New Roman"/>
                    <w:sz w:val="16"/>
                    <w:szCs w:val="20"/>
                  </w:rPr>
                </w:pPr>
                <w:r w:rsidRPr="00371C53">
                  <w:rPr>
                    <w:rFonts w:ascii="Times New Roman" w:eastAsia="Times New Roman" w:hAnsi="Times New Roman" w:cs="Times New Roman"/>
                    <w:sz w:val="16"/>
                    <w:szCs w:val="20"/>
                  </w:rPr>
                  <w:t>Marks Obtained</w:t>
                </w:r>
                <w:r>
                  <w:rPr>
                    <w:rFonts w:ascii="Times New Roman" w:eastAsia="Times New Roman" w:hAnsi="Times New Roman" w:cs="Times New Roman"/>
                    <w:sz w:val="16"/>
                    <w:szCs w:val="20"/>
                  </w:rPr>
                  <w:t xml:space="preserve"> (Student 1)</w:t>
                </w:r>
              </w:p>
            </w:tc>
            <w:tc>
              <w:tcPr>
                <w:tcW w:w="1528" w:type="dxa"/>
              </w:tcPr>
              <w:p w14:paraId="4661913B" w14:textId="77777777" w:rsidR="00136113" w:rsidRPr="00371C53" w:rsidRDefault="00136113" w:rsidP="007F1674">
                <w:pPr>
                  <w:widowControl w:val="0"/>
                  <w:spacing w:before="120" w:after="120" w:line="240" w:lineRule="auto"/>
                  <w:rPr>
                    <w:rFonts w:ascii="Times New Roman" w:eastAsia="Times New Roman" w:hAnsi="Times New Roman" w:cs="Times New Roman"/>
                    <w:sz w:val="16"/>
                    <w:szCs w:val="20"/>
                  </w:rPr>
                </w:pPr>
              </w:p>
            </w:tc>
            <w:tc>
              <w:tcPr>
                <w:tcW w:w="1528" w:type="dxa"/>
                <w:shd w:val="clear" w:color="auto" w:fill="EFEBE7" w:themeFill="accent6" w:themeFillTint="33"/>
              </w:tcPr>
              <w:p w14:paraId="280D6910" w14:textId="77777777" w:rsidR="00136113" w:rsidRPr="00371C53" w:rsidRDefault="00136113" w:rsidP="007F1674">
                <w:pPr>
                  <w:widowControl w:val="0"/>
                  <w:spacing w:before="120" w:after="120" w:line="240" w:lineRule="auto"/>
                  <w:rPr>
                    <w:rFonts w:ascii="Times New Roman" w:eastAsia="Times New Roman" w:hAnsi="Times New Roman" w:cs="Times New Roman"/>
                    <w:sz w:val="16"/>
                    <w:szCs w:val="20"/>
                  </w:rPr>
                </w:pPr>
              </w:p>
            </w:tc>
          </w:tr>
          <w:tr w:rsidR="00136113" w:rsidRPr="00371C53" w14:paraId="6FC43352" w14:textId="77777777" w:rsidTr="00136113">
            <w:tc>
              <w:tcPr>
                <w:tcW w:w="4239" w:type="dxa"/>
                <w:shd w:val="clear" w:color="auto" w:fill="F3F3F3"/>
              </w:tcPr>
              <w:p w14:paraId="62C2D017" w14:textId="77777777" w:rsidR="00136113" w:rsidRPr="00371C53" w:rsidRDefault="00136113" w:rsidP="00371C53">
                <w:pPr>
                  <w:widowControl w:val="0"/>
                  <w:spacing w:before="120" w:after="120" w:line="240" w:lineRule="auto"/>
                  <w:rPr>
                    <w:rFonts w:ascii="Times New Roman" w:eastAsia="Times New Roman" w:hAnsi="Times New Roman" w:cs="Times New Roman"/>
                    <w:sz w:val="16"/>
                    <w:szCs w:val="20"/>
                  </w:rPr>
                </w:pPr>
                <w:r w:rsidRPr="00371C53">
                  <w:rPr>
                    <w:rFonts w:ascii="Times New Roman" w:eastAsia="Times New Roman" w:hAnsi="Times New Roman" w:cs="Times New Roman"/>
                    <w:sz w:val="16"/>
                    <w:szCs w:val="20"/>
                  </w:rPr>
                  <w:t>Marks Obtained</w:t>
                </w:r>
                <w:r>
                  <w:rPr>
                    <w:rFonts w:ascii="Times New Roman" w:eastAsia="Times New Roman" w:hAnsi="Times New Roman" w:cs="Times New Roman"/>
                    <w:sz w:val="16"/>
                    <w:szCs w:val="20"/>
                  </w:rPr>
                  <w:t xml:space="preserve"> (Student 2)</w:t>
                </w:r>
              </w:p>
            </w:tc>
            <w:tc>
              <w:tcPr>
                <w:tcW w:w="1528" w:type="dxa"/>
              </w:tcPr>
              <w:p w14:paraId="6A6594FB" w14:textId="77777777" w:rsidR="00136113" w:rsidRPr="00371C53" w:rsidRDefault="00136113" w:rsidP="00371C53">
                <w:pPr>
                  <w:widowControl w:val="0"/>
                  <w:spacing w:before="120" w:after="120" w:line="240" w:lineRule="auto"/>
                  <w:rPr>
                    <w:rFonts w:ascii="Times New Roman" w:eastAsia="Times New Roman" w:hAnsi="Times New Roman" w:cs="Times New Roman"/>
                    <w:sz w:val="16"/>
                    <w:szCs w:val="20"/>
                  </w:rPr>
                </w:pPr>
              </w:p>
            </w:tc>
            <w:tc>
              <w:tcPr>
                <w:tcW w:w="1528" w:type="dxa"/>
                <w:shd w:val="clear" w:color="auto" w:fill="EFEBE7" w:themeFill="accent6" w:themeFillTint="33"/>
              </w:tcPr>
              <w:p w14:paraId="56114656" w14:textId="77777777" w:rsidR="00136113" w:rsidRPr="00371C53" w:rsidRDefault="00136113" w:rsidP="00371C53">
                <w:pPr>
                  <w:widowControl w:val="0"/>
                  <w:spacing w:before="120" w:after="120" w:line="240" w:lineRule="auto"/>
                  <w:rPr>
                    <w:rFonts w:ascii="Times New Roman" w:eastAsia="Times New Roman" w:hAnsi="Times New Roman" w:cs="Times New Roman"/>
                    <w:sz w:val="16"/>
                    <w:szCs w:val="20"/>
                  </w:rPr>
                </w:pPr>
              </w:p>
            </w:tc>
          </w:tr>
          <w:tr w:rsidR="00136113" w:rsidRPr="00371C53" w14:paraId="1ED20328" w14:textId="77777777" w:rsidTr="00136113">
            <w:tc>
              <w:tcPr>
                <w:tcW w:w="4239" w:type="dxa"/>
                <w:shd w:val="clear" w:color="auto" w:fill="F3F3F3"/>
              </w:tcPr>
              <w:p w14:paraId="54F1C813" w14:textId="77777777" w:rsidR="00136113" w:rsidRPr="00371C53" w:rsidRDefault="00136113" w:rsidP="00371C53">
                <w:pPr>
                  <w:widowControl w:val="0"/>
                  <w:spacing w:before="120" w:after="120" w:line="240" w:lineRule="auto"/>
                  <w:rPr>
                    <w:rFonts w:ascii="Times New Roman" w:eastAsia="Times New Roman" w:hAnsi="Times New Roman" w:cs="Times New Roman"/>
                    <w:sz w:val="16"/>
                    <w:szCs w:val="20"/>
                  </w:rPr>
                </w:pPr>
                <w:r w:rsidRPr="00371C53">
                  <w:rPr>
                    <w:rFonts w:ascii="Times New Roman" w:eastAsia="Times New Roman" w:hAnsi="Times New Roman" w:cs="Times New Roman"/>
                    <w:sz w:val="16"/>
                    <w:szCs w:val="20"/>
                  </w:rPr>
                  <w:t>Marks Obtained</w:t>
                </w:r>
                <w:r>
                  <w:rPr>
                    <w:rFonts w:ascii="Times New Roman" w:eastAsia="Times New Roman" w:hAnsi="Times New Roman" w:cs="Times New Roman"/>
                    <w:sz w:val="16"/>
                    <w:szCs w:val="20"/>
                  </w:rPr>
                  <w:t xml:space="preserve"> (Student 3)</w:t>
                </w:r>
              </w:p>
            </w:tc>
            <w:tc>
              <w:tcPr>
                <w:tcW w:w="1528" w:type="dxa"/>
              </w:tcPr>
              <w:p w14:paraId="2FC3F151" w14:textId="77777777" w:rsidR="00136113" w:rsidRPr="00371C53" w:rsidRDefault="00136113" w:rsidP="00371C53">
                <w:pPr>
                  <w:widowControl w:val="0"/>
                  <w:spacing w:before="120" w:after="120" w:line="240" w:lineRule="auto"/>
                  <w:rPr>
                    <w:rFonts w:ascii="Times New Roman" w:eastAsia="Times New Roman" w:hAnsi="Times New Roman" w:cs="Times New Roman"/>
                    <w:sz w:val="16"/>
                    <w:szCs w:val="20"/>
                  </w:rPr>
                </w:pPr>
              </w:p>
            </w:tc>
            <w:tc>
              <w:tcPr>
                <w:tcW w:w="1528" w:type="dxa"/>
                <w:shd w:val="clear" w:color="auto" w:fill="EFEBE7" w:themeFill="accent6" w:themeFillTint="33"/>
              </w:tcPr>
              <w:p w14:paraId="0B0D786F" w14:textId="77777777" w:rsidR="00136113" w:rsidRPr="00371C53" w:rsidRDefault="00136113" w:rsidP="00371C53">
                <w:pPr>
                  <w:widowControl w:val="0"/>
                  <w:spacing w:before="120" w:after="120" w:line="240" w:lineRule="auto"/>
                  <w:rPr>
                    <w:rFonts w:ascii="Times New Roman" w:eastAsia="Times New Roman" w:hAnsi="Times New Roman" w:cs="Times New Roman"/>
                    <w:sz w:val="16"/>
                    <w:szCs w:val="20"/>
                  </w:rPr>
                </w:pPr>
              </w:p>
            </w:tc>
          </w:tr>
        </w:tbl>
        <w:p w14:paraId="42BC89C9" w14:textId="77777777" w:rsidR="007F1674" w:rsidRDefault="007F1674">
          <w:pPr>
            <w:pStyle w:val="Header"/>
            <w:rPr>
              <w:lang w:eastAsia="ko-KR"/>
            </w:rPr>
            <w:sectPr w:rsidR="007F1674" w:rsidSect="004361FE">
              <w:headerReference w:type="even" r:id="rId13"/>
              <w:headerReference w:type="default" r:id="rId14"/>
              <w:footerReference w:type="even" r:id="rId15"/>
              <w:footerReference w:type="default" r:id="rId16"/>
              <w:pgSz w:w="12240" w:h="15840"/>
              <w:pgMar w:top="810" w:right="2160" w:bottom="1440" w:left="135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14:paraId="55FEB431" w14:textId="77777777" w:rsidR="0098122B" w:rsidRDefault="0098122B">
          <w:pPr>
            <w:spacing w:after="200" w:line="276" w:lineRule="auto"/>
          </w:pPr>
        </w:p>
        <w:p w14:paraId="2753AEBE" w14:textId="77777777" w:rsidR="00846A89" w:rsidRDefault="003E22DA">
          <w:pPr>
            <w:pStyle w:val="Header"/>
          </w:pPr>
          <w:r>
            <w:rPr>
              <w:noProof/>
              <w:color w:val="000000"/>
              <w:lang w:eastAsia="en-US"/>
            </w:rPr>
            <mc:AlternateContent>
              <mc:Choice Requires="wps">
                <w:drawing>
                  <wp:anchor distT="0" distB="0" distL="114300" distR="114300" simplePos="0" relativeHeight="251655168" behindDoc="0" locked="0" layoutInCell="1" allowOverlap="1" wp14:anchorId="42D34D19" wp14:editId="3F4194C5">
                    <wp:simplePos x="0" y="0"/>
                    <wp:positionH relativeFrom="page">
                      <wp:align>left</wp:align>
                    </wp:positionH>
                    <wp:positionV relativeFrom="page">
                      <wp:posOffset>22860</wp:posOffset>
                    </wp:positionV>
                    <wp:extent cx="7072630" cy="10035540"/>
                    <wp:effectExtent l="0" t="0" r="0"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3554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DFDCB7" w:themeColor="background2"/>
                                    <w:kern w:val="28"/>
                                    <w:sz w:val="72"/>
                                    <w:szCs w:val="72"/>
                                    <w14:ligatures w14:val="standard"/>
                                    <w14:numForm w14:val="oldStyle"/>
                                  </w:rPr>
                                  <w:alias w:val="Title"/>
                                  <w:tag w:val="Title"/>
                                  <w:id w:val="-611747260"/>
                                  <w:placeholder>
                                    <w:docPart w:val="AC020FAC7BC54E33A116E7CFF00D1EA5"/>
                                  </w:placeholder>
                                  <w:dataBinding w:prefixMappings="xmlns:ns0='http://schemas.openxmlformats.org/package/2006/metadata/core-properties' xmlns:ns1='http://purl.org/dc/elements/1.1/'" w:xpath="/ns0:coreProperties[1]/ns1:title[1]" w:storeItemID="{6C3C8BC8-F283-45AE-878A-BAB7291924A1}"/>
                                  <w:text/>
                                </w:sdtPr>
                                <w:sdtEndPr/>
                                <w:sdtContent>
                                  <w:p w14:paraId="6FC04A33" w14:textId="3713ABEA" w:rsidR="00EE1C94" w:rsidRPr="0098122B" w:rsidRDefault="00677788" w:rsidP="00677788">
                                    <w:pPr>
                                      <w:pStyle w:val="Subtitle"/>
                                      <w:spacing w:before="120"/>
                                      <w:rPr>
                                        <w:rFonts w:asciiTheme="majorHAnsi" w:hAnsiTheme="majorHAnsi"/>
                                        <w:color w:val="DFDCB7" w:themeColor="background2"/>
                                        <w:kern w:val="28"/>
                                        <w:sz w:val="96"/>
                                        <w:szCs w:val="108"/>
                                        <w14:ligatures w14:val="standard"/>
                                        <w14:numForm w14:val="oldStyle"/>
                                      </w:rPr>
                                    </w:pPr>
                                    <w:r>
                                      <w:rPr>
                                        <w:rFonts w:asciiTheme="majorHAnsi" w:hAnsiTheme="majorHAnsi"/>
                                        <w:color w:val="DFDCB7" w:themeColor="background2"/>
                                        <w:kern w:val="28"/>
                                        <w:sz w:val="72"/>
                                        <w:szCs w:val="72"/>
                                        <w14:ligatures w14:val="standard"/>
                                        <w14:numForm w14:val="oldStyle"/>
                                      </w:rPr>
                                      <w:t>CIB 42</w:t>
                                    </w:r>
                                    <w:r w:rsidR="00EE1C94">
                                      <w:rPr>
                                        <w:rFonts w:asciiTheme="majorHAnsi" w:hAnsiTheme="majorHAnsi"/>
                                        <w:color w:val="DFDCB7" w:themeColor="background2"/>
                                        <w:kern w:val="28"/>
                                        <w:sz w:val="72"/>
                                        <w:szCs w:val="72"/>
                                        <w14:ligatures w14:val="standard"/>
                                        <w14:numForm w14:val="oldStyle"/>
                                      </w:rPr>
                                      <w:t>03</w:t>
                                    </w:r>
                                    <w:r w:rsidR="00EE1C94" w:rsidRPr="00A6770A">
                                      <w:rPr>
                                        <w:rFonts w:asciiTheme="majorHAnsi" w:hAnsiTheme="majorHAnsi"/>
                                        <w:color w:val="DFDCB7" w:themeColor="background2"/>
                                        <w:kern w:val="28"/>
                                        <w:sz w:val="72"/>
                                        <w:szCs w:val="72"/>
                                        <w14:ligatures w14:val="standard"/>
                                        <w14:numForm w14:val="oldStyle"/>
                                      </w:rPr>
                                      <w:t xml:space="preserve"> </w:t>
                                    </w:r>
                                    <w:r w:rsidR="00EE1C94">
                                      <w:rPr>
                                        <w:rFonts w:asciiTheme="majorHAnsi" w:hAnsiTheme="majorHAnsi"/>
                                        <w:color w:val="DFDCB7" w:themeColor="background2"/>
                                        <w:kern w:val="28"/>
                                        <w:sz w:val="72"/>
                                        <w:szCs w:val="72"/>
                                        <w14:ligatures w14:val="standard"/>
                                        <w14:numForm w14:val="oldStyle"/>
                                      </w:rPr>
                                      <w:t>Pr</w:t>
                                    </w:r>
                                    <w:r>
                                      <w:rPr>
                                        <w:rFonts w:asciiTheme="majorHAnsi" w:hAnsiTheme="majorHAnsi"/>
                                        <w:color w:val="DFDCB7" w:themeColor="background2"/>
                                        <w:kern w:val="28"/>
                                        <w:sz w:val="72"/>
                                        <w:szCs w:val="72"/>
                                        <w14:ligatures w14:val="standard"/>
                                        <w14:numForm w14:val="oldStyle"/>
                                      </w:rPr>
                                      <w:t xml:space="preserve">oject </w:t>
                                    </w:r>
                                    <w:r w:rsidR="00EE1C94" w:rsidRPr="00A6770A">
                                      <w:rPr>
                                        <w:rFonts w:asciiTheme="majorHAnsi" w:hAnsiTheme="majorHAnsi"/>
                                        <w:color w:val="DFDCB7" w:themeColor="background2"/>
                                        <w:kern w:val="28"/>
                                        <w:sz w:val="72"/>
                                        <w:szCs w:val="72"/>
                                        <w14:ligatures w14:val="standard"/>
                                        <w14:numForm w14:val="oldStyle"/>
                                      </w:rPr>
                                      <w:t>Guidelines</w:t>
                                    </w:r>
                                  </w:p>
                                </w:sdtContent>
                              </w:sdt>
                              <w:sdt>
                                <w:sdtPr>
                                  <w:rPr>
                                    <w:color w:val="DFDCB7" w:themeColor="background2"/>
                                  </w:rPr>
                                  <w:alias w:val="Subtitle"/>
                                  <w:id w:val="-643194898"/>
                                  <w:placeholder>
                                    <w:docPart w:val="7F32C99B005E4CFB8DAC72A1867A3A05"/>
                                  </w:placeholder>
                                  <w:dataBinding w:prefixMappings="xmlns:ns0='http://schemas.openxmlformats.org/package/2006/metadata/core-properties' xmlns:ns1='http://purl.org/dc/elements/1.1/'" w:xpath="/ns0:coreProperties[1]/ns1:subject[1]" w:storeItemID="{6C3C8BC8-F283-45AE-878A-BAB7291924A1}"/>
                                  <w:text/>
                                </w:sdtPr>
                                <w:sdtEndPr/>
                                <w:sdtContent>
                                  <w:p w14:paraId="3EEB7B7E" w14:textId="37301009" w:rsidR="00EE1C94" w:rsidRDefault="00677788" w:rsidP="00677788">
                                    <w:pPr>
                                      <w:pStyle w:val="Subtitle"/>
                                      <w:rPr>
                                        <w:color w:val="DFDCB7" w:themeColor="background2"/>
                                      </w:rPr>
                                    </w:pPr>
                                    <w:r>
                                      <w:rPr>
                                        <w:color w:val="DFDCB7" w:themeColor="background2"/>
                                      </w:rPr>
                                      <w:t>Customer Relationship Management</w:t>
                                    </w:r>
                                  </w:p>
                                </w:sdtContent>
                              </w:sdt>
                              <w:sdt>
                                <w:sdtPr>
                                  <w:rPr>
                                    <w:color w:val="DFDCB7" w:themeColor="background2"/>
                                  </w:rPr>
                                  <w:alias w:val="Abstract"/>
                                  <w:id w:val="-949076258"/>
                                  <w:placeholder>
                                    <w:docPart w:val="B0729F2238BE42C5AE8475BBC9D1819D"/>
                                  </w:placeholder>
                                  <w:dataBinding w:prefixMappings="xmlns:ns0='http://schemas.microsoft.com/office/2006/coverPageProps'" w:xpath="/ns0:CoverPageProperties[1]/ns0:Abstract[1]" w:storeItemID="{55AF091B-3C7A-41E3-B477-F2FDAA23CFDA}"/>
                                  <w:text/>
                                </w:sdtPr>
                                <w:sdtEndPr/>
                                <w:sdtContent>
                                  <w:p w14:paraId="6AED5914" w14:textId="2A47F081" w:rsidR="00EE1C94" w:rsidRDefault="00EE1C94" w:rsidP="00677788">
                                    <w:pPr>
                                      <w:rPr>
                                        <w:color w:val="DFDCB7" w:themeColor="background2"/>
                                      </w:rPr>
                                    </w:pPr>
                                    <w:r>
                                      <w:rPr>
                                        <w:color w:val="DFDCB7" w:themeColor="background2"/>
                                      </w:rPr>
                                      <w:t xml:space="preserve">This document provides the guidelines that students have to follow and the tasks they have to complete while working on this </w:t>
                                    </w:r>
                                    <w:r w:rsidR="00677788">
                                      <w:rPr>
                                        <w:color w:val="DFDCB7" w:themeColor="background2"/>
                                      </w:rPr>
                                      <w:t>project</w:t>
                                    </w:r>
                                    <w:r>
                                      <w:rPr>
                                        <w:color w:val="DFDCB7" w:themeColor="background2"/>
                                      </w:rPr>
                                      <w:t xml:space="preserve">. The instructions provided cover the requirements and guidance on what to perform in this assessment. </w:t>
                                    </w:r>
                                  </w:p>
                                </w:sdtContent>
                              </w:sdt>
                              <w:p w14:paraId="2E7F38F8" w14:textId="77777777" w:rsidR="00EE1C94" w:rsidRDefault="00EE1C94"/>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D34D19" id="Rectangle 16" o:spid="_x0000_s1026" style="position:absolute;margin-left:0;margin-top:1.8pt;width:556.9pt;height:790.2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" stroked="f" strokeweight="2pt">
                    <v:fill r:id="rId17" o:title="" recolor="t" rotate="t" type="tile"/>
                    <v:imagedata recolortarget="#6d634b [3122]"/>
                    <v:path arrowok="t"/>
                    <v:textbox inset="79.2pt,,21.6pt,223.2pt">
                      <w:txbxContent>
                        <w:sdt>
                          <w:sdtPr>
                            <w:rPr>
                              <w:rFonts w:asciiTheme="majorHAnsi" w:hAnsiTheme="majorHAnsi"/>
                              <w:color w:val="DFDCB7" w:themeColor="background2"/>
                              <w:kern w:val="28"/>
                              <w:sz w:val="72"/>
                              <w:szCs w:val="72"/>
                              <w14:ligatures w14:val="standard"/>
                              <w14:numForm w14:val="oldStyle"/>
                            </w:rPr>
                            <w:alias w:val="Title"/>
                            <w:tag w:val="Title"/>
                            <w:id w:val="-611747260"/>
                            <w:placeholder>
                              <w:docPart w:val="AC020FAC7BC54E33A116E7CFF00D1EA5"/>
                            </w:placeholder>
                            <w:dataBinding w:prefixMappings="xmlns:ns0='http://schemas.openxmlformats.org/package/2006/metadata/core-properties' xmlns:ns1='http://purl.org/dc/elements/1.1/'" w:xpath="/ns0:coreProperties[1]/ns1:title[1]" w:storeItemID="{6C3C8BC8-F283-45AE-878A-BAB7291924A1}"/>
                            <w:text/>
                          </w:sdtPr>
                          <w:sdtEndPr/>
                          <w:sdtContent>
                            <w:p w14:paraId="6FC04A33" w14:textId="3713ABEA" w:rsidR="00EE1C94" w:rsidRPr="0098122B" w:rsidRDefault="00677788" w:rsidP="00677788">
                              <w:pPr>
                                <w:pStyle w:val="Subtitle"/>
                                <w:spacing w:before="120"/>
                                <w:rPr>
                                  <w:rFonts w:asciiTheme="majorHAnsi" w:hAnsiTheme="majorHAnsi"/>
                                  <w:color w:val="DFDCB7" w:themeColor="background2"/>
                                  <w:kern w:val="28"/>
                                  <w:sz w:val="96"/>
                                  <w:szCs w:val="108"/>
                                  <w14:ligatures w14:val="standard"/>
                                  <w14:numForm w14:val="oldStyle"/>
                                </w:rPr>
                              </w:pPr>
                              <w:r>
                                <w:rPr>
                                  <w:rFonts w:asciiTheme="majorHAnsi" w:hAnsiTheme="majorHAnsi"/>
                                  <w:color w:val="DFDCB7" w:themeColor="background2"/>
                                  <w:kern w:val="28"/>
                                  <w:sz w:val="72"/>
                                  <w:szCs w:val="72"/>
                                  <w14:ligatures w14:val="standard"/>
                                  <w14:numForm w14:val="oldStyle"/>
                                </w:rPr>
                                <w:t>CIB 42</w:t>
                              </w:r>
                              <w:r w:rsidR="00EE1C94">
                                <w:rPr>
                                  <w:rFonts w:asciiTheme="majorHAnsi" w:hAnsiTheme="majorHAnsi"/>
                                  <w:color w:val="DFDCB7" w:themeColor="background2"/>
                                  <w:kern w:val="28"/>
                                  <w:sz w:val="72"/>
                                  <w:szCs w:val="72"/>
                                  <w14:ligatures w14:val="standard"/>
                                  <w14:numForm w14:val="oldStyle"/>
                                </w:rPr>
                                <w:t>03</w:t>
                              </w:r>
                              <w:r w:rsidR="00EE1C94" w:rsidRPr="00A6770A">
                                <w:rPr>
                                  <w:rFonts w:asciiTheme="majorHAnsi" w:hAnsiTheme="majorHAnsi"/>
                                  <w:color w:val="DFDCB7" w:themeColor="background2"/>
                                  <w:kern w:val="28"/>
                                  <w:sz w:val="72"/>
                                  <w:szCs w:val="72"/>
                                  <w14:ligatures w14:val="standard"/>
                                  <w14:numForm w14:val="oldStyle"/>
                                </w:rPr>
                                <w:t xml:space="preserve"> </w:t>
                              </w:r>
                              <w:r w:rsidR="00EE1C94">
                                <w:rPr>
                                  <w:rFonts w:asciiTheme="majorHAnsi" w:hAnsiTheme="majorHAnsi"/>
                                  <w:color w:val="DFDCB7" w:themeColor="background2"/>
                                  <w:kern w:val="28"/>
                                  <w:sz w:val="72"/>
                                  <w:szCs w:val="72"/>
                                  <w14:ligatures w14:val="standard"/>
                                  <w14:numForm w14:val="oldStyle"/>
                                </w:rPr>
                                <w:t>Pr</w:t>
                              </w:r>
                              <w:r>
                                <w:rPr>
                                  <w:rFonts w:asciiTheme="majorHAnsi" w:hAnsiTheme="majorHAnsi"/>
                                  <w:color w:val="DFDCB7" w:themeColor="background2"/>
                                  <w:kern w:val="28"/>
                                  <w:sz w:val="72"/>
                                  <w:szCs w:val="72"/>
                                  <w14:ligatures w14:val="standard"/>
                                  <w14:numForm w14:val="oldStyle"/>
                                </w:rPr>
                                <w:t xml:space="preserve">oject </w:t>
                              </w:r>
                              <w:r w:rsidR="00EE1C94" w:rsidRPr="00A6770A">
                                <w:rPr>
                                  <w:rFonts w:asciiTheme="majorHAnsi" w:hAnsiTheme="majorHAnsi"/>
                                  <w:color w:val="DFDCB7" w:themeColor="background2"/>
                                  <w:kern w:val="28"/>
                                  <w:sz w:val="72"/>
                                  <w:szCs w:val="72"/>
                                  <w14:ligatures w14:val="standard"/>
                                  <w14:numForm w14:val="oldStyle"/>
                                </w:rPr>
                                <w:t>Guidelines</w:t>
                              </w:r>
                            </w:p>
                          </w:sdtContent>
                        </w:sdt>
                        <w:sdt>
                          <w:sdtPr>
                            <w:rPr>
                              <w:color w:val="DFDCB7" w:themeColor="background2"/>
                            </w:rPr>
                            <w:alias w:val="Subtitle"/>
                            <w:id w:val="-643194898"/>
                            <w:placeholder>
                              <w:docPart w:val="7F32C99B005E4CFB8DAC72A1867A3A05"/>
                            </w:placeholder>
                            <w:dataBinding w:prefixMappings="xmlns:ns0='http://schemas.openxmlformats.org/package/2006/metadata/core-properties' xmlns:ns1='http://purl.org/dc/elements/1.1/'" w:xpath="/ns0:coreProperties[1]/ns1:subject[1]" w:storeItemID="{6C3C8BC8-F283-45AE-878A-BAB7291924A1}"/>
                            <w:text/>
                          </w:sdtPr>
                          <w:sdtEndPr/>
                          <w:sdtContent>
                            <w:p w14:paraId="3EEB7B7E" w14:textId="37301009" w:rsidR="00EE1C94" w:rsidRDefault="00677788" w:rsidP="00677788">
                              <w:pPr>
                                <w:pStyle w:val="Subtitle"/>
                                <w:rPr>
                                  <w:color w:val="DFDCB7" w:themeColor="background2"/>
                                </w:rPr>
                              </w:pPr>
                              <w:r>
                                <w:rPr>
                                  <w:color w:val="DFDCB7" w:themeColor="background2"/>
                                </w:rPr>
                                <w:t>Customer Relationship Management</w:t>
                              </w:r>
                            </w:p>
                          </w:sdtContent>
                        </w:sdt>
                        <w:sdt>
                          <w:sdtPr>
                            <w:rPr>
                              <w:color w:val="DFDCB7" w:themeColor="background2"/>
                            </w:rPr>
                            <w:alias w:val="Abstract"/>
                            <w:id w:val="-949076258"/>
                            <w:placeholder>
                              <w:docPart w:val="B0729F2238BE42C5AE8475BBC9D1819D"/>
                            </w:placeholder>
                            <w:dataBinding w:prefixMappings="xmlns:ns0='http://schemas.microsoft.com/office/2006/coverPageProps'" w:xpath="/ns0:CoverPageProperties[1]/ns0:Abstract[1]" w:storeItemID="{55AF091B-3C7A-41E3-B477-F2FDAA23CFDA}"/>
                            <w:text/>
                          </w:sdtPr>
                          <w:sdtEndPr/>
                          <w:sdtContent>
                            <w:p w14:paraId="6AED5914" w14:textId="2A47F081" w:rsidR="00EE1C94" w:rsidRDefault="00EE1C94" w:rsidP="00677788">
                              <w:pPr>
                                <w:rPr>
                                  <w:color w:val="DFDCB7" w:themeColor="background2"/>
                                </w:rPr>
                              </w:pPr>
                              <w:r>
                                <w:rPr>
                                  <w:color w:val="DFDCB7" w:themeColor="background2"/>
                                </w:rPr>
                                <w:t xml:space="preserve">This document provides the guidelines that students have to follow and the tasks they have to complete while working on this </w:t>
                              </w:r>
                              <w:r w:rsidR="00677788">
                                <w:rPr>
                                  <w:color w:val="DFDCB7" w:themeColor="background2"/>
                                </w:rPr>
                                <w:t>project</w:t>
                              </w:r>
                              <w:r>
                                <w:rPr>
                                  <w:color w:val="DFDCB7" w:themeColor="background2"/>
                                </w:rPr>
                                <w:t xml:space="preserve">. The instructions provided cover the requirements and guidance on what to perform in this assessment. </w:t>
                              </w:r>
                            </w:p>
                          </w:sdtContent>
                        </w:sdt>
                        <w:p w14:paraId="2E7F38F8" w14:textId="77777777" w:rsidR="00EE1C94" w:rsidRDefault="00EE1C94"/>
                      </w:txbxContent>
                    </v:textbox>
                    <w10:wrap anchorx="page" anchory="page"/>
                  </v:rect>
                </w:pict>
              </mc:Fallback>
            </mc:AlternateContent>
          </w:r>
          <w:r w:rsidR="0098122B">
            <w:rPr>
              <w:noProof/>
              <w:lang w:eastAsia="en-US"/>
            </w:rPr>
            <mc:AlternateContent>
              <mc:Choice Requires="wps">
                <w:drawing>
                  <wp:anchor distT="0" distB="0" distL="114300" distR="114300" simplePos="0" relativeHeight="251656192" behindDoc="0" locked="0" layoutInCell="1" allowOverlap="1" wp14:anchorId="62646425" wp14:editId="4062DCD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28A787" w14:textId="77777777" w:rsidR="00EE1C94" w:rsidRDefault="00EE1C9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646425" id="Rectangle 12" o:spid="_x0000_s1027" style="position:absolute;margin-left:0;margin-top:0;width:55.1pt;height:11in;z-index:251656192;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" fillcolor="#dfdcb7 [3214]" stroked="f" strokeweight="2pt">
                    <v:path arrowok="t"/>
                    <v:textbox>
                      <w:txbxContent>
                        <w:p w14:paraId="3D28A787" w14:textId="77777777" w:rsidR="00EE1C94" w:rsidRDefault="00EE1C94">
                          <w:pPr>
                            <w:rPr>
                              <w:rFonts w:eastAsia="Times New Roman"/>
                            </w:rPr>
                          </w:pPr>
                        </w:p>
                      </w:txbxContent>
                    </v:textbox>
                    <w10:wrap anchorx="page" anchory="page"/>
                  </v:rect>
                </w:pict>
              </mc:Fallback>
            </mc:AlternateContent>
          </w:r>
          <w:r w:rsidR="0098122B">
            <w:rPr>
              <w:noProof/>
              <w:lang w:eastAsia="en-US"/>
            </w:rPr>
            <mc:AlternateContent>
              <mc:Choice Requires="wps">
                <w:drawing>
                  <wp:anchor distT="0" distB="0" distL="114300" distR="114300" simplePos="0" relativeHeight="251657216" behindDoc="0" locked="0" layoutInCell="1" allowOverlap="1" wp14:anchorId="2BC03366" wp14:editId="0780A879">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C4F47" w14:textId="77777777" w:rsidR="00EE1C94" w:rsidRPr="007F1674" w:rsidRDefault="00EE1C94" w:rsidP="007F1674">
                                <w:pPr>
                                  <w:jc w:val="center"/>
                                  <w:rPr>
                                    <w:sz w:val="18"/>
                                  </w:rPr>
                                </w:pPr>
                                <w:r w:rsidRPr="007F1674">
                                  <w:rPr>
                                    <w:sz w:val="18"/>
                                  </w:rPr>
                                  <w:t>SEMESTER</w:t>
                                </w:r>
                              </w:p>
                              <w:p w14:paraId="4DFA3C79" w14:textId="4AA3ED79" w:rsidR="00EE1C94" w:rsidRPr="007F1674" w:rsidRDefault="00677788" w:rsidP="007F1674">
                                <w:pPr>
                                  <w:jc w:val="center"/>
                                  <w:rPr>
                                    <w:sz w:val="18"/>
                                  </w:rPr>
                                </w:pPr>
                                <w:r>
                                  <w:rPr>
                                    <w:sz w:val="18"/>
                                  </w:rPr>
                                  <w:t>20182</w:t>
                                </w:r>
                                <w:r w:rsidR="00EE1C94">
                                  <w:rPr>
                                    <w:sz w:val="18"/>
                                  </w:rPr>
                                  <w:t>0</w:t>
                                </w:r>
                              </w:p>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C03366" id="Rectangle 5" o:spid="_x0000_s1028" style="position:absolute;margin-left:0;margin-top:0;width:55.1pt;height:71.3pt;z-index:25165721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Ngi1QsQAgAA&#10;ggQAAA4AAAAAAAAAAAAAAAAALgIAAGRycy9lMm9Eb2MueG1sUEsBAi0AFAAGAAgAAAAhAIcDifna&#10;AAAABQEAAA8AAAAAAAAAAAAAAAAAagQAAGRycy9kb3ducmV2LnhtbFBLBQYAAAAABAAEAPMAAABx&#10;BQAAAAA=&#10;" fillcolor="#a9a57c [3204]" stroked="f" strokeweight="2pt">
                    <v:path arrowok="t"/>
                    <v:textbox>
                      <w:txbxContent>
                        <w:p w14:paraId="3A7C4F47" w14:textId="77777777" w:rsidR="00EE1C94" w:rsidRPr="007F1674" w:rsidRDefault="00EE1C94" w:rsidP="007F1674">
                          <w:pPr>
                            <w:jc w:val="center"/>
                            <w:rPr>
                              <w:sz w:val="18"/>
                            </w:rPr>
                          </w:pPr>
                          <w:r w:rsidRPr="007F1674">
                            <w:rPr>
                              <w:sz w:val="18"/>
                            </w:rPr>
                            <w:t>SEMESTER</w:t>
                          </w:r>
                        </w:p>
                        <w:p w14:paraId="4DFA3C79" w14:textId="4AA3ED79" w:rsidR="00EE1C94" w:rsidRPr="007F1674" w:rsidRDefault="00677788" w:rsidP="007F1674">
                          <w:pPr>
                            <w:jc w:val="center"/>
                            <w:rPr>
                              <w:sz w:val="18"/>
                            </w:rPr>
                          </w:pPr>
                          <w:r>
                            <w:rPr>
                              <w:sz w:val="18"/>
                            </w:rPr>
                            <w:t>20182</w:t>
                          </w:r>
                          <w:r w:rsidR="00EE1C94">
                            <w:rPr>
                              <w:sz w:val="18"/>
                            </w:rPr>
                            <w:t>0</w:t>
                          </w:r>
                        </w:p>
                      </w:txbxContent>
                    </v:textbox>
                    <w10:wrap anchorx="page" anchory="page"/>
                  </v:rect>
                </w:pict>
              </mc:Fallback>
            </mc:AlternateContent>
          </w:r>
        </w:p>
        <w:p w14:paraId="13EECB19" w14:textId="77777777" w:rsidR="00846A89" w:rsidRPr="009B0D90" w:rsidRDefault="0098122B">
          <w:pPr>
            <w:spacing w:after="200" w:line="276" w:lineRule="auto"/>
            <w:rPr>
              <w:rFonts w:asciiTheme="majorHAnsi" w:eastAsiaTheme="majorEastAsia" w:hAnsiTheme="majorHAnsi" w:cstheme="majorBidi"/>
              <w:color w:val="4C4635" w:themeColor="text2" w:themeShade="BF"/>
              <w:kern w:val="28"/>
              <w:sz w:val="80"/>
              <w:szCs w:val="52"/>
              <w14:ligatures w14:val="standard"/>
              <w14:numForm w14:val="oldStyle"/>
            </w:rPr>
          </w:pPr>
          <w:r>
            <w:br w:type="page"/>
          </w:r>
        </w:p>
      </w:sdtContent>
    </w:sdt>
    <w:p w14:paraId="4AF22917" w14:textId="07B4E0E0" w:rsidR="00846A89" w:rsidRPr="00383EB0" w:rsidRDefault="00C75361" w:rsidP="00383EB0">
      <w:pPr>
        <w:pStyle w:val="Title"/>
        <w:spacing w:after="120"/>
        <w:contextualSpacing w:val="0"/>
        <w:rPr>
          <w:sz w:val="56"/>
          <w:szCs w:val="44"/>
        </w:rPr>
      </w:pPr>
      <w:r>
        <w:rPr>
          <w:noProof/>
          <w:lang w:eastAsia="en-US"/>
        </w:rPr>
        <w:lastRenderedPageBreak/>
        <mc:AlternateContent>
          <mc:Choice Requires="wpg">
            <w:drawing>
              <wp:anchor distT="0" distB="0" distL="114300" distR="114300" simplePos="0" relativeHeight="251660288" behindDoc="1" locked="0" layoutInCell="1" allowOverlap="1" wp14:anchorId="38926496" wp14:editId="532809AC">
                <wp:simplePos x="0" y="0"/>
                <wp:positionH relativeFrom="page">
                  <wp:posOffset>4902740</wp:posOffset>
                </wp:positionH>
                <wp:positionV relativeFrom="page">
                  <wp:posOffset>0</wp:posOffset>
                </wp:positionV>
                <wp:extent cx="2870214" cy="10058400"/>
                <wp:effectExtent l="0" t="0" r="0" b="0"/>
                <wp:wrapTight wrapText="bothSides">
                  <wp:wrapPolygon edited="0">
                    <wp:start x="4301" y="0"/>
                    <wp:lineTo x="717" y="82"/>
                    <wp:lineTo x="430" y="123"/>
                    <wp:lineTo x="430" y="21436"/>
                    <wp:lineTo x="1290" y="21559"/>
                    <wp:lineTo x="4301" y="21559"/>
                    <wp:lineTo x="17204" y="21559"/>
                    <wp:lineTo x="20214" y="21559"/>
                    <wp:lineTo x="21218" y="21395"/>
                    <wp:lineTo x="21361" y="164"/>
                    <wp:lineTo x="20644" y="82"/>
                    <wp:lineTo x="17204" y="0"/>
                    <wp:lineTo x="4301" y="0"/>
                  </wp:wrapPolygon>
                </wp:wrapTight>
                <wp:docPr id="35" name="Group 35"/>
                <wp:cNvGraphicFramePr/>
                <a:graphic xmlns:a="http://schemas.openxmlformats.org/drawingml/2006/main">
                  <a:graphicData uri="http://schemas.microsoft.com/office/word/2010/wordprocessingGroup">
                    <wpg:wgp>
                      <wpg:cNvGrpSpPr/>
                      <wpg:grpSpPr>
                        <a:xfrm>
                          <a:off x="0" y="0"/>
                          <a:ext cx="2870214" cy="10058400"/>
                          <a:chOff x="0" y="0"/>
                          <a:chExt cx="3339101" cy="10058400"/>
                        </a:xfrm>
                      </wpg:grpSpPr>
                      <wps:wsp>
                        <wps:cNvPr id="92" name="Rectangle 24"/>
                        <wps:cNvSpPr>
                          <a:spLocks/>
                        </wps:cNvSpPr>
                        <wps:spPr>
                          <a:xfrm>
                            <a:off x="698643" y="0"/>
                            <a:ext cx="1943100"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03CC0" w14:textId="77777777" w:rsidR="00EE1C94" w:rsidRPr="006F6473" w:rsidRDefault="00EE1C94" w:rsidP="006F6473">
                              <w:pPr>
                                <w:pStyle w:val="Heading1"/>
                                <w:spacing w:after="120"/>
                                <w:rPr>
                                  <w:color w:val="5E503E" w:themeColor="accent6" w:themeShade="80"/>
                                </w:rPr>
                              </w:pPr>
                              <w:r w:rsidRPr="006F6473">
                                <w:rPr>
                                  <w:color w:val="5E503E" w:themeColor="accent6" w:themeShade="80"/>
                                </w:rPr>
                                <w:t>Knowledge Areas</w:t>
                              </w:r>
                            </w:p>
                            <w:p w14:paraId="250751F7" w14:textId="45E21454" w:rsidR="00EE1C94" w:rsidRPr="00256A16" w:rsidRDefault="00EE1C94" w:rsidP="00677788">
                              <w:pPr>
                                <w:ind w:right="-111"/>
                              </w:pPr>
                              <w:r w:rsidRPr="00256A16">
                                <w:t xml:space="preserve">The </w:t>
                              </w:r>
                              <w:r>
                                <w:t>topics</w:t>
                              </w:r>
                              <w:r w:rsidRPr="00256A16">
                                <w:t xml:space="preserve"> that are covered in this</w:t>
                              </w:r>
                              <w:r>
                                <w:t xml:space="preserve"> </w:t>
                              </w:r>
                              <w:r w:rsidR="00677788">
                                <w:t xml:space="preserve">project </w:t>
                              </w:r>
                              <w:r>
                                <w:t>assignment</w:t>
                              </w:r>
                              <w:r w:rsidRPr="00256A16">
                                <w:t xml:space="preserve"> are the following:</w:t>
                              </w:r>
                            </w:p>
                            <w:p w14:paraId="24E03DC2" w14:textId="501BCC7D" w:rsidR="00EE1C94" w:rsidRPr="008B45D6" w:rsidRDefault="00EE1C94" w:rsidP="001A3097">
                              <w:pPr>
                                <w:pStyle w:val="ListParagraph"/>
                                <w:numPr>
                                  <w:ilvl w:val="0"/>
                                  <w:numId w:val="2"/>
                                </w:numPr>
                                <w:ind w:left="284" w:right="-253" w:hanging="284"/>
                                <w:contextualSpacing w:val="0"/>
                                <w:rPr>
                                  <w:color w:val="EDEAC4" w:themeColor="accent3" w:themeTint="66"/>
                                  <w:sz w:val="20"/>
                                  <w:szCs w:val="20"/>
                                </w:rPr>
                              </w:pPr>
                              <w:r>
                                <w:rPr>
                                  <w:color w:val="EDEAC4" w:themeColor="accent3" w:themeTint="66"/>
                                  <w:sz w:val="20"/>
                                  <w:szCs w:val="20"/>
                                </w:rPr>
                                <w:t xml:space="preserve">Understand the </w:t>
                              </w:r>
                              <w:r w:rsidR="001A3097">
                                <w:rPr>
                                  <w:color w:val="EDEAC4" w:themeColor="accent3" w:themeTint="66"/>
                                  <w:sz w:val="20"/>
                                  <w:szCs w:val="20"/>
                                </w:rPr>
                                <w:t>CRM Concepts.</w:t>
                              </w:r>
                            </w:p>
                            <w:p w14:paraId="49AE0AD3" w14:textId="742D8A24" w:rsidR="00EE1C94" w:rsidRPr="008B45D6" w:rsidRDefault="00EE1C94" w:rsidP="0055060E">
                              <w:pPr>
                                <w:pStyle w:val="ListParagraph"/>
                                <w:numPr>
                                  <w:ilvl w:val="0"/>
                                  <w:numId w:val="2"/>
                                </w:numPr>
                                <w:ind w:left="284" w:right="-253" w:hanging="284"/>
                                <w:contextualSpacing w:val="0"/>
                                <w:rPr>
                                  <w:color w:val="EDEAC4" w:themeColor="accent3" w:themeTint="66"/>
                                  <w:sz w:val="20"/>
                                  <w:szCs w:val="20"/>
                                </w:rPr>
                              </w:pPr>
                              <w:r>
                                <w:rPr>
                                  <w:color w:val="EDEAC4" w:themeColor="accent3" w:themeTint="66"/>
                                  <w:sz w:val="20"/>
                                  <w:szCs w:val="20"/>
                                </w:rPr>
                                <w:t>Understanding the Business processes</w:t>
                              </w:r>
                            </w:p>
                            <w:p w14:paraId="514FB72A" w14:textId="56E7935B" w:rsidR="00EE1C94" w:rsidRDefault="001A3097" w:rsidP="0055060E">
                              <w:pPr>
                                <w:pStyle w:val="ListParagraph"/>
                                <w:numPr>
                                  <w:ilvl w:val="0"/>
                                  <w:numId w:val="2"/>
                                </w:numPr>
                                <w:ind w:left="284" w:right="-253" w:hanging="284"/>
                                <w:contextualSpacing w:val="0"/>
                                <w:rPr>
                                  <w:color w:val="EDEAC4" w:themeColor="accent3" w:themeTint="66"/>
                                  <w:sz w:val="20"/>
                                  <w:szCs w:val="20"/>
                                </w:rPr>
                              </w:pPr>
                              <w:r>
                                <w:rPr>
                                  <w:color w:val="EDEAC4" w:themeColor="accent3" w:themeTint="66"/>
                                  <w:sz w:val="20"/>
                                  <w:szCs w:val="20"/>
                                </w:rPr>
                                <w:t>Apply the operational CRM functionalities</w:t>
                              </w:r>
                            </w:p>
                            <w:p w14:paraId="67D07842" w14:textId="1FCEF2AA" w:rsidR="001A3097" w:rsidRDefault="001A3097" w:rsidP="001A3097">
                              <w:pPr>
                                <w:pStyle w:val="ListParagraph"/>
                                <w:numPr>
                                  <w:ilvl w:val="0"/>
                                  <w:numId w:val="2"/>
                                </w:numPr>
                                <w:ind w:left="284" w:right="-253" w:hanging="284"/>
                                <w:contextualSpacing w:val="0"/>
                                <w:rPr>
                                  <w:color w:val="EDEAC4" w:themeColor="accent3" w:themeTint="66"/>
                                  <w:sz w:val="20"/>
                                  <w:szCs w:val="20"/>
                                </w:rPr>
                              </w:pPr>
                              <w:r>
                                <w:rPr>
                                  <w:color w:val="EDEAC4" w:themeColor="accent3" w:themeTint="66"/>
                                  <w:sz w:val="20"/>
                                  <w:szCs w:val="20"/>
                                </w:rPr>
                                <w:t>Apply the Analytical CRM functionalities</w:t>
                              </w:r>
                            </w:p>
                            <w:p w14:paraId="614E9617" w14:textId="1FA2B240" w:rsidR="00EE1C94" w:rsidRPr="00840783" w:rsidRDefault="00EE1C94" w:rsidP="001A3097">
                              <w:pPr>
                                <w:pStyle w:val="ListParagraph"/>
                                <w:numPr>
                                  <w:ilvl w:val="0"/>
                                  <w:numId w:val="2"/>
                                </w:numPr>
                                <w:ind w:left="284" w:right="-253" w:hanging="284"/>
                                <w:contextualSpacing w:val="0"/>
                                <w:rPr>
                                  <w:color w:val="EDEAC4" w:themeColor="accent3" w:themeTint="66"/>
                                  <w:sz w:val="20"/>
                                  <w:szCs w:val="20"/>
                                </w:rPr>
                              </w:pPr>
                              <w:r>
                                <w:rPr>
                                  <w:color w:val="EDEAC4" w:themeColor="accent3" w:themeTint="66"/>
                                  <w:sz w:val="20"/>
                                  <w:szCs w:val="20"/>
                                </w:rPr>
                                <w:t xml:space="preserve">Reflecting on the </w:t>
                              </w:r>
                              <w:r w:rsidR="001A3097">
                                <w:rPr>
                                  <w:color w:val="EDEAC4" w:themeColor="accent3" w:themeTint="66"/>
                                  <w:sz w:val="20"/>
                                  <w:szCs w:val="20"/>
                                </w:rPr>
                                <w:t>benefits incurred from implementing CRM suing a CRM solution.</w:t>
                              </w:r>
                              <w:r>
                                <w:rPr>
                                  <w:color w:val="EDEAC4" w:themeColor="accent3" w:themeTint="66"/>
                                  <w:sz w:val="20"/>
                                  <w:szCs w:val="20"/>
                                </w:rPr>
                                <w:t xml:space="preserve"> </w:t>
                              </w:r>
                              <w:r w:rsidRPr="00840783">
                                <w:rPr>
                                  <w:color w:val="EDEAC4" w:themeColor="accent3" w:themeTint="66"/>
                                  <w:sz w:val="20"/>
                                  <w:szCs w:val="20"/>
                                </w:rPr>
                                <w:br/>
                              </w:r>
                            </w:p>
                            <w:p w14:paraId="1EE0D789" w14:textId="77777777" w:rsidR="00EE1C94" w:rsidRDefault="00EE1C94">
                              <w:r>
                                <w:t>Details about what to do in each one of these areas are provided in the next sections of this document.</w:t>
                              </w:r>
                            </w:p>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Rectangle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926496" id="Group 35" o:spid="_x0000_s1029" style="position:absolute;margin-left:386.05pt;margin-top:0;width:226pt;height:11in;z-index:-251656192;mso-height-percent:1000;mso-position-horizontal-relative:page;mso-position-vertical-relative:page;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">
                <v:rect id="Rectangle 24" o:spid="_x0000_s1030" style="position:absolute;left:6986;width:19431;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" fillcolor="#a9a57c [3204]" stroked="f" strokeweight="2pt">
                  <v:path arrowok="t"/>
                  <v:textbox inset="21.6pt,244.8pt,21.6pt,14.4pt">
                    <w:txbxContent>
                      <w:p w14:paraId="36603CC0" w14:textId="77777777" w:rsidR="00EE1C94" w:rsidRPr="006F6473" w:rsidRDefault="00EE1C94" w:rsidP="006F6473">
                        <w:pPr>
                          <w:pStyle w:val="Heading1"/>
                          <w:spacing w:after="120"/>
                          <w:rPr>
                            <w:color w:val="5E503E" w:themeColor="accent6" w:themeShade="80"/>
                          </w:rPr>
                        </w:pPr>
                        <w:r w:rsidRPr="006F6473">
                          <w:rPr>
                            <w:color w:val="5E503E" w:themeColor="accent6" w:themeShade="80"/>
                          </w:rPr>
                          <w:t>Knowledge Areas</w:t>
                        </w:r>
                      </w:p>
                      <w:p w14:paraId="250751F7" w14:textId="45E21454" w:rsidR="00EE1C94" w:rsidRPr="00256A16" w:rsidRDefault="00EE1C94" w:rsidP="00677788">
                        <w:pPr>
                          <w:ind w:right="-111"/>
                        </w:pPr>
                        <w:r w:rsidRPr="00256A16">
                          <w:t xml:space="preserve">The </w:t>
                        </w:r>
                        <w:r>
                          <w:t>topics</w:t>
                        </w:r>
                        <w:r w:rsidRPr="00256A16">
                          <w:t xml:space="preserve"> that are covered in this</w:t>
                        </w:r>
                        <w:r>
                          <w:t xml:space="preserve"> </w:t>
                        </w:r>
                        <w:r w:rsidR="00677788">
                          <w:t xml:space="preserve">project </w:t>
                        </w:r>
                        <w:r>
                          <w:t>assignment</w:t>
                        </w:r>
                        <w:r w:rsidRPr="00256A16">
                          <w:t xml:space="preserve"> are the following:</w:t>
                        </w:r>
                      </w:p>
                      <w:p w14:paraId="24E03DC2" w14:textId="501BCC7D" w:rsidR="00EE1C94" w:rsidRPr="008B45D6" w:rsidRDefault="00EE1C94" w:rsidP="001A3097">
                        <w:pPr>
                          <w:pStyle w:val="ListParagraph"/>
                          <w:numPr>
                            <w:ilvl w:val="0"/>
                            <w:numId w:val="2"/>
                          </w:numPr>
                          <w:ind w:left="284" w:right="-253" w:hanging="284"/>
                          <w:contextualSpacing w:val="0"/>
                          <w:rPr>
                            <w:color w:val="EDEAC4" w:themeColor="accent3" w:themeTint="66"/>
                            <w:sz w:val="20"/>
                            <w:szCs w:val="20"/>
                          </w:rPr>
                        </w:pPr>
                        <w:r>
                          <w:rPr>
                            <w:color w:val="EDEAC4" w:themeColor="accent3" w:themeTint="66"/>
                            <w:sz w:val="20"/>
                            <w:szCs w:val="20"/>
                          </w:rPr>
                          <w:t xml:space="preserve">Understand the </w:t>
                        </w:r>
                        <w:r w:rsidR="001A3097">
                          <w:rPr>
                            <w:color w:val="EDEAC4" w:themeColor="accent3" w:themeTint="66"/>
                            <w:sz w:val="20"/>
                            <w:szCs w:val="20"/>
                          </w:rPr>
                          <w:t>CRM Concepts.</w:t>
                        </w:r>
                      </w:p>
                      <w:p w14:paraId="49AE0AD3" w14:textId="742D8A24" w:rsidR="00EE1C94" w:rsidRPr="008B45D6" w:rsidRDefault="00EE1C94" w:rsidP="0055060E">
                        <w:pPr>
                          <w:pStyle w:val="ListParagraph"/>
                          <w:numPr>
                            <w:ilvl w:val="0"/>
                            <w:numId w:val="2"/>
                          </w:numPr>
                          <w:ind w:left="284" w:right="-253" w:hanging="284"/>
                          <w:contextualSpacing w:val="0"/>
                          <w:rPr>
                            <w:color w:val="EDEAC4" w:themeColor="accent3" w:themeTint="66"/>
                            <w:sz w:val="20"/>
                            <w:szCs w:val="20"/>
                          </w:rPr>
                        </w:pPr>
                        <w:r>
                          <w:rPr>
                            <w:color w:val="EDEAC4" w:themeColor="accent3" w:themeTint="66"/>
                            <w:sz w:val="20"/>
                            <w:szCs w:val="20"/>
                          </w:rPr>
                          <w:t>Understanding the Business processes</w:t>
                        </w:r>
                      </w:p>
                      <w:p w14:paraId="514FB72A" w14:textId="56E7935B" w:rsidR="00EE1C94" w:rsidRDefault="001A3097" w:rsidP="0055060E">
                        <w:pPr>
                          <w:pStyle w:val="ListParagraph"/>
                          <w:numPr>
                            <w:ilvl w:val="0"/>
                            <w:numId w:val="2"/>
                          </w:numPr>
                          <w:ind w:left="284" w:right="-253" w:hanging="284"/>
                          <w:contextualSpacing w:val="0"/>
                          <w:rPr>
                            <w:color w:val="EDEAC4" w:themeColor="accent3" w:themeTint="66"/>
                            <w:sz w:val="20"/>
                            <w:szCs w:val="20"/>
                          </w:rPr>
                        </w:pPr>
                        <w:r>
                          <w:rPr>
                            <w:color w:val="EDEAC4" w:themeColor="accent3" w:themeTint="66"/>
                            <w:sz w:val="20"/>
                            <w:szCs w:val="20"/>
                          </w:rPr>
                          <w:t>Apply the operational CRM functionalities</w:t>
                        </w:r>
                      </w:p>
                      <w:p w14:paraId="67D07842" w14:textId="1FCEF2AA" w:rsidR="001A3097" w:rsidRDefault="001A3097" w:rsidP="001A3097">
                        <w:pPr>
                          <w:pStyle w:val="ListParagraph"/>
                          <w:numPr>
                            <w:ilvl w:val="0"/>
                            <w:numId w:val="2"/>
                          </w:numPr>
                          <w:ind w:left="284" w:right="-253" w:hanging="284"/>
                          <w:contextualSpacing w:val="0"/>
                          <w:rPr>
                            <w:color w:val="EDEAC4" w:themeColor="accent3" w:themeTint="66"/>
                            <w:sz w:val="20"/>
                            <w:szCs w:val="20"/>
                          </w:rPr>
                        </w:pPr>
                        <w:r>
                          <w:rPr>
                            <w:color w:val="EDEAC4" w:themeColor="accent3" w:themeTint="66"/>
                            <w:sz w:val="20"/>
                            <w:szCs w:val="20"/>
                          </w:rPr>
                          <w:t xml:space="preserve">Apply the </w:t>
                        </w:r>
                        <w:r>
                          <w:rPr>
                            <w:color w:val="EDEAC4" w:themeColor="accent3" w:themeTint="66"/>
                            <w:sz w:val="20"/>
                            <w:szCs w:val="20"/>
                          </w:rPr>
                          <w:t>Analytical</w:t>
                        </w:r>
                        <w:r>
                          <w:rPr>
                            <w:color w:val="EDEAC4" w:themeColor="accent3" w:themeTint="66"/>
                            <w:sz w:val="20"/>
                            <w:szCs w:val="20"/>
                          </w:rPr>
                          <w:t xml:space="preserve"> CRM functionalities</w:t>
                        </w:r>
                      </w:p>
                      <w:p w14:paraId="614E9617" w14:textId="1FA2B240" w:rsidR="00EE1C94" w:rsidRPr="00840783" w:rsidRDefault="00EE1C94" w:rsidP="001A3097">
                        <w:pPr>
                          <w:pStyle w:val="ListParagraph"/>
                          <w:numPr>
                            <w:ilvl w:val="0"/>
                            <w:numId w:val="2"/>
                          </w:numPr>
                          <w:ind w:left="284" w:right="-253" w:hanging="284"/>
                          <w:contextualSpacing w:val="0"/>
                          <w:rPr>
                            <w:color w:val="EDEAC4" w:themeColor="accent3" w:themeTint="66"/>
                            <w:sz w:val="20"/>
                            <w:szCs w:val="20"/>
                          </w:rPr>
                        </w:pPr>
                        <w:r>
                          <w:rPr>
                            <w:color w:val="EDEAC4" w:themeColor="accent3" w:themeTint="66"/>
                            <w:sz w:val="20"/>
                            <w:szCs w:val="20"/>
                          </w:rPr>
                          <w:t xml:space="preserve">Reflecting on the </w:t>
                        </w:r>
                        <w:r w:rsidR="001A3097">
                          <w:rPr>
                            <w:color w:val="EDEAC4" w:themeColor="accent3" w:themeTint="66"/>
                            <w:sz w:val="20"/>
                            <w:szCs w:val="20"/>
                          </w:rPr>
                          <w:t>benefits incurred from implementing CRM suing a CRM solution.</w:t>
                        </w:r>
                        <w:r>
                          <w:rPr>
                            <w:color w:val="EDEAC4" w:themeColor="accent3" w:themeTint="66"/>
                            <w:sz w:val="20"/>
                            <w:szCs w:val="20"/>
                          </w:rPr>
                          <w:t xml:space="preserve"> </w:t>
                        </w:r>
                        <w:r w:rsidRPr="00840783">
                          <w:rPr>
                            <w:color w:val="EDEAC4" w:themeColor="accent3" w:themeTint="66"/>
                            <w:sz w:val="20"/>
                            <w:szCs w:val="20"/>
                          </w:rPr>
                          <w:br/>
                        </w:r>
                      </w:p>
                      <w:p w14:paraId="1EE0D789" w14:textId="77777777" w:rsidR="00EE1C94" w:rsidRDefault="00EE1C94">
                        <w:r>
                          <w:t>Details about what to do in each one of these areas are provided in the next sections of this document.</w:t>
                        </w:r>
                      </w:p>
                    </w:txbxContent>
                  </v:textbox>
                </v:rect>
                <v:rect id="Rectangle 93" o:spid="_x0000_s1031" style="position:absolute;width:33391;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" filled="f" stroked="f" strokeweight="2pt"/>
                <w10:wrap type="tight" anchorx="page" anchory="page"/>
              </v:group>
            </w:pict>
          </mc:Fallback>
        </mc:AlternateContent>
      </w:r>
      <w:r w:rsidR="00383EB0" w:rsidRPr="00383EB0">
        <w:rPr>
          <w:sz w:val="56"/>
          <w:szCs w:val="44"/>
        </w:rPr>
        <w:t>Pr</w:t>
      </w:r>
      <w:r w:rsidR="00677788">
        <w:rPr>
          <w:sz w:val="56"/>
          <w:szCs w:val="44"/>
        </w:rPr>
        <w:t xml:space="preserve">oject </w:t>
      </w:r>
      <w:r w:rsidR="006F6473" w:rsidRPr="00383EB0">
        <w:rPr>
          <w:sz w:val="56"/>
          <w:szCs w:val="44"/>
        </w:rPr>
        <w:t>Guidelines</w:t>
      </w:r>
    </w:p>
    <w:p w14:paraId="471F3B3C" w14:textId="535890B9" w:rsidR="00846A89" w:rsidRDefault="008A13EB">
      <w:pPr>
        <w:pStyle w:val="Subtitle"/>
      </w:pPr>
      <w:sdt>
        <w:sdtPr>
          <w:id w:val="1161806749"/>
          <w:placeholder>
            <w:docPart w:val="785349DD74A5444295D74FF0976D723D"/>
          </w:placeholder>
          <w:dataBinding w:prefixMappings="xmlns:ns0='http://schemas.openxmlformats.org/package/2006/metadata/core-properties' xmlns:ns1='http://purl.org/dc/elements/1.1/'" w:xpath="/ns0:coreProperties[1]/ns1:subject[1]" w:storeItemID="{6C3C8BC8-F283-45AE-878A-BAB7291924A1}"/>
          <w:text/>
        </w:sdtPr>
        <w:sdtEndPr/>
        <w:sdtContent>
          <w:r w:rsidR="00677788">
            <w:t>Customer Relationship Management</w:t>
          </w:r>
        </w:sdtContent>
      </w:sdt>
    </w:p>
    <w:p w14:paraId="32B95AD1" w14:textId="641CD415" w:rsidR="00846A89" w:rsidRDefault="007925CE" w:rsidP="007925CE">
      <w:pPr>
        <w:pStyle w:val="Heading1"/>
        <w:spacing w:after="120"/>
      </w:pPr>
      <w:r>
        <w:t xml:space="preserve">General Information </w:t>
      </w:r>
    </w:p>
    <w:p w14:paraId="0BDDD8AC" w14:textId="3545863F" w:rsidR="007925CE" w:rsidRPr="007925CE" w:rsidRDefault="007925CE" w:rsidP="00383EB0">
      <w:pPr>
        <w:jc w:val="both"/>
        <w:rPr>
          <w:sz w:val="22"/>
        </w:rPr>
      </w:pPr>
      <w:r w:rsidRPr="007925CE">
        <w:rPr>
          <w:sz w:val="22"/>
        </w:rPr>
        <w:t xml:space="preserve">This </w:t>
      </w:r>
      <w:r>
        <w:rPr>
          <w:sz w:val="22"/>
        </w:rPr>
        <w:t xml:space="preserve">document provides you with the instructions you need to follow to </w:t>
      </w:r>
      <w:r w:rsidR="008B0C93">
        <w:rPr>
          <w:sz w:val="22"/>
        </w:rPr>
        <w:t xml:space="preserve">work on the group </w:t>
      </w:r>
      <w:r>
        <w:rPr>
          <w:sz w:val="22"/>
        </w:rPr>
        <w:t xml:space="preserve">project </w:t>
      </w:r>
      <w:r w:rsidR="008B0C93">
        <w:rPr>
          <w:sz w:val="22"/>
        </w:rPr>
        <w:t xml:space="preserve">that is assigned to you in the </w:t>
      </w:r>
      <w:r w:rsidR="00677788">
        <w:rPr>
          <w:sz w:val="22"/>
        </w:rPr>
        <w:t>CIB 42</w:t>
      </w:r>
      <w:r w:rsidR="00383EB0">
        <w:rPr>
          <w:sz w:val="22"/>
        </w:rPr>
        <w:t>03</w:t>
      </w:r>
      <w:r w:rsidR="008B0C93">
        <w:rPr>
          <w:sz w:val="22"/>
        </w:rPr>
        <w:t xml:space="preserve"> course</w:t>
      </w:r>
      <w:r>
        <w:rPr>
          <w:sz w:val="22"/>
        </w:rPr>
        <w:t xml:space="preserve"> this semester. This will guide you through the steps you need to follow to </w:t>
      </w:r>
      <w:r w:rsidR="008B0C93">
        <w:rPr>
          <w:sz w:val="22"/>
        </w:rPr>
        <w:t>perform all the tasks</w:t>
      </w:r>
      <w:r>
        <w:rPr>
          <w:sz w:val="22"/>
        </w:rPr>
        <w:t xml:space="preserve"> in a successful and professional way.</w:t>
      </w:r>
    </w:p>
    <w:p w14:paraId="7F0A62A3" w14:textId="268BED86" w:rsidR="00256A16" w:rsidRPr="00256A16" w:rsidRDefault="007925CE" w:rsidP="0055060E">
      <w:pPr>
        <w:jc w:val="both"/>
        <w:rPr>
          <w:sz w:val="22"/>
        </w:rPr>
      </w:pPr>
      <w:r w:rsidRPr="007925CE">
        <w:rPr>
          <w:sz w:val="22"/>
        </w:rPr>
        <w:t xml:space="preserve">This </w:t>
      </w:r>
      <w:r w:rsidR="00383EB0">
        <w:rPr>
          <w:sz w:val="22"/>
        </w:rPr>
        <w:t>assignment</w:t>
      </w:r>
      <w:r w:rsidRPr="007925CE">
        <w:rPr>
          <w:sz w:val="22"/>
        </w:rPr>
        <w:t xml:space="preserve"> </w:t>
      </w:r>
      <w:r w:rsidR="00256A16">
        <w:rPr>
          <w:sz w:val="22"/>
        </w:rPr>
        <w:t xml:space="preserve">is worth </w:t>
      </w:r>
      <w:r w:rsidR="008B0C93">
        <w:rPr>
          <w:sz w:val="22"/>
        </w:rPr>
        <w:t>25</w:t>
      </w:r>
      <w:r w:rsidR="00256A16">
        <w:rPr>
          <w:sz w:val="22"/>
        </w:rPr>
        <w:t xml:space="preserve">% of the course grade. </w:t>
      </w:r>
    </w:p>
    <w:p w14:paraId="4C77029F" w14:textId="6324FD79" w:rsidR="003E0F2B" w:rsidRPr="006F6473" w:rsidRDefault="00C75361" w:rsidP="00C75361">
      <w:pPr>
        <w:pStyle w:val="Heading1"/>
        <w:spacing w:before="480" w:line="23" w:lineRule="atLeast"/>
      </w:pPr>
      <w:r>
        <w:t>Project</w:t>
      </w:r>
      <w:r w:rsidR="003E0F2B" w:rsidRPr="006F6473">
        <w:t xml:space="preserve"> </w:t>
      </w:r>
      <w:r>
        <w:t>Background</w:t>
      </w:r>
      <w:r w:rsidR="003E0F2B" w:rsidRPr="006F6473">
        <w:t>:</w:t>
      </w:r>
    </w:p>
    <w:p w14:paraId="7460D9B7" w14:textId="72345E2A" w:rsidR="0055060E" w:rsidRDefault="0055060E" w:rsidP="009820A3">
      <w:pPr>
        <w:spacing w:after="0" w:line="23" w:lineRule="atLeast"/>
        <w:jc w:val="lowKashida"/>
        <w:rPr>
          <w:b/>
          <w:bCs/>
          <w:i/>
          <w:iCs/>
          <w:sz w:val="22"/>
        </w:rPr>
      </w:pPr>
    </w:p>
    <w:p w14:paraId="5E0D7069" w14:textId="24CD9360" w:rsidR="00C75361" w:rsidRDefault="00C75361" w:rsidP="009820A3">
      <w:pPr>
        <w:spacing w:after="0" w:line="23" w:lineRule="atLeast"/>
        <w:jc w:val="lowKashida"/>
        <w:rPr>
          <w:sz w:val="22"/>
        </w:rPr>
      </w:pPr>
      <w:r>
        <w:rPr>
          <w:sz w:val="22"/>
        </w:rPr>
        <w:t>This course teaches you the basic concept of customer relationship management processes within an organization.  The main objective of this project is for students to apply all the concepts and technology knowledge to build a real and running system for a selected company using one CRM solution.</w:t>
      </w:r>
    </w:p>
    <w:p w14:paraId="7773E2A3" w14:textId="2457C2E8" w:rsidR="00A6770A" w:rsidRPr="004D683F" w:rsidRDefault="00D72FB9" w:rsidP="00D72FB9">
      <w:pPr>
        <w:shd w:val="clear" w:color="auto" w:fill="C89F5D" w:themeFill="accent5"/>
        <w:spacing w:before="100" w:beforeAutospacing="1" w:after="100" w:afterAutospacing="1" w:line="23" w:lineRule="atLeast"/>
        <w:rPr>
          <w:b/>
          <w:bCs/>
          <w:color w:val="FFFFFF" w:themeColor="background1"/>
          <w:sz w:val="40"/>
          <w:szCs w:val="40"/>
        </w:rPr>
      </w:pPr>
      <w:r>
        <w:rPr>
          <w:b/>
          <w:bCs/>
          <w:color w:val="FFFFFF" w:themeColor="background1"/>
          <w:sz w:val="40"/>
          <w:szCs w:val="40"/>
        </w:rPr>
        <w:t xml:space="preserve">Project </w:t>
      </w:r>
      <w:r w:rsidR="00A6770A" w:rsidRPr="004D683F">
        <w:rPr>
          <w:b/>
          <w:bCs/>
          <w:color w:val="FFFFFF" w:themeColor="background1"/>
          <w:sz w:val="40"/>
          <w:szCs w:val="40"/>
        </w:rPr>
        <w:t>Instructions:</w:t>
      </w:r>
    </w:p>
    <w:p w14:paraId="6AB87DC1" w14:textId="77777777" w:rsidR="009820A3" w:rsidRDefault="00840783" w:rsidP="009820A3">
      <w:pPr>
        <w:spacing w:before="100" w:beforeAutospacing="1" w:after="100" w:afterAutospacing="1" w:line="23" w:lineRule="atLeast"/>
        <w:jc w:val="both"/>
        <w:rPr>
          <w:sz w:val="22"/>
        </w:rPr>
      </w:pPr>
      <w:r>
        <w:rPr>
          <w:sz w:val="22"/>
        </w:rPr>
        <w:t xml:space="preserve">This </w:t>
      </w:r>
      <w:r w:rsidR="009820A3">
        <w:rPr>
          <w:sz w:val="22"/>
        </w:rPr>
        <w:t>assignment is worth 2</w:t>
      </w:r>
      <w:r>
        <w:rPr>
          <w:sz w:val="22"/>
        </w:rPr>
        <w:t>5</w:t>
      </w:r>
      <w:r w:rsidR="00702729">
        <w:rPr>
          <w:sz w:val="22"/>
        </w:rPr>
        <w:t xml:space="preserve">% of the final grade of the course. </w:t>
      </w:r>
      <w:r w:rsidR="003E0F2B">
        <w:rPr>
          <w:sz w:val="22"/>
        </w:rPr>
        <w:t xml:space="preserve">In this </w:t>
      </w:r>
      <w:r w:rsidR="009820A3">
        <w:rPr>
          <w:sz w:val="22"/>
        </w:rPr>
        <w:t>assignment</w:t>
      </w:r>
      <w:r w:rsidR="003E0F2B">
        <w:rPr>
          <w:sz w:val="22"/>
        </w:rPr>
        <w:t>, s</w:t>
      </w:r>
      <w:r>
        <w:rPr>
          <w:sz w:val="22"/>
        </w:rPr>
        <w:t xml:space="preserve">tudents are required to </w:t>
      </w:r>
    </w:p>
    <w:p w14:paraId="79E945F6" w14:textId="1C5723DC" w:rsidR="009820A3" w:rsidRDefault="00D72FB9" w:rsidP="0055060E">
      <w:pPr>
        <w:pStyle w:val="ListParagraph"/>
        <w:numPr>
          <w:ilvl w:val="0"/>
          <w:numId w:val="5"/>
        </w:numPr>
        <w:spacing w:before="100" w:beforeAutospacing="1" w:after="100" w:afterAutospacing="1" w:line="23" w:lineRule="atLeast"/>
        <w:jc w:val="both"/>
        <w:rPr>
          <w:sz w:val="22"/>
        </w:rPr>
      </w:pPr>
      <w:r>
        <w:rPr>
          <w:sz w:val="22"/>
        </w:rPr>
        <w:t xml:space="preserve">Select a real or fictitious company that can use a CRM system to improve </w:t>
      </w:r>
      <w:r w:rsidR="001A3097">
        <w:rPr>
          <w:sz w:val="22"/>
        </w:rPr>
        <w:t>their customer relationships.</w:t>
      </w:r>
    </w:p>
    <w:p w14:paraId="76DEDD46" w14:textId="33572F32" w:rsidR="009820A3" w:rsidRDefault="001A3097" w:rsidP="0055060E">
      <w:pPr>
        <w:pStyle w:val="ListParagraph"/>
        <w:numPr>
          <w:ilvl w:val="0"/>
          <w:numId w:val="5"/>
        </w:numPr>
        <w:spacing w:before="100" w:beforeAutospacing="1" w:after="100" w:afterAutospacing="1" w:line="23" w:lineRule="atLeast"/>
        <w:jc w:val="both"/>
        <w:rPr>
          <w:sz w:val="22"/>
        </w:rPr>
      </w:pPr>
      <w:r>
        <w:rPr>
          <w:sz w:val="22"/>
        </w:rPr>
        <w:t>Take all the online tutorials for Bitrix24 and understand its functionalities.</w:t>
      </w:r>
    </w:p>
    <w:p w14:paraId="6FD7D24D" w14:textId="0DE51851" w:rsidR="009820A3" w:rsidRDefault="001A3097" w:rsidP="001A3097">
      <w:pPr>
        <w:pStyle w:val="ListParagraph"/>
        <w:numPr>
          <w:ilvl w:val="0"/>
          <w:numId w:val="5"/>
        </w:numPr>
        <w:spacing w:before="100" w:beforeAutospacing="1" w:after="100" w:afterAutospacing="1" w:line="23" w:lineRule="atLeast"/>
        <w:jc w:val="both"/>
        <w:rPr>
          <w:sz w:val="22"/>
        </w:rPr>
      </w:pPr>
      <w:r>
        <w:rPr>
          <w:sz w:val="22"/>
        </w:rPr>
        <w:t xml:space="preserve">Using project management techniques, initiate, plan and execute a CRM system that uses all the functionalities and types of CRM covered in the </w:t>
      </w:r>
      <w:proofErr w:type="gramStart"/>
      <w:r>
        <w:rPr>
          <w:sz w:val="22"/>
        </w:rPr>
        <w:t>course(</w:t>
      </w:r>
      <w:proofErr w:type="gramEnd"/>
      <w:r>
        <w:rPr>
          <w:sz w:val="22"/>
        </w:rPr>
        <w:t>Sales, Marketing, service, analytical, strategic and collaborative CRM)</w:t>
      </w:r>
    </w:p>
    <w:p w14:paraId="6DF342D9" w14:textId="042AD246" w:rsidR="001A3097" w:rsidRDefault="001A3097" w:rsidP="0055060E">
      <w:pPr>
        <w:pStyle w:val="ListParagraph"/>
        <w:numPr>
          <w:ilvl w:val="0"/>
          <w:numId w:val="5"/>
        </w:numPr>
        <w:spacing w:before="100" w:beforeAutospacing="1" w:after="100" w:afterAutospacing="1" w:line="23" w:lineRule="atLeast"/>
        <w:jc w:val="both"/>
        <w:rPr>
          <w:sz w:val="22"/>
        </w:rPr>
      </w:pPr>
      <w:r>
        <w:rPr>
          <w:sz w:val="22"/>
        </w:rPr>
        <w:t xml:space="preserve">The final outcome should be a documented project and a </w:t>
      </w:r>
      <w:proofErr w:type="gramStart"/>
      <w:r>
        <w:rPr>
          <w:sz w:val="22"/>
        </w:rPr>
        <w:t>fully  running</w:t>
      </w:r>
      <w:proofErr w:type="gramEnd"/>
      <w:r>
        <w:rPr>
          <w:sz w:val="22"/>
        </w:rPr>
        <w:t xml:space="preserve"> CRM system</w:t>
      </w:r>
    </w:p>
    <w:p w14:paraId="3EB54117" w14:textId="77777777" w:rsidR="001A3097" w:rsidRDefault="001A3097" w:rsidP="00EE1C94">
      <w:pPr>
        <w:spacing w:before="100" w:beforeAutospacing="1" w:after="100" w:afterAutospacing="1" w:line="23" w:lineRule="atLeast"/>
        <w:jc w:val="both"/>
        <w:rPr>
          <w:sz w:val="22"/>
        </w:rPr>
      </w:pPr>
    </w:p>
    <w:p w14:paraId="6AAA3321" w14:textId="0046FF1A" w:rsidR="006554A5" w:rsidRDefault="006554A5" w:rsidP="00EE1C94">
      <w:pPr>
        <w:spacing w:before="100" w:beforeAutospacing="1" w:after="100" w:afterAutospacing="1" w:line="23" w:lineRule="atLeast"/>
        <w:jc w:val="both"/>
        <w:rPr>
          <w:sz w:val="22"/>
        </w:rPr>
      </w:pPr>
      <w:r>
        <w:rPr>
          <w:sz w:val="22"/>
        </w:rPr>
        <w:t>You need to d</w:t>
      </w:r>
      <w:r w:rsidRPr="006554A5">
        <w:rPr>
          <w:sz w:val="22"/>
        </w:rPr>
        <w:t>ocument</w:t>
      </w:r>
      <w:r w:rsidR="007D7728">
        <w:rPr>
          <w:sz w:val="22"/>
        </w:rPr>
        <w:t xml:space="preserve"> all</w:t>
      </w:r>
      <w:r w:rsidRPr="006554A5">
        <w:rPr>
          <w:sz w:val="22"/>
        </w:rPr>
        <w:t xml:space="preserve"> the tasks</w:t>
      </w:r>
      <w:r w:rsidR="009229A5">
        <w:rPr>
          <w:sz w:val="22"/>
        </w:rPr>
        <w:t xml:space="preserve"> listed </w:t>
      </w:r>
      <w:r w:rsidR="0034771B">
        <w:rPr>
          <w:sz w:val="22"/>
        </w:rPr>
        <w:t>above</w:t>
      </w:r>
      <w:r w:rsidR="00EE1C94">
        <w:rPr>
          <w:sz w:val="22"/>
        </w:rPr>
        <w:t>. Hence, you need in include the</w:t>
      </w:r>
      <w:r w:rsidR="009229A5">
        <w:rPr>
          <w:sz w:val="22"/>
        </w:rPr>
        <w:t xml:space="preserve"> following sub-headings</w:t>
      </w:r>
      <w:r w:rsidRPr="006554A5">
        <w:rPr>
          <w:sz w:val="22"/>
        </w:rPr>
        <w:t xml:space="preserve"> in your written report </w:t>
      </w:r>
      <w:r w:rsidRPr="006554A5">
        <w:rPr>
          <w:sz w:val="22"/>
        </w:rPr>
        <w:lastRenderedPageBreak/>
        <w:t xml:space="preserve">with appropriate title, </w:t>
      </w:r>
      <w:r w:rsidR="00EE1C94">
        <w:rPr>
          <w:sz w:val="22"/>
        </w:rPr>
        <w:t>screenshots and analysis of what is performed</w:t>
      </w:r>
      <w:r w:rsidRPr="006554A5">
        <w:rPr>
          <w:sz w:val="22"/>
        </w:rPr>
        <w:t>:</w:t>
      </w:r>
    </w:p>
    <w:p w14:paraId="1E785A9F" w14:textId="4200991D" w:rsidR="00C0353B" w:rsidRPr="007656FA" w:rsidRDefault="00591648" w:rsidP="0055060E">
      <w:pPr>
        <w:pStyle w:val="Heading1"/>
        <w:numPr>
          <w:ilvl w:val="0"/>
          <w:numId w:val="4"/>
        </w:numPr>
        <w:shd w:val="clear" w:color="auto" w:fill="332F23" w:themeFill="text2" w:themeFillShade="80"/>
        <w:tabs>
          <w:tab w:val="right" w:pos="8460"/>
        </w:tabs>
        <w:ind w:left="709" w:hanging="709"/>
        <w:rPr>
          <w:color w:val="FFFFFF" w:themeColor="background1"/>
          <w:sz w:val="28"/>
          <w:szCs w:val="26"/>
        </w:rPr>
      </w:pPr>
      <w:r>
        <w:rPr>
          <w:color w:val="FFFFFF" w:themeColor="background1"/>
        </w:rPr>
        <w:t>Introduction about the Selected Company and Building the Business Case</w:t>
      </w:r>
      <w:r w:rsidR="007656FA" w:rsidRPr="007656FA">
        <w:rPr>
          <w:color w:val="FFFFFF" w:themeColor="background1"/>
        </w:rPr>
        <w:tab/>
      </w:r>
      <w:r w:rsidR="007656FA" w:rsidRPr="00EB31AF">
        <w:rPr>
          <w:b/>
          <w:bCs w:val="0"/>
          <w:color w:val="EDEAC4" w:themeColor="accent3" w:themeTint="66"/>
          <w:sz w:val="28"/>
          <w:szCs w:val="24"/>
        </w:rPr>
        <w:t>(</w:t>
      </w:r>
      <w:r w:rsidR="002334A0">
        <w:rPr>
          <w:b/>
          <w:bCs w:val="0"/>
          <w:color w:val="EDEAC4" w:themeColor="accent3" w:themeTint="66"/>
          <w:sz w:val="28"/>
          <w:szCs w:val="24"/>
        </w:rPr>
        <w:t>10</w:t>
      </w:r>
      <w:r w:rsidR="007656FA" w:rsidRPr="00EB31AF">
        <w:rPr>
          <w:b/>
          <w:bCs w:val="0"/>
          <w:color w:val="EDEAC4" w:themeColor="accent3" w:themeTint="66"/>
          <w:sz w:val="28"/>
          <w:szCs w:val="24"/>
        </w:rPr>
        <w:t xml:space="preserve"> Marks)</w:t>
      </w:r>
    </w:p>
    <w:p w14:paraId="27056449" w14:textId="0A280672" w:rsidR="002334A0" w:rsidRDefault="00C0353B" w:rsidP="002334A0">
      <w:pPr>
        <w:pStyle w:val="ListParagraph"/>
        <w:numPr>
          <w:ilvl w:val="0"/>
          <w:numId w:val="3"/>
        </w:numPr>
        <w:tabs>
          <w:tab w:val="left" w:pos="7290"/>
        </w:tabs>
        <w:spacing w:before="100" w:beforeAutospacing="1" w:after="120" w:line="23" w:lineRule="atLeast"/>
        <w:ind w:left="360"/>
        <w:contextualSpacing w:val="0"/>
        <w:jc w:val="both"/>
        <w:rPr>
          <w:sz w:val="22"/>
        </w:rPr>
      </w:pPr>
      <w:r w:rsidRPr="003E0F2B">
        <w:rPr>
          <w:sz w:val="22"/>
        </w:rPr>
        <w:t>Each t</w:t>
      </w:r>
      <w:r w:rsidR="002334A0">
        <w:rPr>
          <w:sz w:val="22"/>
        </w:rPr>
        <w:t>eam has the option to choose a company to develop its Customer relationship management systems</w:t>
      </w:r>
      <w:r w:rsidR="00EE1C94">
        <w:rPr>
          <w:sz w:val="22"/>
        </w:rPr>
        <w:t>.</w:t>
      </w:r>
      <w:r w:rsidR="002334A0">
        <w:rPr>
          <w:sz w:val="22"/>
        </w:rPr>
        <w:t xml:space="preserve"> </w:t>
      </w:r>
      <w:r w:rsidR="002334A0" w:rsidRPr="008A13EB">
        <w:rPr>
          <w:sz w:val="22"/>
          <w:highlight w:val="yellow"/>
        </w:rPr>
        <w:t xml:space="preserve">Examples of these companies can be coffee shop, retail store, SPA, </w:t>
      </w:r>
      <w:proofErr w:type="spellStart"/>
      <w:proofErr w:type="gramStart"/>
      <w:r w:rsidR="002334A0" w:rsidRPr="008A13EB">
        <w:rPr>
          <w:sz w:val="22"/>
          <w:highlight w:val="yellow"/>
        </w:rPr>
        <w:t>ect</w:t>
      </w:r>
      <w:proofErr w:type="spellEnd"/>
      <w:proofErr w:type="gramEnd"/>
      <w:r w:rsidR="002334A0" w:rsidRPr="008A13EB">
        <w:rPr>
          <w:sz w:val="22"/>
          <w:highlight w:val="yellow"/>
        </w:rPr>
        <w:t>.</w:t>
      </w:r>
      <w:r w:rsidR="00EB31AF" w:rsidRPr="008A13EB">
        <w:rPr>
          <w:sz w:val="22"/>
          <w:highlight w:val="yellow"/>
        </w:rPr>
        <w:t xml:space="preserve"> </w:t>
      </w:r>
      <w:r w:rsidR="002334A0" w:rsidRPr="008A13EB">
        <w:rPr>
          <w:sz w:val="22"/>
          <w:highlight w:val="yellow"/>
        </w:rPr>
        <w:t>In this section introduce briefly CRM and describe your selected company</w:t>
      </w:r>
      <w:r w:rsidR="002334A0">
        <w:rPr>
          <w:sz w:val="22"/>
        </w:rPr>
        <w:t xml:space="preserve">. </w:t>
      </w:r>
    </w:p>
    <w:p w14:paraId="61744EE2" w14:textId="481A8B44" w:rsidR="000E2223" w:rsidRPr="009229A5" w:rsidRDefault="002334A0" w:rsidP="002334A0">
      <w:pPr>
        <w:pStyle w:val="ListParagraph"/>
        <w:numPr>
          <w:ilvl w:val="0"/>
          <w:numId w:val="3"/>
        </w:numPr>
        <w:tabs>
          <w:tab w:val="left" w:pos="7290"/>
        </w:tabs>
        <w:spacing w:before="100" w:beforeAutospacing="1" w:after="120" w:line="23" w:lineRule="atLeast"/>
        <w:ind w:left="360"/>
        <w:contextualSpacing w:val="0"/>
        <w:jc w:val="both"/>
        <w:rPr>
          <w:sz w:val="22"/>
        </w:rPr>
      </w:pPr>
      <w:r>
        <w:rPr>
          <w:sz w:val="22"/>
        </w:rPr>
        <w:t xml:space="preserve">Using the knowledge acquired in class perform a situation analysis, </w:t>
      </w:r>
      <w:r w:rsidRPr="008A13EB">
        <w:rPr>
          <w:sz w:val="22"/>
          <w:highlight w:val="yellow"/>
        </w:rPr>
        <w:t xml:space="preserve">identify the main goals and </w:t>
      </w:r>
      <w:proofErr w:type="gramStart"/>
      <w:r w:rsidRPr="008A13EB">
        <w:rPr>
          <w:sz w:val="22"/>
          <w:highlight w:val="yellow"/>
        </w:rPr>
        <w:t>objectives  and</w:t>
      </w:r>
      <w:proofErr w:type="gramEnd"/>
      <w:r w:rsidRPr="008A13EB">
        <w:rPr>
          <w:sz w:val="22"/>
          <w:highlight w:val="yellow"/>
        </w:rPr>
        <w:t xml:space="preserve"> develop a business case by highlighting the expected benefits and cost</w:t>
      </w:r>
      <w:r w:rsidR="00EB31AF">
        <w:rPr>
          <w:sz w:val="22"/>
        </w:rPr>
        <w:tab/>
      </w:r>
    </w:p>
    <w:p w14:paraId="46030ED7" w14:textId="25B307B2" w:rsidR="000E2223" w:rsidRPr="007656FA" w:rsidRDefault="002334A0" w:rsidP="0055060E">
      <w:pPr>
        <w:pStyle w:val="Heading1"/>
        <w:numPr>
          <w:ilvl w:val="0"/>
          <w:numId w:val="4"/>
        </w:numPr>
        <w:shd w:val="clear" w:color="auto" w:fill="332F23" w:themeFill="text2" w:themeFillShade="80"/>
        <w:tabs>
          <w:tab w:val="right" w:pos="8460"/>
        </w:tabs>
        <w:ind w:left="709" w:hanging="709"/>
        <w:rPr>
          <w:color w:val="FFFFFF" w:themeColor="background1"/>
          <w:sz w:val="28"/>
          <w:szCs w:val="26"/>
        </w:rPr>
      </w:pPr>
      <w:r>
        <w:rPr>
          <w:color w:val="FFFFFF" w:themeColor="background1"/>
        </w:rPr>
        <w:t>Building the database</w:t>
      </w:r>
      <w:r w:rsidR="000E2223" w:rsidRPr="007656FA">
        <w:rPr>
          <w:color w:val="FFFFFF" w:themeColor="background1"/>
        </w:rPr>
        <w:tab/>
      </w:r>
      <w:r w:rsidR="000E2223" w:rsidRPr="00EB31AF">
        <w:rPr>
          <w:b/>
          <w:bCs w:val="0"/>
          <w:color w:val="EDEAC4" w:themeColor="accent3" w:themeTint="66"/>
          <w:sz w:val="28"/>
          <w:szCs w:val="24"/>
        </w:rPr>
        <w:t>(</w:t>
      </w:r>
      <w:r w:rsidR="002A1E7C">
        <w:rPr>
          <w:b/>
          <w:bCs w:val="0"/>
          <w:color w:val="EDEAC4" w:themeColor="accent3" w:themeTint="66"/>
          <w:sz w:val="28"/>
          <w:szCs w:val="24"/>
        </w:rPr>
        <w:t>1</w:t>
      </w:r>
      <w:r w:rsidR="000F16D9">
        <w:rPr>
          <w:b/>
          <w:bCs w:val="0"/>
          <w:color w:val="EDEAC4" w:themeColor="accent3" w:themeTint="66"/>
          <w:sz w:val="28"/>
          <w:szCs w:val="24"/>
        </w:rPr>
        <w:t>0</w:t>
      </w:r>
      <w:r w:rsidR="000E2223" w:rsidRPr="00EB31AF">
        <w:rPr>
          <w:b/>
          <w:bCs w:val="0"/>
          <w:color w:val="EDEAC4" w:themeColor="accent3" w:themeTint="66"/>
          <w:sz w:val="28"/>
          <w:szCs w:val="24"/>
        </w:rPr>
        <w:t xml:space="preserve"> Marks)</w:t>
      </w:r>
    </w:p>
    <w:p w14:paraId="08578BD2" w14:textId="42023A73" w:rsidR="007D7728" w:rsidRPr="008A13EB" w:rsidRDefault="002334A0" w:rsidP="00314C59">
      <w:pPr>
        <w:pStyle w:val="ListParagraph"/>
        <w:numPr>
          <w:ilvl w:val="0"/>
          <w:numId w:val="3"/>
        </w:numPr>
        <w:tabs>
          <w:tab w:val="right" w:pos="8364"/>
        </w:tabs>
        <w:spacing w:before="120" w:after="0" w:line="264" w:lineRule="auto"/>
        <w:ind w:left="360"/>
        <w:contextualSpacing w:val="0"/>
        <w:jc w:val="both"/>
        <w:rPr>
          <w:sz w:val="22"/>
          <w:highlight w:val="yellow"/>
        </w:rPr>
      </w:pPr>
      <w:r w:rsidRPr="008A13EB">
        <w:rPr>
          <w:sz w:val="22"/>
          <w:highlight w:val="yellow"/>
        </w:rPr>
        <w:t>Conduct a research on acquiring leads and describe the different ways your company can acquire leads.</w:t>
      </w:r>
      <w:r w:rsidR="00EE1C94" w:rsidRPr="008A13EB">
        <w:rPr>
          <w:sz w:val="22"/>
          <w:highlight w:val="yellow"/>
        </w:rPr>
        <w:t xml:space="preserve"> </w:t>
      </w:r>
      <w:r w:rsidR="00DF4CED" w:rsidRPr="008A13EB">
        <w:rPr>
          <w:i/>
          <w:iCs/>
          <w:color w:val="A37A37" w:themeColor="accent5" w:themeShade="BF"/>
          <w:sz w:val="22"/>
          <w:highlight w:val="yellow"/>
        </w:rPr>
        <w:t xml:space="preserve"> </w:t>
      </w:r>
    </w:p>
    <w:p w14:paraId="57B3F8FA" w14:textId="25A24498" w:rsidR="00EE1C94" w:rsidRPr="008A13EB" w:rsidRDefault="00772FC4" w:rsidP="00314C59">
      <w:pPr>
        <w:pStyle w:val="ListParagraph"/>
        <w:numPr>
          <w:ilvl w:val="0"/>
          <w:numId w:val="3"/>
        </w:numPr>
        <w:tabs>
          <w:tab w:val="right" w:pos="8364"/>
        </w:tabs>
        <w:spacing w:before="120" w:after="0" w:line="264" w:lineRule="auto"/>
        <w:ind w:left="360"/>
        <w:contextualSpacing w:val="0"/>
        <w:jc w:val="both"/>
        <w:rPr>
          <w:sz w:val="22"/>
          <w:highlight w:val="yellow"/>
        </w:rPr>
      </w:pPr>
      <w:r>
        <w:rPr>
          <w:sz w:val="22"/>
        </w:rPr>
        <w:t xml:space="preserve">Build and populate the database using </w:t>
      </w:r>
      <w:r w:rsidRPr="008A13EB">
        <w:rPr>
          <w:sz w:val="22"/>
          <w:highlight w:val="yellow"/>
        </w:rPr>
        <w:t>different methods such as importing from external files and social media</w:t>
      </w:r>
      <w:proofErr w:type="gramStart"/>
      <w:r w:rsidRPr="008A13EB">
        <w:rPr>
          <w:sz w:val="22"/>
          <w:highlight w:val="yellow"/>
        </w:rPr>
        <w:t>.</w:t>
      </w:r>
      <w:r w:rsidR="008A13EB" w:rsidRPr="008A13EB">
        <w:rPr>
          <w:sz w:val="22"/>
          <w:highlight w:val="yellow"/>
        </w:rPr>
        <w:t>(</w:t>
      </w:r>
      <w:proofErr w:type="gramEnd"/>
      <w:r w:rsidR="008A13EB" w:rsidRPr="008A13EB">
        <w:rPr>
          <w:sz w:val="22"/>
          <w:highlight w:val="yellow"/>
        </w:rPr>
        <w:t>Creating an account for particular company that we choose)</w:t>
      </w:r>
      <w:r w:rsidR="00EE1C94" w:rsidRPr="008A13EB">
        <w:rPr>
          <w:sz w:val="22"/>
          <w:highlight w:val="yellow"/>
        </w:rPr>
        <w:t xml:space="preserve"> </w:t>
      </w:r>
      <w:r w:rsidR="00EE1C94" w:rsidRPr="008A13EB">
        <w:rPr>
          <w:sz w:val="22"/>
        </w:rPr>
        <w:tab/>
      </w:r>
    </w:p>
    <w:p w14:paraId="219B9FC1" w14:textId="7080967A" w:rsidR="006554A5" w:rsidRPr="000E2223" w:rsidRDefault="002A1E7C" w:rsidP="0055060E">
      <w:pPr>
        <w:pStyle w:val="Heading1"/>
        <w:numPr>
          <w:ilvl w:val="0"/>
          <w:numId w:val="4"/>
        </w:numPr>
        <w:shd w:val="clear" w:color="auto" w:fill="332F23" w:themeFill="text2" w:themeFillShade="80"/>
        <w:tabs>
          <w:tab w:val="right" w:pos="8364"/>
        </w:tabs>
        <w:ind w:left="709" w:hanging="709"/>
        <w:rPr>
          <w:color w:val="FFFFFF" w:themeColor="background1"/>
        </w:rPr>
      </w:pPr>
      <w:r>
        <w:rPr>
          <w:color w:val="FFFFFF" w:themeColor="background1"/>
        </w:rPr>
        <w:t>Using Operational Functionalities</w:t>
      </w:r>
      <w:r w:rsidR="006554A5">
        <w:rPr>
          <w:color w:val="FFFFFF" w:themeColor="background1"/>
        </w:rPr>
        <w:tab/>
      </w:r>
      <w:r w:rsidR="006554A5" w:rsidRPr="00EB31AF">
        <w:rPr>
          <w:b/>
          <w:bCs w:val="0"/>
          <w:color w:val="EDEAC4" w:themeColor="accent3" w:themeTint="66"/>
          <w:sz w:val="28"/>
          <w:szCs w:val="24"/>
        </w:rPr>
        <w:t>(</w:t>
      </w:r>
      <w:r w:rsidR="000F16D9">
        <w:rPr>
          <w:b/>
          <w:bCs w:val="0"/>
          <w:color w:val="EDEAC4" w:themeColor="accent3" w:themeTint="66"/>
          <w:sz w:val="28"/>
          <w:szCs w:val="24"/>
        </w:rPr>
        <w:t>3</w:t>
      </w:r>
      <w:r>
        <w:rPr>
          <w:b/>
          <w:bCs w:val="0"/>
          <w:color w:val="EDEAC4" w:themeColor="accent3" w:themeTint="66"/>
          <w:sz w:val="28"/>
          <w:szCs w:val="24"/>
        </w:rPr>
        <w:t>0</w:t>
      </w:r>
      <w:r w:rsidR="006554A5" w:rsidRPr="00EB31AF">
        <w:rPr>
          <w:b/>
          <w:bCs w:val="0"/>
          <w:color w:val="EDEAC4" w:themeColor="accent3" w:themeTint="66"/>
          <w:sz w:val="28"/>
          <w:szCs w:val="24"/>
        </w:rPr>
        <w:t xml:space="preserve"> Marks)</w:t>
      </w:r>
    </w:p>
    <w:p w14:paraId="265AA3A0" w14:textId="18D500E1" w:rsidR="00EB31AF" w:rsidRPr="00F30C18" w:rsidRDefault="00F30C18" w:rsidP="00CD2BFF">
      <w:pPr>
        <w:pStyle w:val="ListParagraph"/>
        <w:numPr>
          <w:ilvl w:val="0"/>
          <w:numId w:val="3"/>
        </w:numPr>
        <w:tabs>
          <w:tab w:val="right" w:pos="8364"/>
        </w:tabs>
        <w:spacing w:before="100" w:beforeAutospacing="1" w:after="120" w:line="23" w:lineRule="atLeast"/>
        <w:ind w:left="360"/>
        <w:contextualSpacing w:val="0"/>
        <w:jc w:val="both"/>
        <w:rPr>
          <w:sz w:val="22"/>
        </w:rPr>
      </w:pPr>
      <w:r>
        <w:rPr>
          <w:sz w:val="22"/>
        </w:rPr>
        <w:t xml:space="preserve">In this </w:t>
      </w:r>
      <w:r w:rsidR="00CD2BFF">
        <w:rPr>
          <w:sz w:val="22"/>
        </w:rPr>
        <w:t>Phase</w:t>
      </w:r>
      <w:r>
        <w:rPr>
          <w:sz w:val="22"/>
        </w:rPr>
        <w:t xml:space="preserve">, you need to </w:t>
      </w:r>
      <w:r w:rsidR="00CD2BFF" w:rsidRPr="008A13EB">
        <w:rPr>
          <w:sz w:val="22"/>
          <w:highlight w:val="yellow"/>
        </w:rPr>
        <w:t>implement at least three functionalities f</w:t>
      </w:r>
      <w:r w:rsidR="00FB14D5" w:rsidRPr="008A13EB">
        <w:rPr>
          <w:sz w:val="22"/>
          <w:highlight w:val="yellow"/>
        </w:rPr>
        <w:t>or</w:t>
      </w:r>
      <w:r w:rsidR="00CD2BFF" w:rsidRPr="008A13EB">
        <w:rPr>
          <w:sz w:val="22"/>
          <w:highlight w:val="yellow"/>
        </w:rPr>
        <w:t xml:space="preserve"> each Operational application (Sales, Marketing and service).</w:t>
      </w:r>
      <w:r w:rsidR="00CD2BFF">
        <w:rPr>
          <w:sz w:val="22"/>
        </w:rPr>
        <w:t xml:space="preserve"> Make sure to demonstrate the use of social media.</w:t>
      </w:r>
    </w:p>
    <w:p w14:paraId="516A3FA8" w14:textId="7DC4F652" w:rsidR="00E01957" w:rsidRPr="000E2223" w:rsidRDefault="002A1E7C" w:rsidP="002A1E7C">
      <w:pPr>
        <w:pStyle w:val="Heading1"/>
        <w:numPr>
          <w:ilvl w:val="0"/>
          <w:numId w:val="4"/>
        </w:numPr>
        <w:shd w:val="clear" w:color="auto" w:fill="332F23" w:themeFill="text2" w:themeFillShade="80"/>
        <w:tabs>
          <w:tab w:val="right" w:pos="8364"/>
        </w:tabs>
        <w:ind w:left="709" w:hanging="709"/>
        <w:rPr>
          <w:color w:val="FFFFFF" w:themeColor="background1"/>
        </w:rPr>
      </w:pPr>
      <w:r>
        <w:rPr>
          <w:color w:val="FFFFFF" w:themeColor="background1"/>
        </w:rPr>
        <w:t>Using Analytical and Strat</w:t>
      </w:r>
      <w:r w:rsidR="00CD2BFF">
        <w:rPr>
          <w:color w:val="FFFFFF" w:themeColor="background1"/>
        </w:rPr>
        <w:t>e</w:t>
      </w:r>
      <w:r>
        <w:rPr>
          <w:color w:val="FFFFFF" w:themeColor="background1"/>
        </w:rPr>
        <w:t>gic CRM Functionalities</w:t>
      </w:r>
      <w:r w:rsidR="000F16D9">
        <w:rPr>
          <w:color w:val="FFFFFF" w:themeColor="background1"/>
        </w:rPr>
        <w:t xml:space="preserve"> (</w:t>
      </w:r>
      <w:r w:rsidR="000F16D9">
        <w:rPr>
          <w:b/>
          <w:bCs w:val="0"/>
          <w:color w:val="EDEAC4" w:themeColor="accent3" w:themeTint="66"/>
          <w:sz w:val="28"/>
          <w:szCs w:val="24"/>
        </w:rPr>
        <w:t>15</w:t>
      </w:r>
      <w:r w:rsidR="00E01957" w:rsidRPr="00EB31AF">
        <w:rPr>
          <w:b/>
          <w:bCs w:val="0"/>
          <w:color w:val="EDEAC4" w:themeColor="accent3" w:themeTint="66"/>
          <w:sz w:val="28"/>
          <w:szCs w:val="24"/>
        </w:rPr>
        <w:t xml:space="preserve"> Marks)</w:t>
      </w:r>
    </w:p>
    <w:p w14:paraId="0A05274D" w14:textId="5D2E51E9" w:rsidR="006554A5" w:rsidRPr="002A1E7C" w:rsidRDefault="00CD2BFF" w:rsidP="002A1E7C">
      <w:pPr>
        <w:pStyle w:val="ListParagraph"/>
        <w:numPr>
          <w:ilvl w:val="0"/>
          <w:numId w:val="3"/>
        </w:numPr>
        <w:tabs>
          <w:tab w:val="right" w:pos="8364"/>
        </w:tabs>
        <w:spacing w:before="100" w:beforeAutospacing="1" w:after="120" w:line="23" w:lineRule="atLeast"/>
        <w:ind w:left="360"/>
        <w:contextualSpacing w:val="0"/>
        <w:jc w:val="both"/>
        <w:rPr>
          <w:sz w:val="22"/>
        </w:rPr>
      </w:pPr>
      <w:r w:rsidRPr="008A13EB">
        <w:rPr>
          <w:sz w:val="22"/>
          <w:highlight w:val="yellow"/>
        </w:rPr>
        <w:t>Generate reports about sales and marketing and identify profitable customers and effective marketing segments</w:t>
      </w:r>
      <w:proofErr w:type="gramStart"/>
      <w:r>
        <w:rPr>
          <w:sz w:val="22"/>
        </w:rPr>
        <w:t>.</w:t>
      </w:r>
      <w:r w:rsidR="008A13EB">
        <w:rPr>
          <w:sz w:val="22"/>
        </w:rPr>
        <w:t>(</w:t>
      </w:r>
      <w:proofErr w:type="gramEnd"/>
      <w:r w:rsidR="008A13EB">
        <w:rPr>
          <w:sz w:val="22"/>
        </w:rPr>
        <w:t>use the functions , need to populate the data)</w:t>
      </w:r>
      <w:r w:rsidR="00EB31AF" w:rsidRPr="002A1E7C">
        <w:rPr>
          <w:sz w:val="22"/>
        </w:rPr>
        <w:tab/>
      </w:r>
    </w:p>
    <w:p w14:paraId="02C1726B" w14:textId="6642C669" w:rsidR="000E2223" w:rsidRPr="007656FA" w:rsidRDefault="00DF4CED" w:rsidP="0055060E">
      <w:pPr>
        <w:pStyle w:val="Heading1"/>
        <w:numPr>
          <w:ilvl w:val="0"/>
          <w:numId w:val="4"/>
        </w:numPr>
        <w:shd w:val="clear" w:color="auto" w:fill="332F23" w:themeFill="text2" w:themeFillShade="80"/>
        <w:tabs>
          <w:tab w:val="right" w:pos="8460"/>
        </w:tabs>
        <w:ind w:left="709" w:hanging="709"/>
        <w:rPr>
          <w:color w:val="FFFFFF" w:themeColor="background1"/>
          <w:sz w:val="28"/>
          <w:szCs w:val="26"/>
        </w:rPr>
      </w:pPr>
      <w:r>
        <w:rPr>
          <w:color w:val="FFFFFF" w:themeColor="background1"/>
        </w:rPr>
        <w:t>Reflection and Conclusion</w:t>
      </w:r>
      <w:r w:rsidR="000E2223" w:rsidRPr="007656FA">
        <w:rPr>
          <w:color w:val="FFFFFF" w:themeColor="background1"/>
        </w:rPr>
        <w:tab/>
      </w:r>
      <w:r w:rsidR="000E2223" w:rsidRPr="00EB31AF">
        <w:rPr>
          <w:b/>
          <w:bCs w:val="0"/>
          <w:color w:val="EDEAC4" w:themeColor="accent3" w:themeTint="66"/>
          <w:sz w:val="28"/>
          <w:szCs w:val="24"/>
        </w:rPr>
        <w:t>(</w:t>
      </w:r>
      <w:r>
        <w:rPr>
          <w:b/>
          <w:bCs w:val="0"/>
          <w:color w:val="EDEAC4" w:themeColor="accent3" w:themeTint="66"/>
          <w:sz w:val="28"/>
          <w:szCs w:val="24"/>
        </w:rPr>
        <w:t>10</w:t>
      </w:r>
      <w:r w:rsidR="000E2223" w:rsidRPr="00EB31AF">
        <w:rPr>
          <w:b/>
          <w:bCs w:val="0"/>
          <w:color w:val="EDEAC4" w:themeColor="accent3" w:themeTint="66"/>
          <w:sz w:val="28"/>
          <w:szCs w:val="24"/>
        </w:rPr>
        <w:t xml:space="preserve"> Marks)</w:t>
      </w:r>
    </w:p>
    <w:p w14:paraId="53C22F98" w14:textId="6622BDD2" w:rsidR="00DF4CED" w:rsidRDefault="00FB14D5" w:rsidP="00CD2BFF">
      <w:pPr>
        <w:pStyle w:val="ListParagraph"/>
        <w:numPr>
          <w:ilvl w:val="0"/>
          <w:numId w:val="3"/>
        </w:numPr>
        <w:tabs>
          <w:tab w:val="right" w:pos="8364"/>
        </w:tabs>
        <w:spacing w:before="100" w:beforeAutospacing="1" w:after="120" w:line="23" w:lineRule="atLeast"/>
        <w:ind w:left="360"/>
        <w:contextualSpacing w:val="0"/>
        <w:jc w:val="both"/>
        <w:rPr>
          <w:sz w:val="22"/>
        </w:rPr>
      </w:pPr>
      <w:r w:rsidRPr="008A13EB">
        <w:rPr>
          <w:sz w:val="22"/>
          <w:highlight w:val="yellow"/>
        </w:rPr>
        <w:t>Write</w:t>
      </w:r>
      <w:r w:rsidR="00DF4CED" w:rsidRPr="008A13EB">
        <w:rPr>
          <w:sz w:val="22"/>
          <w:highlight w:val="yellow"/>
        </w:rPr>
        <w:t xml:space="preserve"> a reflection </w:t>
      </w:r>
      <w:r w:rsidR="00CD2BFF" w:rsidRPr="008A13EB">
        <w:rPr>
          <w:sz w:val="22"/>
          <w:highlight w:val="yellow"/>
        </w:rPr>
        <w:t>about your project and identify performance KPI and critical success factors</w:t>
      </w:r>
      <w:r w:rsidR="00CD2BFF">
        <w:rPr>
          <w:sz w:val="22"/>
        </w:rPr>
        <w:t>.</w:t>
      </w:r>
      <w:r w:rsidR="00DF4CED">
        <w:rPr>
          <w:sz w:val="22"/>
        </w:rPr>
        <w:t xml:space="preserve"> </w:t>
      </w:r>
      <w:r w:rsidR="008A13EB">
        <w:rPr>
          <w:sz w:val="22"/>
        </w:rPr>
        <w:t>(Summary)</w:t>
      </w:r>
    </w:p>
    <w:p w14:paraId="015BD755" w14:textId="3D98C879" w:rsidR="00DF4CED" w:rsidRPr="00770857" w:rsidRDefault="00770857" w:rsidP="0055060E">
      <w:pPr>
        <w:pStyle w:val="Heading1"/>
        <w:keepNext w:val="0"/>
        <w:keepLines w:val="0"/>
        <w:widowControl w:val="0"/>
        <w:numPr>
          <w:ilvl w:val="0"/>
          <w:numId w:val="4"/>
        </w:numPr>
        <w:shd w:val="clear" w:color="auto" w:fill="332F23" w:themeFill="text2" w:themeFillShade="80"/>
        <w:tabs>
          <w:tab w:val="right" w:pos="8460"/>
        </w:tabs>
        <w:ind w:left="900" w:hanging="900"/>
        <w:rPr>
          <w:color w:val="FFFFFF" w:themeColor="background1"/>
        </w:rPr>
      </w:pPr>
      <w:r>
        <w:rPr>
          <w:color w:val="FFFFFF" w:themeColor="background1"/>
        </w:rPr>
        <w:t>Format and Structure of the report</w:t>
      </w:r>
      <w:r w:rsidR="00DF4CED" w:rsidRPr="007656FA">
        <w:rPr>
          <w:color w:val="FFFFFF" w:themeColor="background1"/>
        </w:rPr>
        <w:tab/>
      </w:r>
      <w:r w:rsidR="00DF4CED" w:rsidRPr="00770857">
        <w:rPr>
          <w:b/>
          <w:bCs w:val="0"/>
          <w:color w:val="EDEAC4" w:themeColor="accent3" w:themeTint="66"/>
          <w:sz w:val="28"/>
          <w:szCs w:val="24"/>
        </w:rPr>
        <w:t>(</w:t>
      </w:r>
      <w:r w:rsidRPr="00770857">
        <w:rPr>
          <w:b/>
          <w:bCs w:val="0"/>
          <w:color w:val="EDEAC4" w:themeColor="accent3" w:themeTint="66"/>
          <w:sz w:val="28"/>
          <w:szCs w:val="24"/>
        </w:rPr>
        <w:t>5</w:t>
      </w:r>
      <w:r w:rsidR="00DF4CED" w:rsidRPr="00770857">
        <w:rPr>
          <w:b/>
          <w:bCs w:val="0"/>
          <w:color w:val="EDEAC4" w:themeColor="accent3" w:themeTint="66"/>
          <w:sz w:val="28"/>
          <w:szCs w:val="24"/>
        </w:rPr>
        <w:t xml:space="preserve"> Marks)</w:t>
      </w:r>
    </w:p>
    <w:p w14:paraId="3B608489" w14:textId="2A85AF13" w:rsidR="00DF4CED" w:rsidRDefault="00770857" w:rsidP="0055060E">
      <w:pPr>
        <w:pStyle w:val="ListParagraph"/>
        <w:numPr>
          <w:ilvl w:val="0"/>
          <w:numId w:val="3"/>
        </w:numPr>
        <w:tabs>
          <w:tab w:val="right" w:pos="8364"/>
        </w:tabs>
        <w:spacing w:before="100" w:beforeAutospacing="1" w:after="120" w:line="23" w:lineRule="atLeast"/>
        <w:ind w:left="360"/>
        <w:contextualSpacing w:val="0"/>
        <w:jc w:val="both"/>
        <w:rPr>
          <w:sz w:val="22"/>
        </w:rPr>
      </w:pPr>
      <w:r>
        <w:rPr>
          <w:sz w:val="22"/>
        </w:rPr>
        <w:t>Make sure that the report is formatted an</w:t>
      </w:r>
      <w:r w:rsidR="003A72ED">
        <w:rPr>
          <w:sz w:val="22"/>
        </w:rPr>
        <w:t>d</w:t>
      </w:r>
      <w:r>
        <w:rPr>
          <w:sz w:val="22"/>
        </w:rPr>
        <w:t xml:space="preserve"> structured in a professional way. This </w:t>
      </w:r>
      <w:r w:rsidRPr="008A13EB">
        <w:rPr>
          <w:sz w:val="22"/>
          <w:highlight w:val="yellow"/>
        </w:rPr>
        <w:t>include the organization of the report and the use of English (grammatical and spelling mistakes are eliminated.</w:t>
      </w:r>
      <w:r w:rsidR="003A72ED" w:rsidRPr="008A13EB">
        <w:rPr>
          <w:sz w:val="22"/>
          <w:highlight w:val="yellow"/>
        </w:rPr>
        <w:t>)</w:t>
      </w:r>
    </w:p>
    <w:p w14:paraId="599058F8" w14:textId="537E0BA0" w:rsidR="00304121" w:rsidRPr="00DF4CED" w:rsidRDefault="00DF4CED" w:rsidP="00DF4CED">
      <w:pPr>
        <w:tabs>
          <w:tab w:val="right" w:pos="8364"/>
        </w:tabs>
        <w:spacing w:before="100" w:beforeAutospacing="1" w:after="120" w:line="23" w:lineRule="atLeast"/>
        <w:jc w:val="both"/>
        <w:rPr>
          <w:sz w:val="22"/>
        </w:rPr>
      </w:pPr>
      <w:r w:rsidRPr="00DF4CED">
        <w:rPr>
          <w:sz w:val="22"/>
        </w:rPr>
        <w:lastRenderedPageBreak/>
        <w:t xml:space="preserve"> </w:t>
      </w:r>
      <w:bookmarkStart w:id="1" w:name="_GoBack"/>
      <w:bookmarkEnd w:id="1"/>
      <w:r w:rsidR="00120516" w:rsidRPr="00DF4CED">
        <w:rPr>
          <w:sz w:val="22"/>
        </w:rPr>
        <w:br w:type="page"/>
      </w:r>
    </w:p>
    <w:p w14:paraId="570EA06F" w14:textId="222965C6" w:rsidR="00F66EC9" w:rsidRDefault="006C1404" w:rsidP="00DF4CED">
      <w:pPr>
        <w:pStyle w:val="Heading1"/>
        <w:spacing w:after="120"/>
        <w:jc w:val="center"/>
      </w:pPr>
      <w:r>
        <w:lastRenderedPageBreak/>
        <w:t xml:space="preserve">Group </w:t>
      </w:r>
      <w:r w:rsidR="00DF4CED">
        <w:t>Assignment</w:t>
      </w:r>
      <w:r w:rsidR="00F66EC9">
        <w:t xml:space="preserve"> - Rubric for marking the Report</w:t>
      </w:r>
    </w:p>
    <w:p w14:paraId="672D94F8" w14:textId="77777777" w:rsidR="00E27DCF" w:rsidRDefault="00E27DCF" w:rsidP="004D683F">
      <w:pPr>
        <w:spacing w:after="0" w:line="240" w:lineRule="auto"/>
        <w:ind w:left="284" w:firstLine="51"/>
        <w:jc w:val="center"/>
        <w:rPr>
          <w:sz w:val="24"/>
          <w:szCs w:val="24"/>
        </w:rPr>
      </w:pPr>
      <w:r>
        <w:rPr>
          <w:sz w:val="24"/>
          <w:szCs w:val="24"/>
        </w:rPr>
        <w:t xml:space="preserve">HCT ID: ________________________    </w:t>
      </w:r>
      <w:r>
        <w:rPr>
          <w:sz w:val="24"/>
          <w:szCs w:val="24"/>
        </w:rPr>
        <w:tab/>
        <w:t>Student Name: ____________________</w:t>
      </w:r>
    </w:p>
    <w:p w14:paraId="5AB8D558" w14:textId="77777777" w:rsidR="00E27DCF" w:rsidRDefault="00E27DCF" w:rsidP="004D683F">
      <w:pPr>
        <w:spacing w:after="0" w:line="240" w:lineRule="auto"/>
        <w:ind w:left="284" w:firstLine="51"/>
        <w:jc w:val="center"/>
        <w:rPr>
          <w:sz w:val="24"/>
          <w:szCs w:val="24"/>
        </w:rPr>
      </w:pPr>
      <w:r>
        <w:rPr>
          <w:sz w:val="24"/>
          <w:szCs w:val="24"/>
        </w:rPr>
        <w:t xml:space="preserve">HCT ID: ________________________    </w:t>
      </w:r>
      <w:r>
        <w:rPr>
          <w:sz w:val="24"/>
          <w:szCs w:val="24"/>
        </w:rPr>
        <w:tab/>
        <w:t>Student Name: ____________________</w:t>
      </w:r>
    </w:p>
    <w:p w14:paraId="7FDD7658" w14:textId="77777777" w:rsidR="00173C0D" w:rsidRDefault="00E27DCF" w:rsidP="004D683F">
      <w:pPr>
        <w:spacing w:after="0" w:line="240" w:lineRule="auto"/>
        <w:ind w:left="284" w:firstLine="51"/>
        <w:jc w:val="center"/>
        <w:rPr>
          <w:sz w:val="24"/>
          <w:szCs w:val="24"/>
        </w:rPr>
      </w:pPr>
      <w:r>
        <w:rPr>
          <w:sz w:val="24"/>
          <w:szCs w:val="24"/>
        </w:rPr>
        <w:t xml:space="preserve">HCT ID: ________________________    </w:t>
      </w:r>
      <w:r>
        <w:rPr>
          <w:sz w:val="24"/>
          <w:szCs w:val="24"/>
        </w:rPr>
        <w:tab/>
        <w:t>Stu</w:t>
      </w:r>
      <w:r w:rsidR="004D683F">
        <w:rPr>
          <w:sz w:val="24"/>
          <w:szCs w:val="24"/>
        </w:rPr>
        <w:t>dent Name: ____________________</w:t>
      </w:r>
      <w:r w:rsidR="004D683F">
        <w:rPr>
          <w:sz w:val="24"/>
          <w:szCs w:val="24"/>
        </w:rPr>
        <w:br/>
      </w:r>
    </w:p>
    <w:tbl>
      <w:tblPr>
        <w:tblStyle w:val="GridTable4Accent5"/>
        <w:tblW w:w="5260" w:type="pct"/>
        <w:tblLook w:val="04A0" w:firstRow="1" w:lastRow="0" w:firstColumn="1" w:lastColumn="0" w:noHBand="0" w:noVBand="1"/>
      </w:tblPr>
      <w:tblGrid>
        <w:gridCol w:w="843"/>
        <w:gridCol w:w="898"/>
        <w:gridCol w:w="5240"/>
        <w:gridCol w:w="1068"/>
        <w:gridCol w:w="1078"/>
      </w:tblGrid>
      <w:tr w:rsidR="004D683F" w:rsidRPr="004D683F" w14:paraId="679EAEE9" w14:textId="77777777" w:rsidTr="0077085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21" w:type="dxa"/>
            <w:vAlign w:val="center"/>
            <w:hideMark/>
          </w:tcPr>
          <w:p w14:paraId="6E1204F4" w14:textId="77777777" w:rsidR="00173C0D" w:rsidRPr="004D683F" w:rsidRDefault="00BE0BEA" w:rsidP="004D683F">
            <w:pPr>
              <w:spacing w:after="0" w:line="240" w:lineRule="auto"/>
              <w:jc w:val="center"/>
              <w:rPr>
                <w:rFonts w:ascii="Calibri" w:hAnsi="Calibri"/>
                <w:b w:val="0"/>
                <w:bCs w:val="0"/>
                <w:color w:val="000000"/>
                <w:sz w:val="18"/>
                <w:szCs w:val="18"/>
              </w:rPr>
            </w:pPr>
            <w:r w:rsidRPr="004D683F">
              <w:rPr>
                <w:rFonts w:ascii="Calibri" w:hAnsi="Calibri"/>
                <w:b w:val="0"/>
                <w:bCs w:val="0"/>
                <w:color w:val="000000"/>
                <w:sz w:val="18"/>
                <w:szCs w:val="18"/>
              </w:rPr>
              <w:t>LOs</w:t>
            </w:r>
          </w:p>
        </w:tc>
        <w:tc>
          <w:tcPr>
            <w:tcW w:w="875" w:type="dxa"/>
            <w:vAlign w:val="center"/>
          </w:tcPr>
          <w:p w14:paraId="4454EF90" w14:textId="77777777" w:rsidR="00173C0D" w:rsidRPr="004D683F" w:rsidRDefault="00173C0D" w:rsidP="004D683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18"/>
                <w:szCs w:val="18"/>
              </w:rPr>
            </w:pPr>
            <w:r w:rsidRPr="004D683F">
              <w:rPr>
                <w:rFonts w:ascii="Calibri" w:hAnsi="Calibri"/>
                <w:b w:val="0"/>
                <w:bCs w:val="0"/>
                <w:color w:val="000000"/>
                <w:sz w:val="18"/>
                <w:szCs w:val="18"/>
              </w:rPr>
              <w:t xml:space="preserve">Task </w:t>
            </w:r>
            <w:r w:rsidR="00BE0BEA" w:rsidRPr="004D683F">
              <w:rPr>
                <w:rFonts w:ascii="Calibri" w:hAnsi="Calibri"/>
                <w:b w:val="0"/>
                <w:bCs w:val="0"/>
                <w:color w:val="000000"/>
                <w:sz w:val="18"/>
                <w:szCs w:val="18"/>
              </w:rPr>
              <w:t>#</w:t>
            </w:r>
          </w:p>
        </w:tc>
        <w:tc>
          <w:tcPr>
            <w:tcW w:w="5103" w:type="dxa"/>
            <w:vAlign w:val="center"/>
          </w:tcPr>
          <w:p w14:paraId="097748F3" w14:textId="77777777" w:rsidR="00173C0D" w:rsidRPr="004D683F" w:rsidRDefault="00173C0D" w:rsidP="004D683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18"/>
                <w:szCs w:val="18"/>
              </w:rPr>
            </w:pPr>
            <w:r w:rsidRPr="004D683F">
              <w:rPr>
                <w:rFonts w:ascii="Calibri" w:hAnsi="Calibri"/>
                <w:b w:val="0"/>
                <w:bCs w:val="0"/>
                <w:color w:val="000000"/>
                <w:sz w:val="18"/>
                <w:szCs w:val="18"/>
              </w:rPr>
              <w:t>Task Description</w:t>
            </w:r>
          </w:p>
        </w:tc>
        <w:tc>
          <w:tcPr>
            <w:tcW w:w="1040" w:type="dxa"/>
            <w:vAlign w:val="center"/>
            <w:hideMark/>
          </w:tcPr>
          <w:p w14:paraId="40363964" w14:textId="77777777" w:rsidR="00173C0D" w:rsidRPr="004D683F" w:rsidRDefault="00173C0D" w:rsidP="004D683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18"/>
                <w:szCs w:val="18"/>
              </w:rPr>
            </w:pPr>
            <w:r w:rsidRPr="004D683F">
              <w:rPr>
                <w:rFonts w:ascii="Calibri" w:hAnsi="Calibri"/>
                <w:b w:val="0"/>
                <w:bCs w:val="0"/>
                <w:color w:val="000000"/>
                <w:sz w:val="18"/>
                <w:szCs w:val="18"/>
              </w:rPr>
              <w:t>Maximum</w:t>
            </w:r>
          </w:p>
          <w:p w14:paraId="7B44841F" w14:textId="77777777" w:rsidR="00173C0D" w:rsidRPr="004D683F" w:rsidRDefault="00173C0D" w:rsidP="004D683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18"/>
                <w:szCs w:val="18"/>
              </w:rPr>
            </w:pPr>
            <w:r w:rsidRPr="004D683F">
              <w:rPr>
                <w:rFonts w:ascii="Calibri" w:hAnsi="Calibri"/>
                <w:b w:val="0"/>
                <w:bCs w:val="0"/>
                <w:color w:val="000000"/>
                <w:sz w:val="18"/>
                <w:szCs w:val="18"/>
              </w:rPr>
              <w:t>Marks</w:t>
            </w:r>
          </w:p>
        </w:tc>
        <w:tc>
          <w:tcPr>
            <w:tcW w:w="1050" w:type="dxa"/>
            <w:vAlign w:val="center"/>
          </w:tcPr>
          <w:p w14:paraId="0E8D8E74" w14:textId="77777777" w:rsidR="00173C0D" w:rsidRPr="004D683F" w:rsidRDefault="00173C0D" w:rsidP="004D683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18"/>
                <w:szCs w:val="18"/>
              </w:rPr>
            </w:pPr>
            <w:r w:rsidRPr="004D683F">
              <w:rPr>
                <w:rFonts w:ascii="Calibri" w:hAnsi="Calibri"/>
                <w:b w:val="0"/>
                <w:bCs w:val="0"/>
                <w:color w:val="000000"/>
                <w:sz w:val="18"/>
                <w:szCs w:val="18"/>
              </w:rPr>
              <w:t>Marks obtained</w:t>
            </w:r>
          </w:p>
        </w:tc>
      </w:tr>
      <w:tr w:rsidR="004D683F" w:rsidRPr="004D683F" w14:paraId="549BBBFB" w14:textId="77777777" w:rsidTr="007708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1" w:type="dxa"/>
            <w:vMerge w:val="restart"/>
            <w:noWrap/>
            <w:vAlign w:val="center"/>
            <w:hideMark/>
          </w:tcPr>
          <w:p w14:paraId="4DA91861" w14:textId="77777777" w:rsidR="00173C0D" w:rsidRPr="004D683F" w:rsidRDefault="00173C0D" w:rsidP="004D683F">
            <w:pPr>
              <w:spacing w:after="0" w:line="240" w:lineRule="auto"/>
              <w:jc w:val="center"/>
              <w:rPr>
                <w:rFonts w:ascii="Calibri" w:hAnsi="Calibri"/>
                <w:color w:val="000000"/>
                <w:sz w:val="18"/>
                <w:szCs w:val="18"/>
              </w:rPr>
            </w:pPr>
            <w:r w:rsidRPr="004D683F">
              <w:rPr>
                <w:rFonts w:ascii="Calibri" w:hAnsi="Calibri"/>
                <w:color w:val="000000"/>
                <w:sz w:val="18"/>
                <w:szCs w:val="18"/>
              </w:rPr>
              <w:t>CLO 4</w:t>
            </w:r>
          </w:p>
        </w:tc>
        <w:tc>
          <w:tcPr>
            <w:tcW w:w="875" w:type="dxa"/>
          </w:tcPr>
          <w:p w14:paraId="6B19251E" w14:textId="77777777" w:rsidR="00173C0D" w:rsidRPr="004D683F" w:rsidRDefault="00173C0D" w:rsidP="00DE7A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D683F">
              <w:rPr>
                <w:rFonts w:ascii="Calibri" w:hAnsi="Calibri"/>
                <w:b/>
                <w:bCs/>
                <w:color w:val="000000"/>
                <w:sz w:val="18"/>
                <w:szCs w:val="18"/>
              </w:rPr>
              <w:t>1</w:t>
            </w:r>
          </w:p>
        </w:tc>
        <w:tc>
          <w:tcPr>
            <w:tcW w:w="5103" w:type="dxa"/>
          </w:tcPr>
          <w:p w14:paraId="465000ED" w14:textId="0227C56F" w:rsidR="00173C0D" w:rsidRPr="00770857" w:rsidRDefault="00314C59" w:rsidP="00770857">
            <w:pPr>
              <w:cnfStyle w:val="000000100000" w:firstRow="0" w:lastRow="0" w:firstColumn="0" w:lastColumn="0" w:oddVBand="0" w:evenVBand="0" w:oddHBand="1" w:evenHBand="0" w:firstRowFirstColumn="0" w:firstRowLastColumn="0" w:lastRowFirstColumn="0" w:lastRowLastColumn="0"/>
            </w:pPr>
            <w:r w:rsidRPr="00314C59">
              <w:t>Introduction about the Selected Company and Building the Business Case</w:t>
            </w:r>
            <w:r>
              <w:t>.</w:t>
            </w:r>
          </w:p>
        </w:tc>
        <w:tc>
          <w:tcPr>
            <w:tcW w:w="1040" w:type="dxa"/>
            <w:noWrap/>
          </w:tcPr>
          <w:p w14:paraId="06405E2A" w14:textId="28CCF13A" w:rsidR="00173C0D" w:rsidRPr="00221A82" w:rsidRDefault="00336DB6" w:rsidP="00DE7A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18"/>
                <w:szCs w:val="18"/>
              </w:rPr>
            </w:pPr>
            <w:r w:rsidRPr="00221A82">
              <w:rPr>
                <w:rFonts w:ascii="Calibri" w:hAnsi="Calibri"/>
                <w:color w:val="FF0000"/>
                <w:sz w:val="18"/>
                <w:szCs w:val="18"/>
              </w:rPr>
              <w:t>10</w:t>
            </w:r>
          </w:p>
        </w:tc>
        <w:tc>
          <w:tcPr>
            <w:tcW w:w="1050" w:type="dxa"/>
          </w:tcPr>
          <w:p w14:paraId="6E693178" w14:textId="77777777" w:rsidR="00173C0D" w:rsidRPr="004D683F" w:rsidRDefault="00173C0D" w:rsidP="00DE7A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r>
      <w:tr w:rsidR="004D683F" w:rsidRPr="004D683F" w14:paraId="631B331B" w14:textId="77777777" w:rsidTr="00770857">
        <w:trPr>
          <w:trHeight w:val="567"/>
        </w:trPr>
        <w:tc>
          <w:tcPr>
            <w:cnfStyle w:val="001000000000" w:firstRow="0" w:lastRow="0" w:firstColumn="1" w:lastColumn="0" w:oddVBand="0" w:evenVBand="0" w:oddHBand="0" w:evenHBand="0" w:firstRowFirstColumn="0" w:firstRowLastColumn="0" w:lastRowFirstColumn="0" w:lastRowLastColumn="0"/>
            <w:tcW w:w="821" w:type="dxa"/>
            <w:vMerge/>
            <w:noWrap/>
            <w:vAlign w:val="center"/>
          </w:tcPr>
          <w:p w14:paraId="758781E5" w14:textId="77777777" w:rsidR="00173C0D" w:rsidRPr="004D683F" w:rsidRDefault="00173C0D" w:rsidP="004D683F">
            <w:pPr>
              <w:spacing w:after="0" w:line="240" w:lineRule="auto"/>
              <w:jc w:val="center"/>
              <w:rPr>
                <w:rFonts w:ascii="Calibri" w:hAnsi="Calibri"/>
                <w:color w:val="000000"/>
                <w:sz w:val="18"/>
                <w:szCs w:val="18"/>
              </w:rPr>
            </w:pPr>
          </w:p>
        </w:tc>
        <w:tc>
          <w:tcPr>
            <w:tcW w:w="875" w:type="dxa"/>
          </w:tcPr>
          <w:p w14:paraId="6A8F15BD" w14:textId="77777777" w:rsidR="00173C0D" w:rsidRPr="004D683F" w:rsidRDefault="00173C0D" w:rsidP="00DE7A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D683F">
              <w:rPr>
                <w:rFonts w:ascii="Calibri" w:hAnsi="Calibri"/>
                <w:b/>
                <w:bCs/>
                <w:color w:val="000000"/>
                <w:sz w:val="18"/>
                <w:szCs w:val="18"/>
              </w:rPr>
              <w:t>2</w:t>
            </w:r>
          </w:p>
        </w:tc>
        <w:tc>
          <w:tcPr>
            <w:tcW w:w="5103" w:type="dxa"/>
          </w:tcPr>
          <w:p w14:paraId="67F5430D" w14:textId="1D51824D" w:rsidR="00314C59" w:rsidRPr="00314C59" w:rsidRDefault="00314C59" w:rsidP="00314C59">
            <w:pPr>
              <w:tabs>
                <w:tab w:val="right" w:pos="8364"/>
              </w:tabs>
              <w:spacing w:before="120" w:after="0"/>
              <w:jc w:val="both"/>
              <w:cnfStyle w:val="000000000000" w:firstRow="0" w:lastRow="0" w:firstColumn="0" w:lastColumn="0" w:oddVBand="0" w:evenVBand="0" w:oddHBand="0" w:evenHBand="0" w:firstRowFirstColumn="0" w:firstRowLastColumn="0" w:lastRowFirstColumn="0" w:lastRowLastColumn="0"/>
              <w:rPr>
                <w:sz w:val="22"/>
              </w:rPr>
            </w:pPr>
            <w:r>
              <w:rPr>
                <w:sz w:val="22"/>
              </w:rPr>
              <w:t>Building the database</w:t>
            </w:r>
          </w:p>
          <w:p w14:paraId="0FC3DD7B" w14:textId="048B1D72" w:rsidR="00314C59" w:rsidRPr="00314C59" w:rsidRDefault="00314C59" w:rsidP="00314C59">
            <w:pPr>
              <w:pStyle w:val="ListParagraph"/>
              <w:numPr>
                <w:ilvl w:val="0"/>
                <w:numId w:val="8"/>
              </w:numPr>
              <w:tabs>
                <w:tab w:val="right" w:pos="8364"/>
              </w:tabs>
              <w:spacing w:before="120" w:after="0"/>
              <w:jc w:val="both"/>
              <w:cnfStyle w:val="000000000000" w:firstRow="0" w:lastRow="0" w:firstColumn="0" w:lastColumn="0" w:oddVBand="0" w:evenVBand="0" w:oddHBand="0" w:evenHBand="0" w:firstRowFirstColumn="0" w:firstRowLastColumn="0" w:lastRowFirstColumn="0" w:lastRowLastColumn="0"/>
              <w:rPr>
                <w:sz w:val="22"/>
              </w:rPr>
            </w:pPr>
            <w:r w:rsidRPr="00314C59">
              <w:rPr>
                <w:sz w:val="22"/>
              </w:rPr>
              <w:t xml:space="preserve">Conduct a research on acquiring leads and describe the different ways your company can acquire leads. </w:t>
            </w:r>
            <w:r w:rsidRPr="00314C59">
              <w:rPr>
                <w:i/>
                <w:iCs/>
                <w:color w:val="A37A37" w:themeColor="accent5" w:themeShade="BF"/>
                <w:sz w:val="22"/>
              </w:rPr>
              <w:t xml:space="preserve"> </w:t>
            </w:r>
          </w:p>
          <w:p w14:paraId="5FF0CCA4" w14:textId="6814616B" w:rsidR="00173C0D" w:rsidRPr="00770857" w:rsidRDefault="00314C59" w:rsidP="00314C59">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Pr>
                <w:sz w:val="22"/>
              </w:rPr>
              <w:t>Build and populate the database using different methods such as importing from external files and social media</w:t>
            </w:r>
          </w:p>
        </w:tc>
        <w:tc>
          <w:tcPr>
            <w:tcW w:w="1040" w:type="dxa"/>
            <w:noWrap/>
          </w:tcPr>
          <w:p w14:paraId="33E7AA29" w14:textId="199107EB" w:rsidR="00173C0D" w:rsidRPr="00221A82" w:rsidRDefault="00336DB6" w:rsidP="00DE7A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18"/>
                <w:szCs w:val="18"/>
              </w:rPr>
            </w:pPr>
            <w:r w:rsidRPr="00221A82">
              <w:rPr>
                <w:rFonts w:ascii="Calibri" w:hAnsi="Calibri"/>
                <w:color w:val="FF0000"/>
                <w:sz w:val="18"/>
                <w:szCs w:val="18"/>
              </w:rPr>
              <w:t>1</w:t>
            </w:r>
            <w:r w:rsidR="000F16D9" w:rsidRPr="00221A82">
              <w:rPr>
                <w:rFonts w:ascii="Calibri" w:hAnsi="Calibri"/>
                <w:color w:val="FF0000"/>
                <w:sz w:val="18"/>
                <w:szCs w:val="18"/>
              </w:rPr>
              <w:t>0</w:t>
            </w:r>
          </w:p>
        </w:tc>
        <w:tc>
          <w:tcPr>
            <w:tcW w:w="1050" w:type="dxa"/>
          </w:tcPr>
          <w:p w14:paraId="5977C707" w14:textId="77777777" w:rsidR="00173C0D" w:rsidRPr="004D683F" w:rsidRDefault="00173C0D" w:rsidP="00DE7A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r>
      <w:tr w:rsidR="004D683F" w:rsidRPr="004D683F" w14:paraId="00D101AE" w14:textId="77777777" w:rsidTr="00770857">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821" w:type="dxa"/>
            <w:vMerge/>
            <w:noWrap/>
            <w:vAlign w:val="center"/>
          </w:tcPr>
          <w:p w14:paraId="25846B4D" w14:textId="77777777" w:rsidR="00173C0D" w:rsidRPr="004D683F" w:rsidRDefault="00173C0D" w:rsidP="004D683F">
            <w:pPr>
              <w:spacing w:after="0" w:line="240" w:lineRule="auto"/>
              <w:jc w:val="center"/>
              <w:rPr>
                <w:rFonts w:ascii="Calibri" w:hAnsi="Calibri"/>
                <w:color w:val="000000"/>
                <w:sz w:val="18"/>
                <w:szCs w:val="18"/>
              </w:rPr>
            </w:pPr>
          </w:p>
        </w:tc>
        <w:tc>
          <w:tcPr>
            <w:tcW w:w="875" w:type="dxa"/>
          </w:tcPr>
          <w:p w14:paraId="6415304D" w14:textId="77777777" w:rsidR="00173C0D" w:rsidRPr="004D683F" w:rsidRDefault="00173C0D" w:rsidP="00DE7A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D683F">
              <w:rPr>
                <w:rFonts w:ascii="Calibri" w:hAnsi="Calibri"/>
                <w:b/>
                <w:bCs/>
                <w:color w:val="000000"/>
                <w:sz w:val="18"/>
                <w:szCs w:val="18"/>
              </w:rPr>
              <w:t>3</w:t>
            </w:r>
          </w:p>
        </w:tc>
        <w:tc>
          <w:tcPr>
            <w:tcW w:w="5103" w:type="dxa"/>
          </w:tcPr>
          <w:p w14:paraId="20196732" w14:textId="1880F4C7" w:rsidR="00173C0D" w:rsidRPr="00314C59" w:rsidRDefault="00314C59" w:rsidP="00770857">
            <w:pPr>
              <w:cnfStyle w:val="000000100000" w:firstRow="0" w:lastRow="0" w:firstColumn="0" w:lastColumn="0" w:oddVBand="0" w:evenVBand="0" w:oddHBand="1" w:evenHBand="0" w:firstRowFirstColumn="0" w:firstRowLastColumn="0" w:lastRowFirstColumn="0" w:lastRowLastColumn="0"/>
            </w:pPr>
            <w:r w:rsidRPr="00314C59">
              <w:t>Using Operational Functionalities</w:t>
            </w:r>
          </w:p>
        </w:tc>
        <w:tc>
          <w:tcPr>
            <w:tcW w:w="1040" w:type="dxa"/>
            <w:noWrap/>
          </w:tcPr>
          <w:p w14:paraId="0998A795" w14:textId="3EA96E22" w:rsidR="00173C0D" w:rsidRPr="00221A82" w:rsidRDefault="00CE74C7" w:rsidP="00DE7A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18"/>
                <w:szCs w:val="18"/>
              </w:rPr>
            </w:pPr>
            <w:r w:rsidRPr="00221A82">
              <w:rPr>
                <w:rFonts w:ascii="Calibri" w:hAnsi="Calibri"/>
                <w:color w:val="FF0000"/>
                <w:sz w:val="18"/>
                <w:szCs w:val="18"/>
              </w:rPr>
              <w:t>3</w:t>
            </w:r>
            <w:r w:rsidR="00285780" w:rsidRPr="00221A82">
              <w:rPr>
                <w:rFonts w:ascii="Calibri" w:hAnsi="Calibri"/>
                <w:color w:val="FF0000"/>
                <w:sz w:val="18"/>
                <w:szCs w:val="18"/>
              </w:rPr>
              <w:t>0</w:t>
            </w:r>
          </w:p>
        </w:tc>
        <w:tc>
          <w:tcPr>
            <w:tcW w:w="1050" w:type="dxa"/>
          </w:tcPr>
          <w:p w14:paraId="4061BE5E" w14:textId="77777777" w:rsidR="00173C0D" w:rsidRPr="004D683F" w:rsidRDefault="00173C0D" w:rsidP="00DE7A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r>
      <w:tr w:rsidR="004D683F" w:rsidRPr="004D683F" w14:paraId="2EB98490" w14:textId="77777777" w:rsidTr="00770857">
        <w:trPr>
          <w:trHeight w:val="567"/>
        </w:trPr>
        <w:tc>
          <w:tcPr>
            <w:cnfStyle w:val="001000000000" w:firstRow="0" w:lastRow="0" w:firstColumn="1" w:lastColumn="0" w:oddVBand="0" w:evenVBand="0" w:oddHBand="0" w:evenHBand="0" w:firstRowFirstColumn="0" w:firstRowLastColumn="0" w:lastRowFirstColumn="0" w:lastRowLastColumn="0"/>
            <w:tcW w:w="821" w:type="dxa"/>
            <w:vMerge/>
            <w:noWrap/>
            <w:vAlign w:val="center"/>
          </w:tcPr>
          <w:p w14:paraId="6D3A2868" w14:textId="77777777" w:rsidR="00173C0D" w:rsidRPr="004D683F" w:rsidRDefault="00173C0D" w:rsidP="004D683F">
            <w:pPr>
              <w:spacing w:after="0" w:line="240" w:lineRule="auto"/>
              <w:jc w:val="center"/>
              <w:rPr>
                <w:rFonts w:ascii="Calibri" w:hAnsi="Calibri"/>
                <w:color w:val="000000"/>
                <w:sz w:val="18"/>
                <w:szCs w:val="18"/>
              </w:rPr>
            </w:pPr>
          </w:p>
        </w:tc>
        <w:tc>
          <w:tcPr>
            <w:tcW w:w="875" w:type="dxa"/>
          </w:tcPr>
          <w:p w14:paraId="6B2D0076" w14:textId="77777777" w:rsidR="00173C0D" w:rsidRPr="004D683F" w:rsidRDefault="00173C0D" w:rsidP="00DE7A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D683F">
              <w:rPr>
                <w:rFonts w:ascii="Calibri" w:hAnsi="Calibri"/>
                <w:b/>
                <w:bCs/>
                <w:color w:val="000000"/>
                <w:sz w:val="18"/>
                <w:szCs w:val="18"/>
              </w:rPr>
              <w:t>4</w:t>
            </w:r>
          </w:p>
        </w:tc>
        <w:tc>
          <w:tcPr>
            <w:tcW w:w="5103" w:type="dxa"/>
          </w:tcPr>
          <w:p w14:paraId="5FC6B6D7" w14:textId="3217CD26" w:rsidR="00173C0D" w:rsidRPr="00314C59" w:rsidRDefault="00314C59" w:rsidP="00770857">
            <w:pPr>
              <w:cnfStyle w:val="000000000000" w:firstRow="0" w:lastRow="0" w:firstColumn="0" w:lastColumn="0" w:oddVBand="0" w:evenVBand="0" w:oddHBand="0" w:evenHBand="0" w:firstRowFirstColumn="0" w:firstRowLastColumn="0" w:lastRowFirstColumn="0" w:lastRowLastColumn="0"/>
            </w:pPr>
            <w:r w:rsidRPr="00314C59">
              <w:t>Using Analytical and Strategic CRM Functionalities</w:t>
            </w:r>
          </w:p>
        </w:tc>
        <w:tc>
          <w:tcPr>
            <w:tcW w:w="1040" w:type="dxa"/>
            <w:noWrap/>
          </w:tcPr>
          <w:p w14:paraId="65613E8E" w14:textId="06E6D7DE" w:rsidR="00173C0D" w:rsidRPr="00221A82" w:rsidRDefault="000F16D9" w:rsidP="00DE7A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18"/>
                <w:szCs w:val="18"/>
              </w:rPr>
            </w:pPr>
            <w:r w:rsidRPr="00221A82">
              <w:rPr>
                <w:rFonts w:ascii="Calibri" w:hAnsi="Calibri"/>
                <w:color w:val="FF0000"/>
                <w:sz w:val="18"/>
                <w:szCs w:val="18"/>
              </w:rPr>
              <w:t>15</w:t>
            </w:r>
          </w:p>
        </w:tc>
        <w:tc>
          <w:tcPr>
            <w:tcW w:w="1050" w:type="dxa"/>
          </w:tcPr>
          <w:p w14:paraId="5EA9AF5E" w14:textId="77777777" w:rsidR="00173C0D" w:rsidRPr="004D683F" w:rsidRDefault="00173C0D" w:rsidP="00DE7A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r>
      <w:tr w:rsidR="004D683F" w:rsidRPr="004D683F" w14:paraId="1DA0D0A1" w14:textId="77777777" w:rsidTr="007708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1" w:type="dxa"/>
            <w:vMerge/>
            <w:noWrap/>
            <w:vAlign w:val="center"/>
          </w:tcPr>
          <w:p w14:paraId="3AFA9D90" w14:textId="77777777" w:rsidR="00173C0D" w:rsidRPr="004D683F" w:rsidRDefault="00173C0D" w:rsidP="004D683F">
            <w:pPr>
              <w:spacing w:after="0" w:line="240" w:lineRule="auto"/>
              <w:jc w:val="center"/>
              <w:rPr>
                <w:rFonts w:ascii="Calibri" w:hAnsi="Calibri"/>
                <w:color w:val="000000"/>
                <w:sz w:val="18"/>
                <w:szCs w:val="18"/>
              </w:rPr>
            </w:pPr>
          </w:p>
        </w:tc>
        <w:tc>
          <w:tcPr>
            <w:tcW w:w="875" w:type="dxa"/>
          </w:tcPr>
          <w:p w14:paraId="3B7B7D25" w14:textId="77777777" w:rsidR="00173C0D" w:rsidRPr="004D683F" w:rsidRDefault="00173C0D" w:rsidP="00DE7A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D683F">
              <w:rPr>
                <w:rFonts w:ascii="Calibri" w:hAnsi="Calibri"/>
                <w:b/>
                <w:bCs/>
                <w:color w:val="000000"/>
                <w:sz w:val="18"/>
                <w:szCs w:val="18"/>
              </w:rPr>
              <w:t>7</w:t>
            </w:r>
          </w:p>
        </w:tc>
        <w:tc>
          <w:tcPr>
            <w:tcW w:w="5103" w:type="dxa"/>
          </w:tcPr>
          <w:p w14:paraId="4FD6FCBF" w14:textId="2AB5D30B" w:rsidR="00173C0D" w:rsidRPr="00770857" w:rsidRDefault="00770857" w:rsidP="00314C59">
            <w:pPr>
              <w:cnfStyle w:val="000000100000" w:firstRow="0" w:lastRow="0" w:firstColumn="0" w:lastColumn="0" w:oddVBand="0" w:evenVBand="0" w:oddHBand="1" w:evenHBand="0" w:firstRowFirstColumn="0" w:firstRowLastColumn="0" w:lastRowFirstColumn="0" w:lastRowLastColumn="0"/>
              <w:rPr>
                <w:color w:val="FF0000"/>
              </w:rPr>
            </w:pPr>
            <w:r w:rsidRPr="00770857">
              <w:t>Reflection and Conclusion</w:t>
            </w:r>
            <w:r w:rsidRPr="00770857">
              <w:tab/>
            </w:r>
            <w:r>
              <w:t xml:space="preserve">                      </w:t>
            </w:r>
          </w:p>
        </w:tc>
        <w:tc>
          <w:tcPr>
            <w:tcW w:w="1040" w:type="dxa"/>
            <w:noWrap/>
          </w:tcPr>
          <w:p w14:paraId="05AB1796" w14:textId="423C0F83" w:rsidR="00173C0D" w:rsidRPr="00221A82" w:rsidRDefault="00770857" w:rsidP="00DE7A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18"/>
                <w:szCs w:val="18"/>
              </w:rPr>
            </w:pPr>
            <w:r w:rsidRPr="00221A82">
              <w:rPr>
                <w:rFonts w:ascii="Calibri" w:hAnsi="Calibri"/>
                <w:color w:val="FF0000"/>
                <w:sz w:val="18"/>
                <w:szCs w:val="18"/>
              </w:rPr>
              <w:t>10</w:t>
            </w:r>
          </w:p>
        </w:tc>
        <w:tc>
          <w:tcPr>
            <w:tcW w:w="1050" w:type="dxa"/>
          </w:tcPr>
          <w:p w14:paraId="0FB49410" w14:textId="77777777" w:rsidR="00173C0D" w:rsidRPr="004D683F" w:rsidRDefault="00173C0D" w:rsidP="00DE7A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r>
      <w:tr w:rsidR="004D683F" w:rsidRPr="004D683F" w14:paraId="5E130278" w14:textId="77777777" w:rsidTr="00770857">
        <w:trPr>
          <w:trHeight w:val="567"/>
        </w:trPr>
        <w:tc>
          <w:tcPr>
            <w:cnfStyle w:val="001000000000" w:firstRow="0" w:lastRow="0" w:firstColumn="1" w:lastColumn="0" w:oddVBand="0" w:evenVBand="0" w:oddHBand="0" w:evenHBand="0" w:firstRowFirstColumn="0" w:firstRowLastColumn="0" w:lastRowFirstColumn="0" w:lastRowLastColumn="0"/>
            <w:tcW w:w="821" w:type="dxa"/>
            <w:vMerge/>
            <w:noWrap/>
            <w:vAlign w:val="center"/>
          </w:tcPr>
          <w:p w14:paraId="3D706769" w14:textId="77777777" w:rsidR="00173C0D" w:rsidRPr="004D683F" w:rsidRDefault="00173C0D" w:rsidP="004D683F">
            <w:pPr>
              <w:spacing w:after="0" w:line="240" w:lineRule="auto"/>
              <w:jc w:val="center"/>
              <w:rPr>
                <w:rFonts w:ascii="Calibri" w:hAnsi="Calibri"/>
                <w:color w:val="000000"/>
                <w:sz w:val="18"/>
                <w:szCs w:val="18"/>
              </w:rPr>
            </w:pPr>
          </w:p>
        </w:tc>
        <w:tc>
          <w:tcPr>
            <w:tcW w:w="875" w:type="dxa"/>
          </w:tcPr>
          <w:p w14:paraId="1C3C0675" w14:textId="77777777" w:rsidR="00173C0D" w:rsidRPr="004D683F" w:rsidRDefault="00173C0D" w:rsidP="00DE7A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D683F">
              <w:rPr>
                <w:rFonts w:ascii="Calibri" w:hAnsi="Calibri"/>
                <w:b/>
                <w:bCs/>
                <w:color w:val="000000"/>
                <w:sz w:val="18"/>
                <w:szCs w:val="18"/>
              </w:rPr>
              <w:t>8</w:t>
            </w:r>
          </w:p>
        </w:tc>
        <w:tc>
          <w:tcPr>
            <w:tcW w:w="5103" w:type="dxa"/>
          </w:tcPr>
          <w:p w14:paraId="67C390C0" w14:textId="0ABFD721" w:rsidR="00173C0D" w:rsidRPr="00770857" w:rsidRDefault="00770857" w:rsidP="00314C59">
            <w:pPr>
              <w:cnfStyle w:val="000000000000" w:firstRow="0" w:lastRow="0" w:firstColumn="0" w:lastColumn="0" w:oddVBand="0" w:evenVBand="0" w:oddHBand="0" w:evenHBand="0" w:firstRowFirstColumn="0" w:firstRowLastColumn="0" w:lastRowFirstColumn="0" w:lastRowLastColumn="0"/>
              <w:rPr>
                <w:color w:val="FF0000"/>
              </w:rPr>
            </w:pPr>
            <w:r w:rsidRPr="00770857">
              <w:t>Format and Structure of the report</w:t>
            </w:r>
            <w:r w:rsidRPr="00770857">
              <w:tab/>
            </w:r>
          </w:p>
        </w:tc>
        <w:tc>
          <w:tcPr>
            <w:tcW w:w="1040" w:type="dxa"/>
            <w:noWrap/>
          </w:tcPr>
          <w:p w14:paraId="5494FF53" w14:textId="60A19BC7" w:rsidR="00173C0D" w:rsidRPr="00221A82" w:rsidRDefault="00770857" w:rsidP="00DE7A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18"/>
                <w:szCs w:val="18"/>
              </w:rPr>
            </w:pPr>
            <w:r w:rsidRPr="00221A82">
              <w:rPr>
                <w:rFonts w:ascii="Calibri" w:hAnsi="Calibri"/>
                <w:color w:val="FF0000"/>
                <w:sz w:val="18"/>
                <w:szCs w:val="18"/>
              </w:rPr>
              <w:t>5</w:t>
            </w:r>
          </w:p>
        </w:tc>
        <w:tc>
          <w:tcPr>
            <w:tcW w:w="1050" w:type="dxa"/>
          </w:tcPr>
          <w:p w14:paraId="7313EA5E" w14:textId="77777777" w:rsidR="00173C0D" w:rsidRPr="004D683F" w:rsidRDefault="00173C0D" w:rsidP="00DE7A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r>
      <w:tr w:rsidR="00CE74C7" w:rsidRPr="004D683F" w14:paraId="03CCEC7F" w14:textId="77777777" w:rsidTr="007708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1" w:type="dxa"/>
            <w:noWrap/>
            <w:vAlign w:val="center"/>
          </w:tcPr>
          <w:p w14:paraId="40C13A57" w14:textId="77777777" w:rsidR="00CE74C7" w:rsidRPr="004D683F" w:rsidRDefault="00CE74C7" w:rsidP="004D683F">
            <w:pPr>
              <w:spacing w:after="0" w:line="240" w:lineRule="auto"/>
              <w:jc w:val="center"/>
              <w:rPr>
                <w:rFonts w:ascii="Calibri" w:hAnsi="Calibri"/>
                <w:color w:val="000000"/>
                <w:sz w:val="18"/>
                <w:szCs w:val="18"/>
              </w:rPr>
            </w:pPr>
          </w:p>
        </w:tc>
        <w:tc>
          <w:tcPr>
            <w:tcW w:w="875" w:type="dxa"/>
          </w:tcPr>
          <w:p w14:paraId="4FE7FA77" w14:textId="52096131" w:rsidR="00CE74C7" w:rsidRPr="004D683F" w:rsidRDefault="00CE74C7" w:rsidP="00DE7A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Pr>
                <w:rFonts w:ascii="Calibri" w:hAnsi="Calibri"/>
                <w:b/>
                <w:bCs/>
                <w:color w:val="000000"/>
                <w:sz w:val="18"/>
                <w:szCs w:val="18"/>
              </w:rPr>
              <w:t>9</w:t>
            </w:r>
          </w:p>
        </w:tc>
        <w:tc>
          <w:tcPr>
            <w:tcW w:w="5103" w:type="dxa"/>
          </w:tcPr>
          <w:p w14:paraId="5CC6BC0F" w14:textId="77777777" w:rsidR="00CE74C7" w:rsidRDefault="00CE74C7" w:rsidP="00770857">
            <w:pPr>
              <w:cnfStyle w:val="000000100000" w:firstRow="0" w:lastRow="0" w:firstColumn="0" w:lastColumn="0" w:oddVBand="0" w:evenVBand="0" w:oddHBand="1" w:evenHBand="0" w:firstRowFirstColumn="0" w:firstRowLastColumn="0" w:lastRowFirstColumn="0" w:lastRowLastColumn="0"/>
            </w:pPr>
            <w:r>
              <w:t xml:space="preserve">Presentation: </w:t>
            </w:r>
          </w:p>
          <w:p w14:paraId="2BDDB90D" w14:textId="77777777" w:rsidR="00CE74C7" w:rsidRDefault="00CE74C7" w:rsidP="00CE74C7">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Ability to explain any phase of the project</w:t>
            </w:r>
          </w:p>
          <w:p w14:paraId="395CE85E" w14:textId="77777777" w:rsidR="00CE74C7" w:rsidRDefault="00CE74C7" w:rsidP="00CE74C7">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Demonstrating the running system</w:t>
            </w:r>
          </w:p>
          <w:p w14:paraId="11807F6D" w14:textId="2FC75647" w:rsidR="00CE74C7" w:rsidRPr="00770857" w:rsidRDefault="00CE74C7" w:rsidP="00CE74C7">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 xml:space="preserve">Answering instructor </w:t>
            </w:r>
            <w:r w:rsidR="00E56A0E">
              <w:t>qu</w:t>
            </w:r>
            <w:r>
              <w:t>estions</w:t>
            </w:r>
          </w:p>
        </w:tc>
        <w:tc>
          <w:tcPr>
            <w:tcW w:w="1040" w:type="dxa"/>
            <w:noWrap/>
          </w:tcPr>
          <w:p w14:paraId="09A5240F" w14:textId="682401A1" w:rsidR="00CE74C7" w:rsidRPr="00221A82" w:rsidRDefault="00CE74C7" w:rsidP="00DE7A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18"/>
                <w:szCs w:val="18"/>
              </w:rPr>
            </w:pPr>
            <w:r w:rsidRPr="00221A82">
              <w:rPr>
                <w:rFonts w:ascii="Calibri" w:hAnsi="Calibri"/>
                <w:color w:val="FF0000"/>
                <w:sz w:val="18"/>
                <w:szCs w:val="18"/>
              </w:rPr>
              <w:t>2</w:t>
            </w:r>
            <w:r w:rsidR="00E56A0E" w:rsidRPr="00221A82">
              <w:rPr>
                <w:rFonts w:ascii="Calibri" w:hAnsi="Calibri"/>
                <w:color w:val="FF0000"/>
                <w:sz w:val="18"/>
                <w:szCs w:val="18"/>
              </w:rPr>
              <w:t>0</w:t>
            </w:r>
          </w:p>
        </w:tc>
        <w:tc>
          <w:tcPr>
            <w:tcW w:w="1050" w:type="dxa"/>
          </w:tcPr>
          <w:p w14:paraId="1F65146A" w14:textId="77777777" w:rsidR="00CE74C7" w:rsidRPr="004D683F" w:rsidRDefault="00CE74C7" w:rsidP="00DE7A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r>
      <w:tr w:rsidR="004D683F" w:rsidRPr="004D683F" w14:paraId="273FC317" w14:textId="77777777" w:rsidTr="00770857">
        <w:trPr>
          <w:trHeight w:val="576"/>
        </w:trPr>
        <w:tc>
          <w:tcPr>
            <w:cnfStyle w:val="001000000000" w:firstRow="0" w:lastRow="0" w:firstColumn="1" w:lastColumn="0" w:oddVBand="0" w:evenVBand="0" w:oddHBand="0" w:evenHBand="0" w:firstRowFirstColumn="0" w:firstRowLastColumn="0" w:lastRowFirstColumn="0" w:lastRowLastColumn="0"/>
            <w:tcW w:w="6799" w:type="dxa"/>
            <w:gridSpan w:val="3"/>
            <w:noWrap/>
            <w:vAlign w:val="center"/>
          </w:tcPr>
          <w:p w14:paraId="594872C5" w14:textId="77777777" w:rsidR="00173C0D" w:rsidRPr="004D683F" w:rsidRDefault="00173C0D" w:rsidP="004D683F">
            <w:pPr>
              <w:spacing w:after="0" w:line="240" w:lineRule="auto"/>
              <w:jc w:val="right"/>
              <w:rPr>
                <w:rFonts w:ascii="Calibri" w:hAnsi="Calibri"/>
                <w:color w:val="000000"/>
                <w:sz w:val="18"/>
                <w:szCs w:val="18"/>
              </w:rPr>
            </w:pPr>
            <w:r w:rsidRPr="004D683F">
              <w:rPr>
                <w:rFonts w:ascii="Calibri" w:hAnsi="Calibri"/>
                <w:color w:val="000000"/>
                <w:sz w:val="18"/>
                <w:szCs w:val="18"/>
              </w:rPr>
              <w:t>Total Marks for assignment report</w:t>
            </w:r>
          </w:p>
        </w:tc>
        <w:tc>
          <w:tcPr>
            <w:tcW w:w="1040" w:type="dxa"/>
            <w:noWrap/>
            <w:vAlign w:val="center"/>
          </w:tcPr>
          <w:p w14:paraId="4B67E102" w14:textId="7B387319" w:rsidR="00173C0D" w:rsidRPr="004D683F" w:rsidRDefault="00770857" w:rsidP="004D68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8"/>
                <w:szCs w:val="18"/>
              </w:rPr>
            </w:pPr>
            <w:r>
              <w:rPr>
                <w:rFonts w:ascii="Calibri" w:hAnsi="Calibri"/>
                <w:b/>
                <w:bCs/>
                <w:color w:val="FF0000"/>
                <w:sz w:val="18"/>
                <w:szCs w:val="18"/>
              </w:rPr>
              <w:t>100</w:t>
            </w:r>
          </w:p>
        </w:tc>
        <w:tc>
          <w:tcPr>
            <w:tcW w:w="1050" w:type="dxa"/>
            <w:vAlign w:val="center"/>
          </w:tcPr>
          <w:p w14:paraId="6B2FE3B7" w14:textId="77777777" w:rsidR="00173C0D" w:rsidRPr="004D683F" w:rsidRDefault="00173C0D" w:rsidP="004D683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FF0000"/>
                <w:sz w:val="18"/>
                <w:szCs w:val="18"/>
              </w:rPr>
            </w:pPr>
          </w:p>
        </w:tc>
      </w:tr>
    </w:tbl>
    <w:p w14:paraId="542C1A80" w14:textId="77777777" w:rsidR="004D683F" w:rsidRDefault="004D683F" w:rsidP="006C1404">
      <w:pPr>
        <w:rPr>
          <w:b/>
          <w:bCs/>
          <w:sz w:val="24"/>
          <w:szCs w:val="24"/>
        </w:rPr>
      </w:pPr>
    </w:p>
    <w:p w14:paraId="655A174D" w14:textId="3E7ABF38" w:rsidR="00770857" w:rsidRPr="00770857" w:rsidRDefault="00770857" w:rsidP="00770857"/>
    <w:p w14:paraId="10837070" w14:textId="4B74199C" w:rsidR="00173C0D" w:rsidRPr="006600EA" w:rsidRDefault="00173C0D" w:rsidP="00770857">
      <w:pPr>
        <w:spacing w:after="200" w:line="276" w:lineRule="auto"/>
        <w:rPr>
          <w:rFonts w:asciiTheme="minorBidi" w:hAnsiTheme="minorBidi"/>
        </w:rPr>
      </w:pPr>
    </w:p>
    <w:p w14:paraId="1D7D2C77" w14:textId="77777777" w:rsidR="00173C0D" w:rsidRDefault="00173C0D" w:rsidP="00E27DCF">
      <w:pPr>
        <w:ind w:left="284" w:firstLine="49"/>
        <w:jc w:val="center"/>
        <w:rPr>
          <w:sz w:val="24"/>
          <w:szCs w:val="24"/>
        </w:rPr>
      </w:pPr>
    </w:p>
    <w:sectPr w:rsidR="00173C0D" w:rsidSect="00C70348">
      <w:pgSz w:w="12240" w:h="15840"/>
      <w:pgMar w:top="1710" w:right="198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6C074" w14:textId="77777777" w:rsidR="0058470E" w:rsidRDefault="0058470E">
      <w:pPr>
        <w:spacing w:after="0" w:line="240" w:lineRule="auto"/>
      </w:pPr>
      <w:r>
        <w:separator/>
      </w:r>
    </w:p>
  </w:endnote>
  <w:endnote w:type="continuationSeparator" w:id="0">
    <w:p w14:paraId="29C8F511" w14:textId="77777777" w:rsidR="0058470E" w:rsidRDefault="0058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FEE" w14:textId="77777777" w:rsidR="00EE1C94" w:rsidRDefault="00EE1C94">
    <w:pPr>
      <w:pStyle w:val="Footer"/>
    </w:pPr>
    <w:r>
      <w:rPr>
        <w:noProof/>
        <w:lang w:eastAsia="en-US"/>
      </w:rPr>
      <mc:AlternateContent>
        <mc:Choice Requires="wps">
          <w:drawing>
            <wp:anchor distT="0" distB="0" distL="114300" distR="114300" simplePos="0" relativeHeight="251673600" behindDoc="1" locked="0" layoutInCell="1" allowOverlap="1" wp14:anchorId="6CE6EF1F" wp14:editId="727077B6">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279B47" w14:textId="77777777" w:rsidR="00EE1C94" w:rsidRDefault="00EE1C9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E6EF1F" id="_x0000_s103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qZfdgaAgAAgAQAAA4AAAAAAAAAAAAAAAAALgIAAGRycy9lMm9Eb2MueG1sUEsBAi0AFAAG&#10;AAgAAAAhALGtrtfcAAAABgEAAA8AAAAAAAAAAAAAAAAAdAQAAGRycy9kb3ducmV2LnhtbFBLBQYA&#10;AAAABAAEAPMAAAB9BQAAAAA=&#10;" fillcolor="#675e47 [3215]" stroked="f" strokeweight="2pt">
              <v:path arrowok="t"/>
              <v:textbox>
                <w:txbxContent>
                  <w:p w14:paraId="0A279B47" w14:textId="77777777" w:rsidR="00EE1C94" w:rsidRDefault="00EE1C94">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74624" behindDoc="1" locked="0" layoutInCell="1" allowOverlap="1" wp14:anchorId="5FAD8045" wp14:editId="1E1EBA5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956C7" w14:textId="77777777" w:rsidR="00EE1C94" w:rsidRDefault="00EE1C94"/>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AD8045" id="_x0000_s1039"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Pa5w6BEC&#10;AACCBAAADgAAAAAAAAAAAAAAAAAuAgAAZHJzL2Uyb0RvYy54bWxQSwECLQAUAAYACAAAACEArqeT&#10;SdsAAAAFAQAADwAAAAAAAAAAAAAAAABrBAAAZHJzL2Rvd25yZXYueG1sUEsFBgAAAAAEAAQA8wAA&#10;AHMFAAAAAA==&#10;" fillcolor="#a9a57c [3204]" stroked="f" strokeweight="2pt">
              <v:path arrowok="t"/>
              <v:textbox>
                <w:txbxContent>
                  <w:p w14:paraId="639956C7" w14:textId="77777777" w:rsidR="00EE1C94" w:rsidRDefault="00EE1C94"/>
                </w:txbxContent>
              </v:textbox>
              <w10:wrap anchorx="page" anchory="page"/>
            </v:rect>
          </w:pict>
        </mc:Fallback>
      </mc:AlternateContent>
    </w:r>
    <w:r>
      <w:rPr>
        <w:noProof/>
        <w:lang w:eastAsia="en-US"/>
      </w:rPr>
      <mc:AlternateContent>
        <mc:Choice Requires="wps">
          <w:drawing>
            <wp:anchor distT="0" distB="0" distL="114300" distR="114300" simplePos="0" relativeHeight="251675648" behindDoc="0" locked="0" layoutInCell="1" allowOverlap="1" wp14:anchorId="1BDFB5A9" wp14:editId="7048D940">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01014E21" w14:textId="7FDC287B" w:rsidR="00EE1C94" w:rsidRDefault="00EE1C9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8A13EB">
                            <w:rPr>
                              <w:noProof/>
                              <w:color w:val="FFFFFF" w:themeColor="background1"/>
                              <w:sz w:val="24"/>
                              <w:szCs w:val="20"/>
                            </w:rPr>
                            <w:t>4</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DFB5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40"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14:paraId="01014E21" w14:textId="7FDC287B" w:rsidR="00EE1C94" w:rsidRDefault="00EE1C9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FB14D5">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4C14" w14:textId="77777777" w:rsidR="00EE1C94" w:rsidRDefault="00EE1C94">
    <w:pPr>
      <w:pStyle w:val="Footer"/>
    </w:pPr>
    <w:r>
      <w:rPr>
        <w:noProof/>
        <w:lang w:eastAsia="en-US"/>
      </w:rPr>
      <mc:AlternateContent>
        <mc:Choice Requires="wps">
          <w:drawing>
            <wp:anchor distT="0" distB="0" distL="114300" distR="114300" simplePos="0" relativeHeight="251664384" behindDoc="1" locked="0" layoutInCell="1" allowOverlap="1" wp14:anchorId="35C369AE" wp14:editId="24BA14C0">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250139" w14:textId="77777777" w:rsidR="00EE1C94" w:rsidRDefault="00EE1C9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369AE" id="_x0000_s104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STb4UhoCAACABAAADgAAAAAAAAAAAAAAAAAuAgAAZHJzL2Uyb0RvYy54bWxQSwECLQAU&#10;AAYACAAAACEAT8mgIN4AAAAGAQAADwAAAAAAAAAAAAAAAAB0BAAAZHJzL2Rvd25yZXYueG1sUEsF&#10;BgAAAAAEAAQA8wAAAH8FAAAAAA==&#10;" fillcolor="#675e47 [3215]" stroked="f" strokeweight="2pt">
              <v:path arrowok="t"/>
              <v:textbox>
                <w:txbxContent>
                  <w:p w14:paraId="64250139" w14:textId="77777777" w:rsidR="00EE1C94" w:rsidRDefault="00EE1C94">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5408" behindDoc="1" locked="0" layoutInCell="1" allowOverlap="1" wp14:anchorId="11BAC9BE" wp14:editId="45DA362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3A218" w14:textId="77777777" w:rsidR="00EE1C94" w:rsidRDefault="00EE1C94"/>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BAC9BE" id="_x0000_s1042"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D/8KyoEQIA&#10;AIMEAAAOAAAAAAAAAAAAAAAAAC4CAABkcnMvZTJvRG9jLnhtbFBLAQItABQABgAIAAAAIQCHA4n5&#10;2gAAAAUBAAAPAAAAAAAAAAAAAAAAAGsEAABkcnMvZG93bnJldi54bWxQSwUGAAAAAAQABADzAAAA&#10;cgUAAAAA&#10;" fillcolor="#a9a57c [3204]" stroked="f" strokeweight="2pt">
              <v:path arrowok="t"/>
              <v:textbox>
                <w:txbxContent>
                  <w:p w14:paraId="1403A218" w14:textId="77777777" w:rsidR="00EE1C94" w:rsidRDefault="00EE1C94"/>
                </w:txbxContent>
              </v:textbox>
              <w10:wrap anchorx="page" anchory="page"/>
            </v:rect>
          </w:pict>
        </mc:Fallback>
      </mc:AlternateContent>
    </w:r>
    <w:r>
      <w:rPr>
        <w:noProof/>
        <w:lang w:eastAsia="en-US"/>
      </w:rPr>
      <mc:AlternateContent>
        <mc:Choice Requires="wps">
          <w:drawing>
            <wp:anchor distT="0" distB="0" distL="114300" distR="114300" simplePos="0" relativeHeight="251666432" behindDoc="0" locked="0" layoutInCell="1" allowOverlap="1" wp14:anchorId="5F5C0527" wp14:editId="683E8F98">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007279F0" w14:textId="6362CA74" w:rsidR="00EE1C94" w:rsidRDefault="00EE1C9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8A13EB">
                            <w:rPr>
                              <w:noProof/>
                              <w:color w:val="FFFFFF" w:themeColor="background1"/>
                              <w:sz w:val="24"/>
                              <w:szCs w:val="20"/>
                            </w:rPr>
                            <w:t>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5C05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a9a57c [3204]" strokecolor="white [3212]" strokeweight="1pt">
              <v:path arrowok="t"/>
              <v:textbox inset="0,,0">
                <w:txbxContent>
                  <w:p w14:paraId="007279F0" w14:textId="6362CA74" w:rsidR="00EE1C94" w:rsidRDefault="00EE1C9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FB14D5">
                      <w:rPr>
                        <w:noProof/>
                        <w:color w:val="FFFFFF" w:themeColor="background1"/>
                        <w:sz w:val="24"/>
                        <w:szCs w:val="20"/>
                      </w:rPr>
                      <w:t>1</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465E2" w14:textId="77777777" w:rsidR="0058470E" w:rsidRDefault="0058470E">
      <w:pPr>
        <w:spacing w:after="0" w:line="240" w:lineRule="auto"/>
      </w:pPr>
      <w:r>
        <w:separator/>
      </w:r>
    </w:p>
  </w:footnote>
  <w:footnote w:type="continuationSeparator" w:id="0">
    <w:p w14:paraId="752A9717" w14:textId="77777777" w:rsidR="0058470E" w:rsidRDefault="005847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F7EAC" w14:textId="77777777" w:rsidR="00EE1C94" w:rsidRDefault="00EE1C94">
    <w:pPr>
      <w:pStyle w:val="Header"/>
    </w:pPr>
    <w:r>
      <w:rPr>
        <w:noProof/>
        <w:lang w:eastAsia="en-US"/>
      </w:rPr>
      <mc:AlternateContent>
        <mc:Choice Requires="wps">
          <w:drawing>
            <wp:anchor distT="0" distB="0" distL="114300" distR="114300" simplePos="0" relativeHeight="251670528" behindDoc="0" locked="0" layoutInCell="1" allowOverlap="1" wp14:anchorId="25512425" wp14:editId="34E47131">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2070182931"/>
                            <w:placeholder>
                              <w:docPart w:val="30B2900F7C0746B18FAD025AFF992FA5"/>
                            </w:placeholder>
                            <w:dataBinding w:prefixMappings="xmlns:ns0='http://schemas.openxmlformats.org/package/2006/metadata/core-properties' xmlns:ns1='http://purl.org/dc/elements/1.1/'" w:xpath="/ns0:coreProperties[1]/ns1:title[1]" w:storeItemID="{6C3C8BC8-F283-45AE-878A-BAB7291924A1}"/>
                            <w:text/>
                          </w:sdtPr>
                          <w:sdtEndPr/>
                          <w:sdtContent>
                            <w:p w14:paraId="33BD5DC4" w14:textId="735F53DC" w:rsidR="00EE1C94" w:rsidRDefault="00677788">
                              <w:pPr>
                                <w:jc w:val="center"/>
                                <w:rPr>
                                  <w:color w:val="FFFFFF" w:themeColor="background1"/>
                                </w:rPr>
                              </w:pPr>
                              <w:r>
                                <w:rPr>
                                  <w:color w:val="FFFFFF" w:themeColor="background1"/>
                                </w:rPr>
                                <w:t>CIB 4203 Project Guidelines</w:t>
                              </w:r>
                            </w:p>
                          </w:sdtContent>
                        </w:sdt>
                        <w:p w14:paraId="02C303EB" w14:textId="77777777" w:rsidR="00EE1C94" w:rsidRDefault="00EE1C94">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512425" id="_x0000_t202" coordsize="21600,21600" o:spt="202" path="m,l,21600r21600,l21600,xe">
              <v:stroke joinstyle="miter"/>
              <v:path gradientshapeok="t" o:connecttype="rect"/>
            </v:shapetype>
            <v:shape id="TextBox 3" o:spid="_x0000_s1032"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" fillcolor="#675e47 [3215]" stroked="f" strokeweight=".5pt">
              <v:path arrowok="t"/>
              <v:textbox style="layout-flow:vertical;mso-layout-flow-alt:bottom-to-top">
                <w:txbxContent>
                  <w:sdt>
                    <w:sdtPr>
                      <w:rPr>
                        <w:color w:val="FFFFFF" w:themeColor="background1"/>
                      </w:rPr>
                      <w:alias w:val="Title"/>
                      <w:id w:val="-2070182931"/>
                      <w:placeholder>
                        <w:docPart w:val="30B2900F7C0746B18FAD025AFF992FA5"/>
                      </w:placeholder>
                      <w:dataBinding w:prefixMappings="xmlns:ns0='http://schemas.openxmlformats.org/package/2006/metadata/core-properties' xmlns:ns1='http://purl.org/dc/elements/1.1/'" w:xpath="/ns0:coreProperties[1]/ns1:title[1]" w:storeItemID="{6C3C8BC8-F283-45AE-878A-BAB7291924A1}"/>
                      <w:text/>
                    </w:sdtPr>
                    <w:sdtEndPr/>
                    <w:sdtContent>
                      <w:p w14:paraId="33BD5DC4" w14:textId="735F53DC" w:rsidR="00EE1C94" w:rsidRDefault="00677788">
                        <w:pPr>
                          <w:jc w:val="center"/>
                          <w:rPr>
                            <w:color w:val="FFFFFF" w:themeColor="background1"/>
                          </w:rPr>
                        </w:pPr>
                        <w:r>
                          <w:rPr>
                            <w:color w:val="FFFFFF" w:themeColor="background1"/>
                          </w:rPr>
                          <w:t>CIB 4203 Project Guidelines</w:t>
                        </w:r>
                      </w:p>
                    </w:sdtContent>
                  </w:sdt>
                  <w:p w14:paraId="02C303EB" w14:textId="77777777" w:rsidR="00EE1C94" w:rsidRDefault="00EE1C94">
                    <w:pPr>
                      <w:jc w:val="center"/>
                      <w:rPr>
                        <w:color w:val="FFFFFF" w:themeColor="background1"/>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71552" behindDoc="1" locked="0" layoutInCell="1" allowOverlap="1" wp14:anchorId="3AD735CD" wp14:editId="6D37BA82">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25136B"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Hd7+f4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69504" behindDoc="1" locked="0" layoutInCell="1" allowOverlap="1" wp14:anchorId="0DFB008B" wp14:editId="71509CF3">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9C9E3" w14:textId="77777777" w:rsidR="00EE1C94" w:rsidRDefault="00EE1C94"/>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FB008B" id="_x0000_s1033"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a9a57c [3204]" stroked="f" strokeweight="2pt">
              <v:path arrowok="t"/>
              <v:textbox>
                <w:txbxContent>
                  <w:p w14:paraId="4319C9E3" w14:textId="77777777" w:rsidR="00EE1C94" w:rsidRDefault="00EE1C94"/>
                </w:txbxContent>
              </v:textbox>
              <w10:wrap anchorx="page" anchory="page"/>
            </v:rect>
          </w:pict>
        </mc:Fallback>
      </mc:AlternateContent>
    </w:r>
    <w:r>
      <w:rPr>
        <w:noProof/>
        <w:lang w:eastAsia="en-US"/>
      </w:rPr>
      <mc:AlternateContent>
        <mc:Choice Requires="wps">
          <w:drawing>
            <wp:anchor distT="0" distB="0" distL="114300" distR="114300" simplePos="0" relativeHeight="251668480" behindDoc="1" locked="0" layoutInCell="1" allowOverlap="1" wp14:anchorId="3CA208EB" wp14:editId="2F3CF5E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C91D6F" w14:textId="77777777" w:rsidR="00EE1C94" w:rsidRDefault="00EE1C9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208EB" id="Rectangle 4" o:spid="_x0000_s1034"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675e47 [3215]" stroked="f" strokeweight="2pt">
              <v:path arrowok="t"/>
              <v:textbox>
                <w:txbxContent>
                  <w:p w14:paraId="2FC91D6F" w14:textId="77777777" w:rsidR="00EE1C94" w:rsidRDefault="00EE1C94">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0290" w14:textId="77777777" w:rsidR="00EE1C94" w:rsidRDefault="00EE1C94">
    <w:pPr>
      <w:pStyle w:val="Header"/>
    </w:pPr>
    <w:r>
      <w:rPr>
        <w:noProof/>
        <w:color w:val="000000"/>
        <w:lang w:eastAsia="en-US"/>
      </w:rPr>
      <mc:AlternateContent>
        <mc:Choice Requires="wps">
          <w:drawing>
            <wp:anchor distT="0" distB="0" distL="114300" distR="114300" simplePos="0" relativeHeight="251662336" behindDoc="1" locked="0" layoutInCell="1" allowOverlap="1" wp14:anchorId="50B2E3FB" wp14:editId="79E0E314">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9D0E87"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CzFUBa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anchorId="437480BC" wp14:editId="677B798C">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2068480820"/>
                            <w:dataBinding w:prefixMappings="xmlns:ns0='http://schemas.openxmlformats.org/package/2006/metadata/core-properties' xmlns:ns1='http://purl.org/dc/elements/1.1/'" w:xpath="/ns0:coreProperties[1]/ns1:title[1]" w:storeItemID="{6C3C8BC8-F283-45AE-878A-BAB7291924A1}"/>
                            <w:text/>
                          </w:sdtPr>
                          <w:sdtEndPr/>
                          <w:sdtContent>
                            <w:p w14:paraId="4566C49F" w14:textId="2CD43874" w:rsidR="00EE1C94" w:rsidRDefault="00677788">
                              <w:pPr>
                                <w:jc w:val="center"/>
                                <w:rPr>
                                  <w:color w:val="FFFFFF" w:themeColor="background1"/>
                                </w:rPr>
                              </w:pPr>
                              <w:r>
                                <w:rPr>
                                  <w:color w:val="FFFFFF" w:themeColor="background1"/>
                                </w:rPr>
                                <w:t>CIB 4203 Project Guidelines</w:t>
                              </w:r>
                            </w:p>
                          </w:sdtContent>
                        </w:sdt>
                        <w:p w14:paraId="1291E99F" w14:textId="77777777" w:rsidR="00EE1C94" w:rsidRDefault="00EE1C94">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7480BC" id="_x0000_t202" coordsize="21600,21600" o:spt="202" path="m,l,21600r21600,l21600,xe">
              <v:stroke joinstyle="miter"/>
              <v:path gradientshapeok="t" o:connecttype="rect"/>
            </v:shapetype>
            <v:shape id="_x0000_s1035"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DZpfklmgIAAK0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rPr>
                      <w:alias w:val="Title"/>
                      <w:id w:val="-2068480820"/>
                      <w:dataBinding w:prefixMappings="xmlns:ns0='http://schemas.openxmlformats.org/package/2006/metadata/core-properties' xmlns:ns1='http://purl.org/dc/elements/1.1/'" w:xpath="/ns0:coreProperties[1]/ns1:title[1]" w:storeItemID="{6C3C8BC8-F283-45AE-878A-BAB7291924A1}"/>
                      <w:text/>
                    </w:sdtPr>
                    <w:sdtEndPr/>
                    <w:sdtContent>
                      <w:p w14:paraId="4566C49F" w14:textId="2CD43874" w:rsidR="00EE1C94" w:rsidRDefault="00677788">
                        <w:pPr>
                          <w:jc w:val="center"/>
                          <w:rPr>
                            <w:color w:val="FFFFFF" w:themeColor="background1"/>
                          </w:rPr>
                        </w:pPr>
                        <w:r>
                          <w:rPr>
                            <w:color w:val="FFFFFF" w:themeColor="background1"/>
                          </w:rPr>
                          <w:t>CIB 4203 Project Guidelines</w:t>
                        </w:r>
                      </w:p>
                    </w:sdtContent>
                  </w:sdt>
                  <w:p w14:paraId="1291E99F" w14:textId="77777777" w:rsidR="00EE1C94" w:rsidRDefault="00EE1C94">
                    <w:pPr>
                      <w:jc w:val="center"/>
                      <w:rPr>
                        <w:color w:val="FFFFFF" w:themeColor="background1"/>
                      </w:rPr>
                    </w:pPr>
                  </w:p>
                </w:txbxContent>
              </v:textbox>
              <w10:wrap anchorx="page" anchory="page"/>
            </v:shape>
          </w:pict>
        </mc:Fallback>
      </mc:AlternateContent>
    </w:r>
    <w:r>
      <w:rPr>
        <w:noProof/>
        <w:lang w:eastAsia="en-US"/>
      </w:rPr>
      <mc:AlternateContent>
        <mc:Choice Requires="wps">
          <w:drawing>
            <wp:anchor distT="0" distB="0" distL="114300" distR="114300" simplePos="0" relativeHeight="251660288" behindDoc="1" locked="0" layoutInCell="1" allowOverlap="1" wp14:anchorId="06F2D41E" wp14:editId="2CC037B9">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A794F" w14:textId="77777777" w:rsidR="00EE1C94" w:rsidRDefault="00EE1C94"/>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F2D41E" id="_x0000_s1036"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a9a57c [3204]" stroked="f" strokeweight="2pt">
              <v:path arrowok="t"/>
              <v:textbox>
                <w:txbxContent>
                  <w:p w14:paraId="361A794F" w14:textId="77777777" w:rsidR="00EE1C94" w:rsidRDefault="00EE1C94"/>
                </w:txbxContent>
              </v:textbox>
              <w10:wrap anchorx="page" anchory="page"/>
            </v:rect>
          </w:pict>
        </mc:Fallback>
      </mc:AlternateContent>
    </w:r>
    <w:r>
      <w:rPr>
        <w:noProof/>
        <w:lang w:eastAsia="en-US"/>
      </w:rPr>
      <mc:AlternateContent>
        <mc:Choice Requires="wps">
          <w:drawing>
            <wp:anchor distT="0" distB="0" distL="114300" distR="114300" simplePos="0" relativeHeight="251659264" behindDoc="1" locked="0" layoutInCell="1" allowOverlap="1" wp14:anchorId="65269038" wp14:editId="13779049">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B49C0F" w14:textId="77777777" w:rsidR="00EE1C94" w:rsidRDefault="00EE1C9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69038" id="_x0000_s1037"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675e47 [3215]" stroked="f" strokeweight="2pt">
              <v:path arrowok="t"/>
              <v:textbox>
                <w:txbxContent>
                  <w:p w14:paraId="12B49C0F" w14:textId="77777777" w:rsidR="00EE1C94" w:rsidRDefault="00EE1C94">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31B"/>
    <w:multiLevelType w:val="hybridMultilevel"/>
    <w:tmpl w:val="84C27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E4C33"/>
    <w:multiLevelType w:val="hybridMultilevel"/>
    <w:tmpl w:val="1290A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D52CF"/>
    <w:multiLevelType w:val="hybridMultilevel"/>
    <w:tmpl w:val="4D04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21063"/>
    <w:multiLevelType w:val="hybridMultilevel"/>
    <w:tmpl w:val="926E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764B0"/>
    <w:multiLevelType w:val="hybridMultilevel"/>
    <w:tmpl w:val="1E86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958E3"/>
    <w:multiLevelType w:val="hybridMultilevel"/>
    <w:tmpl w:val="865AA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045CC5"/>
    <w:multiLevelType w:val="hybridMultilevel"/>
    <w:tmpl w:val="ADCCF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2283C"/>
    <w:multiLevelType w:val="hybridMultilevel"/>
    <w:tmpl w:val="7670122E"/>
    <w:lvl w:ilvl="0" w:tplc="DE38C644">
      <w:start w:val="1"/>
      <w:numFmt w:val="upperRoman"/>
      <w:lvlText w:val="(%1)"/>
      <w:lvlJc w:val="left"/>
      <w:pPr>
        <w:ind w:left="1440" w:hanging="1080"/>
      </w:pPr>
      <w:rPr>
        <w:rFonts w:hint="default"/>
        <w:color w:val="FFFFFF" w:themeColor="background1"/>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1"/>
  </w:num>
  <w:num w:numId="6">
    <w:abstractNumId w:val="0"/>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1MrEwNTM0AxKmFko6SsGpxcWZ+XkgBca1ADd/2mcsAAAA"/>
  </w:docVars>
  <w:rsids>
    <w:rsidRoot w:val="0098122B"/>
    <w:rsid w:val="00010864"/>
    <w:rsid w:val="0005724C"/>
    <w:rsid w:val="000917A3"/>
    <w:rsid w:val="000E2223"/>
    <w:rsid w:val="000F16D9"/>
    <w:rsid w:val="00104878"/>
    <w:rsid w:val="00120516"/>
    <w:rsid w:val="00136113"/>
    <w:rsid w:val="001546D0"/>
    <w:rsid w:val="00173C0D"/>
    <w:rsid w:val="00174A49"/>
    <w:rsid w:val="0018339A"/>
    <w:rsid w:val="0019493F"/>
    <w:rsid w:val="001A3097"/>
    <w:rsid w:val="001B2572"/>
    <w:rsid w:val="001B7C5A"/>
    <w:rsid w:val="001C2584"/>
    <w:rsid w:val="002029A5"/>
    <w:rsid w:val="00221A82"/>
    <w:rsid w:val="002334A0"/>
    <w:rsid w:val="00256A16"/>
    <w:rsid w:val="00266887"/>
    <w:rsid w:val="00277891"/>
    <w:rsid w:val="00285780"/>
    <w:rsid w:val="00292C35"/>
    <w:rsid w:val="002A1E7C"/>
    <w:rsid w:val="002C4A22"/>
    <w:rsid w:val="00304121"/>
    <w:rsid w:val="003102FA"/>
    <w:rsid w:val="00314C59"/>
    <w:rsid w:val="00336DB6"/>
    <w:rsid w:val="0034771B"/>
    <w:rsid w:val="00371C53"/>
    <w:rsid w:val="00383EB0"/>
    <w:rsid w:val="00391FC2"/>
    <w:rsid w:val="003A72ED"/>
    <w:rsid w:val="003B2A87"/>
    <w:rsid w:val="003D1666"/>
    <w:rsid w:val="003E0F2B"/>
    <w:rsid w:val="003E22DA"/>
    <w:rsid w:val="004361FE"/>
    <w:rsid w:val="0048013F"/>
    <w:rsid w:val="004D683F"/>
    <w:rsid w:val="00530786"/>
    <w:rsid w:val="00540AA2"/>
    <w:rsid w:val="00541374"/>
    <w:rsid w:val="0055060E"/>
    <w:rsid w:val="0058470E"/>
    <w:rsid w:val="00591648"/>
    <w:rsid w:val="00603CC5"/>
    <w:rsid w:val="006554A5"/>
    <w:rsid w:val="00677788"/>
    <w:rsid w:val="006A1B2F"/>
    <w:rsid w:val="006C1404"/>
    <w:rsid w:val="006F6473"/>
    <w:rsid w:val="006F7E20"/>
    <w:rsid w:val="00702729"/>
    <w:rsid w:val="00712089"/>
    <w:rsid w:val="007536A6"/>
    <w:rsid w:val="00757702"/>
    <w:rsid w:val="007647A5"/>
    <w:rsid w:val="007656FA"/>
    <w:rsid w:val="00770857"/>
    <w:rsid w:val="00772FC4"/>
    <w:rsid w:val="007925CE"/>
    <w:rsid w:val="007D7728"/>
    <w:rsid w:val="007F1674"/>
    <w:rsid w:val="007F7E37"/>
    <w:rsid w:val="00840783"/>
    <w:rsid w:val="00846A89"/>
    <w:rsid w:val="0087644C"/>
    <w:rsid w:val="008A13EB"/>
    <w:rsid w:val="008B0C93"/>
    <w:rsid w:val="008B45D6"/>
    <w:rsid w:val="008B6FCC"/>
    <w:rsid w:val="0090268E"/>
    <w:rsid w:val="00921883"/>
    <w:rsid w:val="009229A5"/>
    <w:rsid w:val="0095131A"/>
    <w:rsid w:val="00973306"/>
    <w:rsid w:val="0098122B"/>
    <w:rsid w:val="009820A3"/>
    <w:rsid w:val="009B0D90"/>
    <w:rsid w:val="009E34D9"/>
    <w:rsid w:val="009F7C94"/>
    <w:rsid w:val="00A6770A"/>
    <w:rsid w:val="00A95C95"/>
    <w:rsid w:val="00BE0BEA"/>
    <w:rsid w:val="00BE1744"/>
    <w:rsid w:val="00C0353B"/>
    <w:rsid w:val="00C2020A"/>
    <w:rsid w:val="00C279A4"/>
    <w:rsid w:val="00C30691"/>
    <w:rsid w:val="00C55D19"/>
    <w:rsid w:val="00C70348"/>
    <w:rsid w:val="00C732FD"/>
    <w:rsid w:val="00C75361"/>
    <w:rsid w:val="00C9036E"/>
    <w:rsid w:val="00CD2BFF"/>
    <w:rsid w:val="00CE74C7"/>
    <w:rsid w:val="00D125FC"/>
    <w:rsid w:val="00D332E1"/>
    <w:rsid w:val="00D50BCB"/>
    <w:rsid w:val="00D72FB9"/>
    <w:rsid w:val="00D86532"/>
    <w:rsid w:val="00D93A9F"/>
    <w:rsid w:val="00DD6894"/>
    <w:rsid w:val="00DE4060"/>
    <w:rsid w:val="00DE7A52"/>
    <w:rsid w:val="00DF4CED"/>
    <w:rsid w:val="00DF69B4"/>
    <w:rsid w:val="00E01957"/>
    <w:rsid w:val="00E27DCF"/>
    <w:rsid w:val="00E53587"/>
    <w:rsid w:val="00E56A0E"/>
    <w:rsid w:val="00E6319B"/>
    <w:rsid w:val="00E740FE"/>
    <w:rsid w:val="00EB31AF"/>
    <w:rsid w:val="00EE1C94"/>
    <w:rsid w:val="00F30C18"/>
    <w:rsid w:val="00F66EC9"/>
    <w:rsid w:val="00FB14D5"/>
    <w:rsid w:val="00FD64CC"/>
    <w:rsid w:val="00FE06E9"/>
    <w:rsid w:val="00FE1B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5F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74"/>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9A57C"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675E47"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848057" w:themeColor="accent1" w:themeShade="BF"/>
      <w:sz w:val="24"/>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4C463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848057"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customStyle="1" w:styleId="Bold">
    <w:name w:val="Bold"/>
    <w:basedOn w:val="Normal"/>
    <w:link w:val="BoldChar"/>
    <w:rsid w:val="007F1674"/>
    <w:pPr>
      <w:spacing w:before="120" w:after="120" w:line="240" w:lineRule="auto"/>
    </w:pPr>
    <w:rPr>
      <w:rFonts w:ascii="Tahoma" w:eastAsia="Times New Roman" w:hAnsi="Tahoma" w:cs="Times New Roman"/>
      <w:b/>
      <w:spacing w:val="10"/>
      <w:sz w:val="16"/>
      <w:szCs w:val="16"/>
      <w:lang w:eastAsia="en-US"/>
    </w:rPr>
  </w:style>
  <w:style w:type="character" w:customStyle="1" w:styleId="BoldChar">
    <w:name w:val="Bold Char"/>
    <w:basedOn w:val="DefaultParagraphFont"/>
    <w:link w:val="Bold"/>
    <w:rsid w:val="007F1674"/>
    <w:rPr>
      <w:rFonts w:ascii="Tahoma" w:eastAsia="Times New Roman" w:hAnsi="Tahoma" w:cs="Times New Roman"/>
      <w:b/>
      <w:spacing w:val="10"/>
      <w:sz w:val="16"/>
      <w:szCs w:val="16"/>
      <w:lang w:eastAsia="en-US"/>
    </w:rPr>
  </w:style>
  <w:style w:type="table" w:styleId="TableGrid">
    <w:name w:val="Table Grid"/>
    <w:basedOn w:val="TableNormal"/>
    <w:uiPriority w:val="59"/>
    <w:rsid w:val="003E0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Normal"/>
    <w:uiPriority w:val="51"/>
    <w:rsid w:val="003E0F2B"/>
    <w:pPr>
      <w:spacing w:after="0" w:line="240" w:lineRule="auto"/>
    </w:pPr>
    <w:rPr>
      <w:color w:val="848057" w:themeColor="accent1" w:themeShade="BF"/>
    </w:rPr>
    <w:tblPr>
      <w:tblStyleRowBandSize w:val="1"/>
      <w:tblStyleColBandSize w:val="1"/>
      <w:tblInd w:w="0" w:type="dxa"/>
      <w:tblBorders>
        <w:top w:val="single" w:sz="4" w:space="0" w:color="CBC9B0" w:themeColor="accent1" w:themeTint="99"/>
        <w:left w:val="single" w:sz="4" w:space="0" w:color="CBC9B0" w:themeColor="accent1" w:themeTint="99"/>
        <w:bottom w:val="single" w:sz="4" w:space="0" w:color="CBC9B0" w:themeColor="accent1" w:themeTint="99"/>
        <w:right w:val="single" w:sz="4" w:space="0" w:color="CBC9B0" w:themeColor="accent1" w:themeTint="99"/>
        <w:insideH w:val="single" w:sz="4" w:space="0" w:color="CBC9B0" w:themeColor="accent1" w:themeTint="99"/>
        <w:insideV w:val="single" w:sz="4" w:space="0" w:color="CBC9B0" w:themeColor="accent1" w:themeTint="99"/>
      </w:tblBorders>
      <w:tblCellMar>
        <w:top w:w="0" w:type="dxa"/>
        <w:left w:w="108" w:type="dxa"/>
        <w:bottom w:w="0" w:type="dxa"/>
        <w:right w:w="108" w:type="dxa"/>
      </w:tblCellMar>
    </w:tblPr>
    <w:tblStylePr w:type="firstRow">
      <w:rPr>
        <w:b/>
        <w:bCs/>
      </w:rPr>
      <w:tblPr/>
      <w:tcPr>
        <w:tcBorders>
          <w:bottom w:val="single" w:sz="12" w:space="0" w:color="CBC9B0" w:themeColor="accent1" w:themeTint="99"/>
        </w:tcBorders>
      </w:tcPr>
    </w:tblStylePr>
    <w:tblStylePr w:type="lastRow">
      <w:rPr>
        <w:b/>
        <w:bCs/>
      </w:rPr>
      <w:tblPr/>
      <w:tcPr>
        <w:tcBorders>
          <w:top w:val="double" w:sz="4" w:space="0" w:color="CBC9B0" w:themeColor="accent1" w:themeTint="99"/>
        </w:tcBorders>
      </w:tcPr>
    </w:tblStylePr>
    <w:tblStylePr w:type="firstCol">
      <w:rPr>
        <w:b/>
        <w:bCs/>
      </w:rPr>
    </w:tblStylePr>
    <w:tblStylePr w:type="lastCol">
      <w:rPr>
        <w:b/>
        <w:bCs/>
      </w:rPr>
    </w:tblStylePr>
    <w:tblStylePr w:type="band1Vert">
      <w:tblPr/>
      <w:tcPr>
        <w:shd w:val="clear" w:color="auto" w:fill="EDECE4" w:themeFill="accent1" w:themeFillTint="33"/>
      </w:tcPr>
    </w:tblStylePr>
    <w:tblStylePr w:type="band1Horz">
      <w:tblPr/>
      <w:tcPr>
        <w:shd w:val="clear" w:color="auto" w:fill="EDECE4" w:themeFill="accent1" w:themeFillTint="33"/>
      </w:tcPr>
    </w:tblStylePr>
  </w:style>
  <w:style w:type="paragraph" w:customStyle="1" w:styleId="SHTB">
    <w:name w:val="SH/TB"/>
    <w:basedOn w:val="Normal"/>
    <w:next w:val="Normal"/>
    <w:rsid w:val="00D50BCB"/>
    <w:pPr>
      <w:pBdr>
        <w:bottom w:val="single" w:sz="6" w:space="0" w:color="auto"/>
      </w:pBdr>
      <w:spacing w:before="130" w:after="0" w:line="200" w:lineRule="exact"/>
    </w:pPr>
    <w:rPr>
      <w:rFonts w:ascii="New York" w:eastAsia="Times New Roman" w:hAnsi="New York" w:cs="Times New Roman"/>
      <w:sz w:val="16"/>
      <w:szCs w:val="20"/>
      <w:lang w:eastAsia="en-US"/>
    </w:rPr>
  </w:style>
  <w:style w:type="table" w:customStyle="1" w:styleId="GridTable4Accent1">
    <w:name w:val="Grid Table 4 Accent 1"/>
    <w:basedOn w:val="TableNormal"/>
    <w:uiPriority w:val="49"/>
    <w:rsid w:val="00304121"/>
    <w:pPr>
      <w:spacing w:after="0" w:line="240" w:lineRule="auto"/>
    </w:pPr>
    <w:tblPr>
      <w:tblStyleRowBandSize w:val="1"/>
      <w:tblStyleColBandSize w:val="1"/>
      <w:tblInd w:w="0" w:type="dxa"/>
      <w:tblBorders>
        <w:top w:val="single" w:sz="4" w:space="0" w:color="CBC9B0" w:themeColor="accent1" w:themeTint="99"/>
        <w:left w:val="single" w:sz="4" w:space="0" w:color="CBC9B0" w:themeColor="accent1" w:themeTint="99"/>
        <w:bottom w:val="single" w:sz="4" w:space="0" w:color="CBC9B0" w:themeColor="accent1" w:themeTint="99"/>
        <w:right w:val="single" w:sz="4" w:space="0" w:color="CBC9B0" w:themeColor="accent1" w:themeTint="99"/>
        <w:insideH w:val="single" w:sz="4" w:space="0" w:color="CBC9B0" w:themeColor="accent1" w:themeTint="99"/>
        <w:insideV w:val="single" w:sz="4" w:space="0" w:color="CBC9B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9A57C" w:themeColor="accent1"/>
          <w:left w:val="single" w:sz="4" w:space="0" w:color="A9A57C" w:themeColor="accent1"/>
          <w:bottom w:val="single" w:sz="4" w:space="0" w:color="A9A57C" w:themeColor="accent1"/>
          <w:right w:val="single" w:sz="4" w:space="0" w:color="A9A57C" w:themeColor="accent1"/>
          <w:insideH w:val="nil"/>
          <w:insideV w:val="nil"/>
        </w:tcBorders>
        <w:shd w:val="clear" w:color="auto" w:fill="A9A57C" w:themeFill="accent1"/>
      </w:tcPr>
    </w:tblStylePr>
    <w:tblStylePr w:type="lastRow">
      <w:rPr>
        <w:b/>
        <w:bCs/>
      </w:rPr>
      <w:tblPr/>
      <w:tcPr>
        <w:tcBorders>
          <w:top w:val="double" w:sz="4" w:space="0" w:color="A9A57C" w:themeColor="accent1"/>
        </w:tcBorders>
      </w:tcPr>
    </w:tblStylePr>
    <w:tblStylePr w:type="firstCol">
      <w:rPr>
        <w:b/>
        <w:bCs/>
      </w:rPr>
    </w:tblStylePr>
    <w:tblStylePr w:type="lastCol">
      <w:rPr>
        <w:b/>
        <w:bCs/>
      </w:rPr>
    </w:tblStylePr>
    <w:tblStylePr w:type="band1Vert">
      <w:tblPr/>
      <w:tcPr>
        <w:shd w:val="clear" w:color="auto" w:fill="EDECE4" w:themeFill="accent1" w:themeFillTint="33"/>
      </w:tcPr>
    </w:tblStylePr>
    <w:tblStylePr w:type="band1Horz">
      <w:tblPr/>
      <w:tcPr>
        <w:shd w:val="clear" w:color="auto" w:fill="EDECE4" w:themeFill="accent1" w:themeFillTint="33"/>
      </w:tcPr>
    </w:tblStylePr>
  </w:style>
  <w:style w:type="table" w:customStyle="1" w:styleId="PlainTable5">
    <w:name w:val="Plain Table 5"/>
    <w:basedOn w:val="TableNormal"/>
    <w:uiPriority w:val="44"/>
    <w:rsid w:val="003B2A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79C7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9C7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9C7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9C7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6">
    <w:name w:val="Grid Table 4 Accent 6"/>
    <w:basedOn w:val="TableNormal"/>
    <w:uiPriority w:val="49"/>
    <w:rsid w:val="003B2A87"/>
    <w:pPr>
      <w:spacing w:after="0" w:line="240" w:lineRule="auto"/>
    </w:pPr>
    <w:tblPr>
      <w:tblStyleRowBandSize w:val="1"/>
      <w:tblStyleColBandSize w:val="1"/>
      <w:tblInd w:w="0" w:type="dxa"/>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A089" w:themeColor="accent6"/>
          <w:left w:val="single" w:sz="4" w:space="0" w:color="B1A089" w:themeColor="accent6"/>
          <w:bottom w:val="single" w:sz="4" w:space="0" w:color="B1A089" w:themeColor="accent6"/>
          <w:right w:val="single" w:sz="4" w:space="0" w:color="B1A089" w:themeColor="accent6"/>
          <w:insideH w:val="nil"/>
          <w:insideV w:val="nil"/>
        </w:tcBorders>
        <w:shd w:val="clear" w:color="auto" w:fill="B1A089" w:themeFill="accent6"/>
      </w:tcPr>
    </w:tblStylePr>
    <w:tblStylePr w:type="lastRow">
      <w:rPr>
        <w:b/>
        <w:bCs/>
      </w:rPr>
      <w:tblPr/>
      <w:tcPr>
        <w:tcBorders>
          <w:top w:val="double" w:sz="4" w:space="0" w:color="B1A089" w:themeColor="accent6"/>
        </w:tcBorders>
      </w:tcPr>
    </w:tblStylePr>
    <w:tblStylePr w:type="firstCol">
      <w:rPr>
        <w:b/>
        <w:bCs/>
      </w:rPr>
    </w:tblStylePr>
    <w:tblStylePr w:type="lastCol">
      <w:rPr>
        <w:b/>
        <w:bCs/>
      </w:rPr>
    </w:tblStylePr>
    <w:tblStylePr w:type="band1Vert">
      <w:tblPr/>
      <w:tcPr>
        <w:shd w:val="clear" w:color="auto" w:fill="EFEBE7" w:themeFill="accent6" w:themeFillTint="33"/>
      </w:tcPr>
    </w:tblStylePr>
    <w:tblStylePr w:type="band1Horz">
      <w:tblPr/>
      <w:tcPr>
        <w:shd w:val="clear" w:color="auto" w:fill="EFEBE7" w:themeFill="accent6" w:themeFillTint="33"/>
      </w:tcPr>
    </w:tblStylePr>
  </w:style>
  <w:style w:type="table" w:customStyle="1" w:styleId="GridTable4Accent5">
    <w:name w:val="Grid Table 4 Accent 5"/>
    <w:basedOn w:val="TableNormal"/>
    <w:uiPriority w:val="49"/>
    <w:rsid w:val="004D683F"/>
    <w:pPr>
      <w:spacing w:after="0" w:line="240" w:lineRule="auto"/>
    </w:pPr>
    <w:tblPr>
      <w:tblStyleRowBandSize w:val="1"/>
      <w:tblStyleColBandSize w:val="1"/>
      <w:tblInd w:w="0" w:type="dxa"/>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89F5D" w:themeColor="accent5"/>
          <w:left w:val="single" w:sz="4" w:space="0" w:color="C89F5D" w:themeColor="accent5"/>
          <w:bottom w:val="single" w:sz="4" w:space="0" w:color="C89F5D" w:themeColor="accent5"/>
          <w:right w:val="single" w:sz="4" w:space="0" w:color="C89F5D" w:themeColor="accent5"/>
          <w:insideH w:val="nil"/>
          <w:insideV w:val="nil"/>
        </w:tcBorders>
        <w:shd w:val="clear" w:color="auto" w:fill="C89F5D" w:themeFill="accent5"/>
      </w:tcPr>
    </w:tblStylePr>
    <w:tblStylePr w:type="lastRow">
      <w:rPr>
        <w:b/>
        <w:bCs/>
      </w:rPr>
      <w:tblPr/>
      <w:tcPr>
        <w:tcBorders>
          <w:top w:val="double" w:sz="4" w:space="0" w:color="C89F5D" w:themeColor="accent5"/>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74"/>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9A57C"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675E47"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848057" w:themeColor="accent1" w:themeShade="BF"/>
      <w:sz w:val="24"/>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4C463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848057"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customStyle="1" w:styleId="Bold">
    <w:name w:val="Bold"/>
    <w:basedOn w:val="Normal"/>
    <w:link w:val="BoldChar"/>
    <w:rsid w:val="007F1674"/>
    <w:pPr>
      <w:spacing w:before="120" w:after="120" w:line="240" w:lineRule="auto"/>
    </w:pPr>
    <w:rPr>
      <w:rFonts w:ascii="Tahoma" w:eastAsia="Times New Roman" w:hAnsi="Tahoma" w:cs="Times New Roman"/>
      <w:b/>
      <w:spacing w:val="10"/>
      <w:sz w:val="16"/>
      <w:szCs w:val="16"/>
      <w:lang w:eastAsia="en-US"/>
    </w:rPr>
  </w:style>
  <w:style w:type="character" w:customStyle="1" w:styleId="BoldChar">
    <w:name w:val="Bold Char"/>
    <w:basedOn w:val="DefaultParagraphFont"/>
    <w:link w:val="Bold"/>
    <w:rsid w:val="007F1674"/>
    <w:rPr>
      <w:rFonts w:ascii="Tahoma" w:eastAsia="Times New Roman" w:hAnsi="Tahoma" w:cs="Times New Roman"/>
      <w:b/>
      <w:spacing w:val="10"/>
      <w:sz w:val="16"/>
      <w:szCs w:val="16"/>
      <w:lang w:eastAsia="en-US"/>
    </w:rPr>
  </w:style>
  <w:style w:type="table" w:styleId="TableGrid">
    <w:name w:val="Table Grid"/>
    <w:basedOn w:val="TableNormal"/>
    <w:uiPriority w:val="59"/>
    <w:rsid w:val="003E0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Normal"/>
    <w:uiPriority w:val="51"/>
    <w:rsid w:val="003E0F2B"/>
    <w:pPr>
      <w:spacing w:after="0" w:line="240" w:lineRule="auto"/>
    </w:pPr>
    <w:rPr>
      <w:color w:val="848057" w:themeColor="accent1" w:themeShade="BF"/>
    </w:rPr>
    <w:tblPr>
      <w:tblStyleRowBandSize w:val="1"/>
      <w:tblStyleColBandSize w:val="1"/>
      <w:tblInd w:w="0" w:type="dxa"/>
      <w:tblBorders>
        <w:top w:val="single" w:sz="4" w:space="0" w:color="CBC9B0" w:themeColor="accent1" w:themeTint="99"/>
        <w:left w:val="single" w:sz="4" w:space="0" w:color="CBC9B0" w:themeColor="accent1" w:themeTint="99"/>
        <w:bottom w:val="single" w:sz="4" w:space="0" w:color="CBC9B0" w:themeColor="accent1" w:themeTint="99"/>
        <w:right w:val="single" w:sz="4" w:space="0" w:color="CBC9B0" w:themeColor="accent1" w:themeTint="99"/>
        <w:insideH w:val="single" w:sz="4" w:space="0" w:color="CBC9B0" w:themeColor="accent1" w:themeTint="99"/>
        <w:insideV w:val="single" w:sz="4" w:space="0" w:color="CBC9B0" w:themeColor="accent1" w:themeTint="99"/>
      </w:tblBorders>
      <w:tblCellMar>
        <w:top w:w="0" w:type="dxa"/>
        <w:left w:w="108" w:type="dxa"/>
        <w:bottom w:w="0" w:type="dxa"/>
        <w:right w:w="108" w:type="dxa"/>
      </w:tblCellMar>
    </w:tblPr>
    <w:tblStylePr w:type="firstRow">
      <w:rPr>
        <w:b/>
        <w:bCs/>
      </w:rPr>
      <w:tblPr/>
      <w:tcPr>
        <w:tcBorders>
          <w:bottom w:val="single" w:sz="12" w:space="0" w:color="CBC9B0" w:themeColor="accent1" w:themeTint="99"/>
        </w:tcBorders>
      </w:tcPr>
    </w:tblStylePr>
    <w:tblStylePr w:type="lastRow">
      <w:rPr>
        <w:b/>
        <w:bCs/>
      </w:rPr>
      <w:tblPr/>
      <w:tcPr>
        <w:tcBorders>
          <w:top w:val="double" w:sz="4" w:space="0" w:color="CBC9B0" w:themeColor="accent1" w:themeTint="99"/>
        </w:tcBorders>
      </w:tcPr>
    </w:tblStylePr>
    <w:tblStylePr w:type="firstCol">
      <w:rPr>
        <w:b/>
        <w:bCs/>
      </w:rPr>
    </w:tblStylePr>
    <w:tblStylePr w:type="lastCol">
      <w:rPr>
        <w:b/>
        <w:bCs/>
      </w:rPr>
    </w:tblStylePr>
    <w:tblStylePr w:type="band1Vert">
      <w:tblPr/>
      <w:tcPr>
        <w:shd w:val="clear" w:color="auto" w:fill="EDECE4" w:themeFill="accent1" w:themeFillTint="33"/>
      </w:tcPr>
    </w:tblStylePr>
    <w:tblStylePr w:type="band1Horz">
      <w:tblPr/>
      <w:tcPr>
        <w:shd w:val="clear" w:color="auto" w:fill="EDECE4" w:themeFill="accent1" w:themeFillTint="33"/>
      </w:tcPr>
    </w:tblStylePr>
  </w:style>
  <w:style w:type="paragraph" w:customStyle="1" w:styleId="SHTB">
    <w:name w:val="SH/TB"/>
    <w:basedOn w:val="Normal"/>
    <w:next w:val="Normal"/>
    <w:rsid w:val="00D50BCB"/>
    <w:pPr>
      <w:pBdr>
        <w:bottom w:val="single" w:sz="6" w:space="0" w:color="auto"/>
      </w:pBdr>
      <w:spacing w:before="130" w:after="0" w:line="200" w:lineRule="exact"/>
    </w:pPr>
    <w:rPr>
      <w:rFonts w:ascii="New York" w:eastAsia="Times New Roman" w:hAnsi="New York" w:cs="Times New Roman"/>
      <w:sz w:val="16"/>
      <w:szCs w:val="20"/>
      <w:lang w:eastAsia="en-US"/>
    </w:rPr>
  </w:style>
  <w:style w:type="table" w:customStyle="1" w:styleId="GridTable4Accent1">
    <w:name w:val="Grid Table 4 Accent 1"/>
    <w:basedOn w:val="TableNormal"/>
    <w:uiPriority w:val="49"/>
    <w:rsid w:val="00304121"/>
    <w:pPr>
      <w:spacing w:after="0" w:line="240" w:lineRule="auto"/>
    </w:pPr>
    <w:tblPr>
      <w:tblStyleRowBandSize w:val="1"/>
      <w:tblStyleColBandSize w:val="1"/>
      <w:tblInd w:w="0" w:type="dxa"/>
      <w:tblBorders>
        <w:top w:val="single" w:sz="4" w:space="0" w:color="CBC9B0" w:themeColor="accent1" w:themeTint="99"/>
        <w:left w:val="single" w:sz="4" w:space="0" w:color="CBC9B0" w:themeColor="accent1" w:themeTint="99"/>
        <w:bottom w:val="single" w:sz="4" w:space="0" w:color="CBC9B0" w:themeColor="accent1" w:themeTint="99"/>
        <w:right w:val="single" w:sz="4" w:space="0" w:color="CBC9B0" w:themeColor="accent1" w:themeTint="99"/>
        <w:insideH w:val="single" w:sz="4" w:space="0" w:color="CBC9B0" w:themeColor="accent1" w:themeTint="99"/>
        <w:insideV w:val="single" w:sz="4" w:space="0" w:color="CBC9B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9A57C" w:themeColor="accent1"/>
          <w:left w:val="single" w:sz="4" w:space="0" w:color="A9A57C" w:themeColor="accent1"/>
          <w:bottom w:val="single" w:sz="4" w:space="0" w:color="A9A57C" w:themeColor="accent1"/>
          <w:right w:val="single" w:sz="4" w:space="0" w:color="A9A57C" w:themeColor="accent1"/>
          <w:insideH w:val="nil"/>
          <w:insideV w:val="nil"/>
        </w:tcBorders>
        <w:shd w:val="clear" w:color="auto" w:fill="A9A57C" w:themeFill="accent1"/>
      </w:tcPr>
    </w:tblStylePr>
    <w:tblStylePr w:type="lastRow">
      <w:rPr>
        <w:b/>
        <w:bCs/>
      </w:rPr>
      <w:tblPr/>
      <w:tcPr>
        <w:tcBorders>
          <w:top w:val="double" w:sz="4" w:space="0" w:color="A9A57C" w:themeColor="accent1"/>
        </w:tcBorders>
      </w:tcPr>
    </w:tblStylePr>
    <w:tblStylePr w:type="firstCol">
      <w:rPr>
        <w:b/>
        <w:bCs/>
      </w:rPr>
    </w:tblStylePr>
    <w:tblStylePr w:type="lastCol">
      <w:rPr>
        <w:b/>
        <w:bCs/>
      </w:rPr>
    </w:tblStylePr>
    <w:tblStylePr w:type="band1Vert">
      <w:tblPr/>
      <w:tcPr>
        <w:shd w:val="clear" w:color="auto" w:fill="EDECE4" w:themeFill="accent1" w:themeFillTint="33"/>
      </w:tcPr>
    </w:tblStylePr>
    <w:tblStylePr w:type="band1Horz">
      <w:tblPr/>
      <w:tcPr>
        <w:shd w:val="clear" w:color="auto" w:fill="EDECE4" w:themeFill="accent1" w:themeFillTint="33"/>
      </w:tcPr>
    </w:tblStylePr>
  </w:style>
  <w:style w:type="table" w:customStyle="1" w:styleId="PlainTable5">
    <w:name w:val="Plain Table 5"/>
    <w:basedOn w:val="TableNormal"/>
    <w:uiPriority w:val="44"/>
    <w:rsid w:val="003B2A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79C7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9C7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9C7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9C7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6">
    <w:name w:val="Grid Table 4 Accent 6"/>
    <w:basedOn w:val="TableNormal"/>
    <w:uiPriority w:val="49"/>
    <w:rsid w:val="003B2A87"/>
    <w:pPr>
      <w:spacing w:after="0" w:line="240" w:lineRule="auto"/>
    </w:pPr>
    <w:tblPr>
      <w:tblStyleRowBandSize w:val="1"/>
      <w:tblStyleColBandSize w:val="1"/>
      <w:tblInd w:w="0" w:type="dxa"/>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A089" w:themeColor="accent6"/>
          <w:left w:val="single" w:sz="4" w:space="0" w:color="B1A089" w:themeColor="accent6"/>
          <w:bottom w:val="single" w:sz="4" w:space="0" w:color="B1A089" w:themeColor="accent6"/>
          <w:right w:val="single" w:sz="4" w:space="0" w:color="B1A089" w:themeColor="accent6"/>
          <w:insideH w:val="nil"/>
          <w:insideV w:val="nil"/>
        </w:tcBorders>
        <w:shd w:val="clear" w:color="auto" w:fill="B1A089" w:themeFill="accent6"/>
      </w:tcPr>
    </w:tblStylePr>
    <w:tblStylePr w:type="lastRow">
      <w:rPr>
        <w:b/>
        <w:bCs/>
      </w:rPr>
      <w:tblPr/>
      <w:tcPr>
        <w:tcBorders>
          <w:top w:val="double" w:sz="4" w:space="0" w:color="B1A089" w:themeColor="accent6"/>
        </w:tcBorders>
      </w:tcPr>
    </w:tblStylePr>
    <w:tblStylePr w:type="firstCol">
      <w:rPr>
        <w:b/>
        <w:bCs/>
      </w:rPr>
    </w:tblStylePr>
    <w:tblStylePr w:type="lastCol">
      <w:rPr>
        <w:b/>
        <w:bCs/>
      </w:rPr>
    </w:tblStylePr>
    <w:tblStylePr w:type="band1Vert">
      <w:tblPr/>
      <w:tcPr>
        <w:shd w:val="clear" w:color="auto" w:fill="EFEBE7" w:themeFill="accent6" w:themeFillTint="33"/>
      </w:tcPr>
    </w:tblStylePr>
    <w:tblStylePr w:type="band1Horz">
      <w:tblPr/>
      <w:tcPr>
        <w:shd w:val="clear" w:color="auto" w:fill="EFEBE7" w:themeFill="accent6" w:themeFillTint="33"/>
      </w:tcPr>
    </w:tblStylePr>
  </w:style>
  <w:style w:type="table" w:customStyle="1" w:styleId="GridTable4Accent5">
    <w:name w:val="Grid Table 4 Accent 5"/>
    <w:basedOn w:val="TableNormal"/>
    <w:uiPriority w:val="49"/>
    <w:rsid w:val="004D683F"/>
    <w:pPr>
      <w:spacing w:after="0" w:line="240" w:lineRule="auto"/>
    </w:pPr>
    <w:tblPr>
      <w:tblStyleRowBandSize w:val="1"/>
      <w:tblStyleColBandSize w:val="1"/>
      <w:tblInd w:w="0" w:type="dxa"/>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89F5D" w:themeColor="accent5"/>
          <w:left w:val="single" w:sz="4" w:space="0" w:color="C89F5D" w:themeColor="accent5"/>
          <w:bottom w:val="single" w:sz="4" w:space="0" w:color="C89F5D" w:themeColor="accent5"/>
          <w:right w:val="single" w:sz="4" w:space="0" w:color="C89F5D" w:themeColor="accent5"/>
          <w:insideH w:val="nil"/>
          <w:insideV w:val="nil"/>
        </w:tcBorders>
        <w:shd w:val="clear" w:color="auto" w:fill="C89F5D" w:themeFill="accent5"/>
      </w:tcPr>
    </w:tblStylePr>
    <w:tblStylePr w:type="lastRow">
      <w:rPr>
        <w:b/>
        <w:bCs/>
      </w:rPr>
      <w:tblPr/>
      <w:tcPr>
        <w:tcBorders>
          <w:top w:val="double" w:sz="4" w:space="0" w:color="C89F5D" w:themeColor="accent5"/>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wmf"/><Relationship Id="rId12" Type="http://schemas.openxmlformats.org/officeDocument/2006/relationships/oleObject" Target="embeddings/oleObject1.bin"/><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3.jpeg"/><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djacenc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5349DD74A5444295D74FF0976D723D"/>
        <w:category>
          <w:name w:val="General"/>
          <w:gallery w:val="placeholder"/>
        </w:category>
        <w:types>
          <w:type w:val="bbPlcHdr"/>
        </w:types>
        <w:behaviors>
          <w:behavior w:val="content"/>
        </w:behaviors>
        <w:guid w:val="{07F22E39-EEC0-4182-8D91-CCC840B32440}"/>
      </w:docPartPr>
      <w:docPartBody>
        <w:p w:rsidR="0055294D" w:rsidRDefault="00956F9D">
          <w:pPr>
            <w:pStyle w:val="785349DD74A5444295D74FF0976D723D"/>
          </w:pPr>
          <w:r>
            <w:rPr>
              <w:rStyle w:val="PlaceholderText"/>
            </w:rPr>
            <w:t>[Type the document subtitle]</w:t>
          </w:r>
        </w:p>
      </w:docPartBody>
    </w:docPart>
    <w:docPart>
      <w:docPartPr>
        <w:name w:val="AC020FAC7BC54E33A116E7CFF00D1EA5"/>
        <w:category>
          <w:name w:val="General"/>
          <w:gallery w:val="placeholder"/>
        </w:category>
        <w:types>
          <w:type w:val="bbPlcHdr"/>
        </w:types>
        <w:behaviors>
          <w:behavior w:val="content"/>
        </w:behaviors>
        <w:guid w:val="{A5D66BCE-4462-48F0-BAC2-6AAC555E6831}"/>
      </w:docPartPr>
      <w:docPartBody>
        <w:p w:rsidR="0055294D" w:rsidRDefault="00956F9D">
          <w:pPr>
            <w:pStyle w:val="AC020FAC7BC54E33A116E7CFF00D1EA5"/>
          </w:pPr>
          <w:r>
            <w:rPr>
              <w:rFonts w:asciiTheme="majorHAnsi" w:hAnsiTheme="majorHAnsi"/>
              <w:color w:val="EEECE1" w:themeColor="background2"/>
              <w:sz w:val="80"/>
              <w:szCs w:val="80"/>
            </w:rPr>
            <w:t>[Type the document title]</w:t>
          </w:r>
        </w:p>
      </w:docPartBody>
    </w:docPart>
    <w:docPart>
      <w:docPartPr>
        <w:name w:val="7F32C99B005E4CFB8DAC72A1867A3A05"/>
        <w:category>
          <w:name w:val="General"/>
          <w:gallery w:val="placeholder"/>
        </w:category>
        <w:types>
          <w:type w:val="bbPlcHdr"/>
        </w:types>
        <w:behaviors>
          <w:behavior w:val="content"/>
        </w:behaviors>
        <w:guid w:val="{5A061086-70CC-42F3-AC39-6241CABC10EF}"/>
      </w:docPartPr>
      <w:docPartBody>
        <w:p w:rsidR="0055294D" w:rsidRDefault="00956F9D">
          <w:pPr>
            <w:pStyle w:val="7F32C99B005E4CFB8DAC72A1867A3A05"/>
          </w:pPr>
          <w:r>
            <w:rPr>
              <w:color w:val="EEECE1" w:themeColor="background2"/>
            </w:rPr>
            <w:t>[Type the document subtitle]</w:t>
          </w:r>
        </w:p>
      </w:docPartBody>
    </w:docPart>
    <w:docPart>
      <w:docPartPr>
        <w:name w:val="B0729F2238BE42C5AE8475BBC9D1819D"/>
        <w:category>
          <w:name w:val="General"/>
          <w:gallery w:val="placeholder"/>
        </w:category>
        <w:types>
          <w:type w:val="bbPlcHdr"/>
        </w:types>
        <w:behaviors>
          <w:behavior w:val="content"/>
        </w:behaviors>
        <w:guid w:val="{2E71D48B-B78B-4F9C-9214-CF43B90CE557}"/>
      </w:docPartPr>
      <w:docPartBody>
        <w:p w:rsidR="0055294D" w:rsidRDefault="00956F9D">
          <w:pPr>
            <w:pStyle w:val="B0729F2238BE42C5AE8475BBC9D1819D"/>
          </w:pPr>
          <w:r>
            <w:rPr>
              <w:color w:val="EEECE1" w:themeColor="background2"/>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9D"/>
    <w:rsid w:val="001B37CF"/>
    <w:rsid w:val="0055294D"/>
    <w:rsid w:val="00632F85"/>
    <w:rsid w:val="00833325"/>
    <w:rsid w:val="008A25F7"/>
    <w:rsid w:val="00956F9D"/>
    <w:rsid w:val="00A05591"/>
    <w:rsid w:val="00AB60CC"/>
    <w:rsid w:val="00D307C3"/>
    <w:rsid w:val="00EB3404"/>
    <w:rsid w:val="00FA7259"/>
    <w:rsid w:val="00FB4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4F81BD" w:themeColor="accent1"/>
      <w:sz w:val="32"/>
      <w:szCs w:val="28"/>
      <w:lang w:eastAsia="ja-JP"/>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eastAsia="ko-KR"/>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365F91" w:themeColor="accent1" w:themeShade="BF"/>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E0C64A0610451EBC4EFB7EF5FDBF86">
    <w:name w:val="15E0C64A0610451EBC4EFB7EF5FDBF86"/>
  </w:style>
  <w:style w:type="character" w:styleId="PlaceholderText">
    <w:name w:val="Placeholder Text"/>
    <w:basedOn w:val="DefaultParagraphFont"/>
    <w:uiPriority w:val="99"/>
    <w:rPr>
      <w:color w:val="808080"/>
    </w:rPr>
  </w:style>
  <w:style w:type="paragraph" w:customStyle="1" w:styleId="785349DD74A5444295D74FF0976D723D">
    <w:name w:val="785349DD74A5444295D74FF0976D723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F81BD" w:themeColor="accent1"/>
      <w:sz w:val="32"/>
      <w:szCs w:val="28"/>
      <w:lang w:eastAsia="ja-JP"/>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eastAsia="ko-KR"/>
    </w:rPr>
  </w:style>
  <w:style w:type="character" w:customStyle="1" w:styleId="Heading3Char">
    <w:name w:val="Heading 3 Char"/>
    <w:basedOn w:val="DefaultParagraphFont"/>
    <w:link w:val="Heading3"/>
    <w:uiPriority w:val="9"/>
    <w:rPr>
      <w:rFonts w:eastAsiaTheme="majorEastAsia" w:cstheme="majorBidi"/>
      <w:b/>
      <w:bCs/>
      <w:color w:val="365F91" w:themeColor="accent1" w:themeShade="BF"/>
      <w:sz w:val="24"/>
      <w:lang w:eastAsia="ko-KR"/>
    </w:rPr>
  </w:style>
  <w:style w:type="paragraph" w:customStyle="1" w:styleId="2EFC4AEE86D34CC7961F7A7EB4485847">
    <w:name w:val="2EFC4AEE86D34CC7961F7A7EB4485847"/>
  </w:style>
  <w:style w:type="paragraph" w:customStyle="1" w:styleId="AC020FAC7BC54E33A116E7CFF00D1EA5">
    <w:name w:val="AC020FAC7BC54E33A116E7CFF00D1EA5"/>
  </w:style>
  <w:style w:type="paragraph" w:customStyle="1" w:styleId="7F32C99B005E4CFB8DAC72A1867A3A05">
    <w:name w:val="7F32C99B005E4CFB8DAC72A1867A3A05"/>
  </w:style>
  <w:style w:type="paragraph" w:customStyle="1" w:styleId="B0729F2238BE42C5AE8475BBC9D1819D">
    <w:name w:val="B0729F2238BE42C5AE8475BBC9D1819D"/>
  </w:style>
  <w:style w:type="paragraph" w:customStyle="1" w:styleId="30B2900F7C0746B18FAD025AFF992FA5">
    <w:name w:val="30B2900F7C0746B18FAD025AFF992F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4F81BD" w:themeColor="accent1"/>
      <w:sz w:val="32"/>
      <w:szCs w:val="28"/>
      <w:lang w:eastAsia="ja-JP"/>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eastAsia="ko-KR"/>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365F91" w:themeColor="accent1" w:themeShade="BF"/>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E0C64A0610451EBC4EFB7EF5FDBF86">
    <w:name w:val="15E0C64A0610451EBC4EFB7EF5FDBF86"/>
  </w:style>
  <w:style w:type="character" w:styleId="PlaceholderText">
    <w:name w:val="Placeholder Text"/>
    <w:basedOn w:val="DefaultParagraphFont"/>
    <w:uiPriority w:val="99"/>
    <w:rPr>
      <w:color w:val="808080"/>
    </w:rPr>
  </w:style>
  <w:style w:type="paragraph" w:customStyle="1" w:styleId="785349DD74A5444295D74FF0976D723D">
    <w:name w:val="785349DD74A5444295D74FF0976D723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F81BD" w:themeColor="accent1"/>
      <w:sz w:val="32"/>
      <w:szCs w:val="28"/>
      <w:lang w:eastAsia="ja-JP"/>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eastAsia="ko-KR"/>
    </w:rPr>
  </w:style>
  <w:style w:type="character" w:customStyle="1" w:styleId="Heading3Char">
    <w:name w:val="Heading 3 Char"/>
    <w:basedOn w:val="DefaultParagraphFont"/>
    <w:link w:val="Heading3"/>
    <w:uiPriority w:val="9"/>
    <w:rPr>
      <w:rFonts w:eastAsiaTheme="majorEastAsia" w:cstheme="majorBidi"/>
      <w:b/>
      <w:bCs/>
      <w:color w:val="365F91" w:themeColor="accent1" w:themeShade="BF"/>
      <w:sz w:val="24"/>
      <w:lang w:eastAsia="ko-KR"/>
    </w:rPr>
  </w:style>
  <w:style w:type="paragraph" w:customStyle="1" w:styleId="2EFC4AEE86D34CC7961F7A7EB4485847">
    <w:name w:val="2EFC4AEE86D34CC7961F7A7EB4485847"/>
  </w:style>
  <w:style w:type="paragraph" w:customStyle="1" w:styleId="AC020FAC7BC54E33A116E7CFF00D1EA5">
    <w:name w:val="AC020FAC7BC54E33A116E7CFF00D1EA5"/>
  </w:style>
  <w:style w:type="paragraph" w:customStyle="1" w:styleId="7F32C99B005E4CFB8DAC72A1867A3A05">
    <w:name w:val="7F32C99B005E4CFB8DAC72A1867A3A05"/>
  </w:style>
  <w:style w:type="paragraph" w:customStyle="1" w:styleId="B0729F2238BE42C5AE8475BBC9D1819D">
    <w:name w:val="B0729F2238BE42C5AE8475BBC9D1819D"/>
  </w:style>
  <w:style w:type="paragraph" w:customStyle="1" w:styleId="30B2900F7C0746B18FAD025AFF992FA5">
    <w:name w:val="30B2900F7C0746B18FAD025AFF992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provides the guidelines that students have to follow and the tasks they have to complete while working on this project. The instructions provided cover the requirements and guidance on what to perform in this assessment.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F03FF6-FBFF-4847-8198-73FC6EFD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Office\Templates\1033\AdjacencyReport.dotx</Template>
  <TotalTime>7</TotalTime>
  <Pages>7</Pages>
  <Words>820</Words>
  <Characters>4678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CIB 4603 Practical Assessment Guidelines</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CIB 4203 Project Guidelines</dc:title>
  <dc:subject>Customer Relationship Management</dc:subject>
  <dc:creator>Nafeth Hamdi Al-Haslamoun</dc:creator>
  <cp:lastModifiedBy>Khawla Ibrahim</cp:lastModifiedBy>
  <cp:revision>3</cp:revision>
  <cp:lastPrinted>2018-11-26T10:50:00Z</cp:lastPrinted>
  <dcterms:created xsi:type="dcterms:W3CDTF">2019-02-24T08:18:00Z</dcterms:created>
  <dcterms:modified xsi:type="dcterms:W3CDTF">2019-02-24T08:27:00Z</dcterms:modified>
</cp:coreProperties>
</file>