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7A" w:rsidRDefault="00EF7802">
      <w:hyperlink r:id="rId5" w:history="1">
        <w:r w:rsidRPr="00C1664D">
          <w:rPr>
            <w:rStyle w:val="Hyperlink"/>
          </w:rPr>
          <w:t>https://www.ethicalpsychology.com/2012/06/vignette-14-psychology-of-advertizing.html</w:t>
        </w:r>
      </w:hyperlink>
    </w:p>
    <w:p w:rsidR="00EF7802" w:rsidRDefault="00EF7802"/>
    <w:p w:rsidR="00EF7802" w:rsidRDefault="00EF7802">
      <w:r>
        <w:t>It said the assignment was adapted from here, not sure if this helps</w:t>
      </w:r>
      <w:bookmarkStart w:id="0" w:name="_GoBack"/>
      <w:bookmarkEnd w:id="0"/>
    </w:p>
    <w:sectPr w:rsidR="00EF7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02"/>
    <w:rsid w:val="00784C7A"/>
    <w:rsid w:val="00E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8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8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thicalpsychology.com/2012/06/vignette-14-psychology-of-advertiz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96E42626.dotm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Brandi M.</dc:creator>
  <cp:lastModifiedBy>Williams, Brandi M.</cp:lastModifiedBy>
  <cp:revision>2</cp:revision>
  <dcterms:created xsi:type="dcterms:W3CDTF">2019-10-20T08:13:00Z</dcterms:created>
  <dcterms:modified xsi:type="dcterms:W3CDTF">2019-10-20T08:13:00Z</dcterms:modified>
</cp:coreProperties>
</file>