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CA115" w14:textId="77777777" w:rsidR="00E6284C" w:rsidRPr="003D765C" w:rsidRDefault="007419DE" w:rsidP="003D765C">
      <w:pPr>
        <w:pStyle w:val="APA"/>
        <w:rPr>
          <w:szCs w:val="24"/>
        </w:rPr>
      </w:pPr>
      <w:bookmarkStart w:id="0" w:name="_GoBack"/>
      <w:bookmarkEnd w:id="0"/>
    </w:p>
    <w:p w14:paraId="304C7EB8" w14:textId="77777777" w:rsidR="00A92D6F" w:rsidRPr="003D765C" w:rsidRDefault="007419DE" w:rsidP="003D765C">
      <w:pPr>
        <w:pStyle w:val="APA"/>
        <w:rPr>
          <w:szCs w:val="24"/>
        </w:rPr>
      </w:pPr>
    </w:p>
    <w:p w14:paraId="01A61564" w14:textId="77777777" w:rsidR="00A92D6F" w:rsidRPr="003D765C" w:rsidRDefault="007419DE" w:rsidP="003D765C">
      <w:pPr>
        <w:pStyle w:val="APA"/>
        <w:rPr>
          <w:szCs w:val="24"/>
        </w:rPr>
      </w:pPr>
    </w:p>
    <w:p w14:paraId="5B8F47D0" w14:textId="77777777" w:rsidR="00A92D6F" w:rsidRPr="000325F4" w:rsidRDefault="007419DE" w:rsidP="000325F4"/>
    <w:p w14:paraId="22C2D008" w14:textId="77777777" w:rsidR="00A92D6F" w:rsidRPr="003D765C" w:rsidRDefault="007419DE" w:rsidP="003D765C">
      <w:pPr>
        <w:pStyle w:val="APA"/>
        <w:rPr>
          <w:szCs w:val="24"/>
        </w:rPr>
      </w:pPr>
    </w:p>
    <w:p w14:paraId="26B37D34" w14:textId="77777777" w:rsidR="00A92D6F" w:rsidRPr="003D765C" w:rsidRDefault="007419DE" w:rsidP="003D765C">
      <w:pPr>
        <w:pStyle w:val="APA"/>
        <w:rPr>
          <w:szCs w:val="24"/>
        </w:rPr>
      </w:pPr>
    </w:p>
    <w:p w14:paraId="4ED6F381" w14:textId="77777777" w:rsidR="00A92D6F" w:rsidRPr="003D765C" w:rsidRDefault="007419DE" w:rsidP="003D765C">
      <w:pPr>
        <w:pStyle w:val="APA"/>
        <w:rPr>
          <w:szCs w:val="24"/>
        </w:rPr>
      </w:pPr>
    </w:p>
    <w:p w14:paraId="27487DDF" w14:textId="77777777" w:rsidR="00A92D6F" w:rsidRPr="003D765C" w:rsidRDefault="000C2092" w:rsidP="003D765C">
      <w:pPr>
        <w:pStyle w:val="APAHeadingCenter"/>
        <w:rPr>
          <w:szCs w:val="24"/>
        </w:rPr>
      </w:pPr>
      <w:bookmarkStart w:id="1" w:name="bmTitlePageTitle"/>
      <w:r w:rsidRPr="003D765C">
        <w:rPr>
          <w:szCs w:val="24"/>
        </w:rPr>
        <w:t>Business Research Project Part 1</w:t>
      </w:r>
      <w:bookmarkEnd w:id="1"/>
    </w:p>
    <w:p w14:paraId="11664E38" w14:textId="77777777" w:rsidR="00A92D6F" w:rsidRPr="003D765C" w:rsidRDefault="000C2092" w:rsidP="003D765C">
      <w:pPr>
        <w:pStyle w:val="APAHeadingCenter"/>
        <w:rPr>
          <w:szCs w:val="24"/>
        </w:rPr>
      </w:pPr>
      <w:bookmarkStart w:id="2" w:name="bmTitleAdd1"/>
      <w:r w:rsidRPr="003D765C">
        <w:rPr>
          <w:szCs w:val="24"/>
        </w:rPr>
        <w:t>APPLIED BUSINESS RESEARCH &amp; STATISTICS</w:t>
      </w:r>
      <w:bookmarkEnd w:id="2"/>
    </w:p>
    <w:p w14:paraId="1CD385F3" w14:textId="77777777" w:rsidR="00A92D6F" w:rsidRPr="003D765C" w:rsidRDefault="000C2092" w:rsidP="003D765C">
      <w:pPr>
        <w:pStyle w:val="APAHeadingCenter"/>
        <w:rPr>
          <w:szCs w:val="24"/>
        </w:rPr>
      </w:pPr>
      <w:bookmarkStart w:id="3" w:name="bmTitleAdd2"/>
      <w:r w:rsidRPr="003D765C">
        <w:rPr>
          <w:szCs w:val="24"/>
        </w:rPr>
        <w:t>QNT/561</w:t>
      </w:r>
      <w:bookmarkEnd w:id="3"/>
    </w:p>
    <w:p w14:paraId="678132B1" w14:textId="77777777" w:rsidR="000325F4" w:rsidRDefault="000325F4" w:rsidP="003D765C">
      <w:pPr>
        <w:pStyle w:val="APAHeadingCenter"/>
        <w:rPr>
          <w:szCs w:val="24"/>
        </w:rPr>
      </w:pPr>
    </w:p>
    <w:p w14:paraId="62829CDF" w14:textId="77777777" w:rsidR="000325F4" w:rsidRDefault="000325F4" w:rsidP="003D765C">
      <w:pPr>
        <w:pStyle w:val="APAHeadingCenter"/>
        <w:rPr>
          <w:szCs w:val="24"/>
        </w:rPr>
      </w:pPr>
    </w:p>
    <w:p w14:paraId="47C8F86B" w14:textId="77777777" w:rsidR="000325F4" w:rsidRDefault="000325F4" w:rsidP="003D765C">
      <w:pPr>
        <w:pStyle w:val="APAHeadingCenter"/>
        <w:rPr>
          <w:szCs w:val="24"/>
        </w:rPr>
      </w:pPr>
    </w:p>
    <w:p w14:paraId="03EEFFCF" w14:textId="77777777" w:rsidR="000325F4" w:rsidRDefault="000325F4" w:rsidP="003D765C">
      <w:pPr>
        <w:pStyle w:val="APAHeadingCenter"/>
        <w:rPr>
          <w:szCs w:val="24"/>
        </w:rPr>
      </w:pPr>
    </w:p>
    <w:p w14:paraId="02D86100" w14:textId="77777777" w:rsidR="000325F4" w:rsidRDefault="000325F4" w:rsidP="003D765C">
      <w:pPr>
        <w:pStyle w:val="APAHeadingCenter"/>
        <w:rPr>
          <w:szCs w:val="24"/>
        </w:rPr>
      </w:pPr>
    </w:p>
    <w:p w14:paraId="420DE456" w14:textId="77777777" w:rsidR="000325F4" w:rsidRDefault="000325F4" w:rsidP="003D765C">
      <w:pPr>
        <w:pStyle w:val="APAHeadingCenter"/>
        <w:rPr>
          <w:szCs w:val="24"/>
        </w:rPr>
      </w:pPr>
    </w:p>
    <w:p w14:paraId="29FD9EF2" w14:textId="77777777" w:rsidR="000325F4" w:rsidRDefault="000325F4" w:rsidP="003D765C">
      <w:pPr>
        <w:pStyle w:val="APAHeadingCenter"/>
        <w:rPr>
          <w:szCs w:val="24"/>
        </w:rPr>
      </w:pPr>
    </w:p>
    <w:p w14:paraId="01C78362" w14:textId="77777777" w:rsidR="000325F4" w:rsidRDefault="000325F4" w:rsidP="003D765C">
      <w:pPr>
        <w:pStyle w:val="APAHeadingCenter"/>
        <w:rPr>
          <w:szCs w:val="24"/>
        </w:rPr>
      </w:pPr>
    </w:p>
    <w:p w14:paraId="5E07F56E" w14:textId="77777777" w:rsidR="000325F4" w:rsidRDefault="000325F4" w:rsidP="003D765C">
      <w:pPr>
        <w:pStyle w:val="APAHeadingCenter"/>
        <w:rPr>
          <w:szCs w:val="24"/>
        </w:rPr>
      </w:pPr>
    </w:p>
    <w:p w14:paraId="725F6AF5" w14:textId="77777777" w:rsidR="000325F4" w:rsidRDefault="000325F4" w:rsidP="003D765C">
      <w:pPr>
        <w:pStyle w:val="APAHeadingCenter"/>
        <w:rPr>
          <w:szCs w:val="24"/>
        </w:rPr>
      </w:pPr>
    </w:p>
    <w:p w14:paraId="51971C5C" w14:textId="77777777" w:rsidR="000325F4" w:rsidRDefault="000325F4" w:rsidP="003D765C">
      <w:pPr>
        <w:pStyle w:val="APAHeadingCenter"/>
        <w:rPr>
          <w:szCs w:val="24"/>
        </w:rPr>
      </w:pPr>
    </w:p>
    <w:p w14:paraId="2D27C9DE" w14:textId="77777777" w:rsidR="000325F4" w:rsidRDefault="000325F4" w:rsidP="003D765C">
      <w:pPr>
        <w:pStyle w:val="APAHeadingCenter"/>
        <w:rPr>
          <w:szCs w:val="24"/>
        </w:rPr>
      </w:pPr>
    </w:p>
    <w:p w14:paraId="6A781852" w14:textId="77777777" w:rsidR="000325F4" w:rsidRDefault="000325F4" w:rsidP="003D765C">
      <w:pPr>
        <w:pStyle w:val="APAHeadingCenter"/>
        <w:rPr>
          <w:szCs w:val="24"/>
        </w:rPr>
      </w:pPr>
    </w:p>
    <w:p w14:paraId="1C49F75B" w14:textId="77777777" w:rsidR="000325F4" w:rsidRDefault="000325F4" w:rsidP="003D765C">
      <w:pPr>
        <w:pStyle w:val="APAHeadingCenter"/>
        <w:rPr>
          <w:szCs w:val="24"/>
        </w:rPr>
      </w:pPr>
    </w:p>
    <w:p w14:paraId="63B239D4" w14:textId="77777777" w:rsidR="00A92D6F" w:rsidRPr="003D765C" w:rsidRDefault="000C2092" w:rsidP="003D765C">
      <w:pPr>
        <w:pStyle w:val="APAHeadingCenter"/>
        <w:rPr>
          <w:szCs w:val="24"/>
        </w:rPr>
      </w:pPr>
      <w:r w:rsidRPr="003D765C">
        <w:rPr>
          <w:szCs w:val="24"/>
        </w:rPr>
        <w:lastRenderedPageBreak/>
        <w:t>Xuber</w:t>
      </w:r>
    </w:p>
    <w:p w14:paraId="47616A2F" w14:textId="77777777" w:rsidR="0045630E" w:rsidRPr="003D765C" w:rsidRDefault="000C2092" w:rsidP="003D765C">
      <w:pPr>
        <w:pStyle w:val="BodyA"/>
        <w:spacing w:after="0" w:line="48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3D765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Background, problem, and team role</w:t>
      </w:r>
    </w:p>
    <w:p w14:paraId="7F3363B0" w14:textId="77777777" w:rsidR="00B90C08" w:rsidRPr="003D765C" w:rsidRDefault="000C2092" w:rsidP="003D765C">
      <w:pPr>
        <w:pStyle w:val="BodyA"/>
        <w:spacing w:after="0" w:line="480" w:lineRule="auto"/>
        <w:ind w:firstLine="7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D765C">
        <w:rPr>
          <w:rFonts w:ascii="Times New Roman" w:hAnsi="Times New Roman" w:cs="Times New Roman"/>
          <w:color w:val="auto"/>
          <w:sz w:val="24"/>
          <w:szCs w:val="24"/>
        </w:rPr>
        <w:t>Xuber</w:t>
      </w:r>
      <w:r w:rsidRPr="003D76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is one of the fastest growing alternative forms of transportation. </w:t>
      </w:r>
      <w:r w:rsidRPr="003D765C">
        <w:rPr>
          <w:rFonts w:ascii="Times New Roman" w:hAnsi="Times New Roman" w:cs="Times New Roman"/>
          <w:color w:val="auto"/>
          <w:sz w:val="24"/>
          <w:szCs w:val="24"/>
        </w:rPr>
        <w:t>Xuber</w:t>
      </w:r>
      <w:r w:rsidRPr="003D76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has a daily quota of $1,000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3D76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that each driver must generate daily. This requirement requires the driver to know how many rides to complete. The price of each ride plays a crucial role in knowing how many passengers the driver must pick up. </w:t>
      </w:r>
      <w:r w:rsidRPr="003D765C">
        <w:rPr>
          <w:rFonts w:ascii="Times New Roman" w:hAnsi="Times New Roman" w:cs="Times New Roman"/>
          <w:color w:val="auto"/>
          <w:sz w:val="24"/>
          <w:szCs w:val="24"/>
        </w:rPr>
        <w:t>Xuber</w:t>
      </w:r>
      <w:r w:rsidRPr="003D76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needs to know how many rides each driver must have daily to meet the quota. </w:t>
      </w:r>
      <w:r w:rsidRPr="003D765C">
        <w:rPr>
          <w:rFonts w:ascii="Times New Roman" w:hAnsi="Times New Roman" w:cs="Times New Roman"/>
          <w:color w:val="auto"/>
          <w:sz w:val="24"/>
          <w:szCs w:val="24"/>
        </w:rPr>
        <w:t>Xuber</w:t>
      </w:r>
      <w:r w:rsidRPr="003D76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charges a minimum fee of $5.35 for a ride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(Uber, 2016)</w:t>
      </w:r>
      <w:r w:rsidRPr="003D76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The minimum fee includes a base fare rate of $1.15, and a booking fee of $1.35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(Uber, 2016)</w:t>
      </w:r>
      <w:r w:rsidRPr="003D76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Xu</w:t>
      </w:r>
      <w:r w:rsidRPr="003D765C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3D765C">
        <w:rPr>
          <w:color w:val="auto"/>
        </w:rPr>
        <w:t xml:space="preserve">er </w:t>
      </w:r>
      <w:r w:rsidRPr="003D76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charges riders $.17 per minute, and another $1.02 per mile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(Uber, 2016)</w:t>
      </w:r>
      <w:r w:rsidRPr="003D76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The company’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 average fare is $13.36 (Time, 2015)</w:t>
      </w:r>
      <w:r w:rsidRPr="003D76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Team B will assist </w:t>
      </w:r>
      <w:r w:rsidRPr="003D765C">
        <w:rPr>
          <w:rFonts w:ascii="Times New Roman" w:hAnsi="Times New Roman" w:cs="Times New Roman"/>
          <w:color w:val="auto"/>
          <w:sz w:val="24"/>
          <w:szCs w:val="24"/>
        </w:rPr>
        <w:t>Xuber</w:t>
      </w:r>
      <w:r w:rsidRPr="003D76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and its drivers calculating the number of pickups each driver is required to complete to reach the weekly quota. Team B will also determine how many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customers</w:t>
      </w:r>
      <w:r w:rsidRPr="003D76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are taking short and long rides each driver needs to pick up to maintain the daily requirements.</w:t>
      </w:r>
    </w:p>
    <w:p w14:paraId="7184563D" w14:textId="77777777" w:rsidR="0045630E" w:rsidRPr="003D765C" w:rsidRDefault="000C2092" w:rsidP="003D765C">
      <w:pPr>
        <w:pStyle w:val="BodyA"/>
        <w:spacing w:after="0" w:line="48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3D765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Variables</w:t>
      </w:r>
    </w:p>
    <w:p w14:paraId="7CED5360" w14:textId="77777777" w:rsidR="0045630E" w:rsidRPr="003D765C" w:rsidRDefault="000C2092" w:rsidP="003D765C">
      <w:pPr>
        <w:pStyle w:val="Body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D76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Dependent Variable - The dependent variable is the number of passenger pickups.</w:t>
      </w:r>
    </w:p>
    <w:p w14:paraId="37A47566" w14:textId="77777777" w:rsidR="0045630E" w:rsidRPr="003D765C" w:rsidRDefault="000C2092" w:rsidP="003D765C">
      <w:pPr>
        <w:pStyle w:val="Body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D765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Independent Variable - The independent variable is a number of miles driving customers.</w:t>
      </w:r>
    </w:p>
    <w:p w14:paraId="3B3896B5" w14:textId="77777777" w:rsidR="0045630E" w:rsidRPr="003D765C" w:rsidRDefault="000C2092" w:rsidP="003D765C">
      <w:pPr>
        <w:pStyle w:val="NormalWeb"/>
        <w:shd w:val="clear" w:color="auto" w:fill="FFFFFF"/>
        <w:spacing w:before="0" w:beforeAutospacing="0" w:after="0" w:afterAutospacing="0" w:line="480" w:lineRule="auto"/>
      </w:pPr>
      <w:r w:rsidRPr="003D765C">
        <w:rPr>
          <w:b/>
        </w:rPr>
        <w:t>Research question</w:t>
      </w:r>
    </w:p>
    <w:p w14:paraId="04FA70A1" w14:textId="77777777" w:rsidR="00D72884" w:rsidRPr="003D765C" w:rsidRDefault="000C2092" w:rsidP="003D765C">
      <w:pPr>
        <w:pStyle w:val="NormalWeb"/>
        <w:shd w:val="clear" w:color="auto" w:fill="FFFFFF"/>
        <w:spacing w:before="0" w:beforeAutospacing="0" w:after="0" w:afterAutospacing="0" w:line="480" w:lineRule="auto"/>
      </w:pPr>
      <w:r w:rsidRPr="003D765C">
        <w:t xml:space="preserve">How many rides must a </w:t>
      </w:r>
      <w:r>
        <w:t>Xuber</w:t>
      </w:r>
      <w:r w:rsidRPr="003D765C">
        <w:t xml:space="preserve"> driver com</w:t>
      </w:r>
      <w:r>
        <w:t xml:space="preserve">plete </w:t>
      </w:r>
      <w:r w:rsidRPr="003D765C">
        <w:t>to meet the $1,000 per day quota?</w:t>
      </w:r>
    </w:p>
    <w:p w14:paraId="16BF7FEC" w14:textId="77777777" w:rsidR="0045630E" w:rsidRPr="003D765C" w:rsidRDefault="000C2092" w:rsidP="003D765C">
      <w:pPr>
        <w:pStyle w:val="APA"/>
        <w:ind w:firstLine="0"/>
        <w:rPr>
          <w:b/>
          <w:szCs w:val="24"/>
        </w:rPr>
      </w:pPr>
      <w:r w:rsidRPr="003D765C">
        <w:rPr>
          <w:b/>
          <w:szCs w:val="24"/>
        </w:rPr>
        <w:t xml:space="preserve">Hypothesis statements </w:t>
      </w:r>
    </w:p>
    <w:p w14:paraId="4B9B3363" w14:textId="77777777" w:rsidR="0045630E" w:rsidRPr="003D765C" w:rsidRDefault="000C2092" w:rsidP="003D765C">
      <w:pPr>
        <w:pStyle w:val="APA"/>
        <w:numPr>
          <w:ilvl w:val="0"/>
          <w:numId w:val="1"/>
        </w:numPr>
        <w:rPr>
          <w:szCs w:val="24"/>
        </w:rPr>
      </w:pPr>
      <w:r w:rsidRPr="003D765C">
        <w:rPr>
          <w:szCs w:val="24"/>
        </w:rPr>
        <w:t xml:space="preserve">If a driver only finishes pickups with a minimum fare rate of $5.35, </w:t>
      </w:r>
      <w:r>
        <w:rPr>
          <w:szCs w:val="24"/>
        </w:rPr>
        <w:t>the driver</w:t>
      </w:r>
      <w:r w:rsidRPr="003D765C">
        <w:rPr>
          <w:szCs w:val="24"/>
        </w:rPr>
        <w:t xml:space="preserve"> will need to complete 186.92 rides per </w:t>
      </w:r>
      <w:r>
        <w:rPr>
          <w:szCs w:val="24"/>
        </w:rPr>
        <w:t>day</w:t>
      </w:r>
      <w:r w:rsidRPr="003D765C">
        <w:rPr>
          <w:szCs w:val="24"/>
        </w:rPr>
        <w:t xml:space="preserve"> to reach the quota.</w:t>
      </w:r>
    </w:p>
    <w:p w14:paraId="1C0F2EB7" w14:textId="77777777" w:rsidR="00D0094B" w:rsidRPr="003D765C" w:rsidRDefault="000C2092" w:rsidP="003D765C">
      <w:pPr>
        <w:pStyle w:val="APA"/>
        <w:numPr>
          <w:ilvl w:val="0"/>
          <w:numId w:val="1"/>
        </w:numPr>
        <w:rPr>
          <w:szCs w:val="24"/>
        </w:rPr>
      </w:pPr>
      <w:r w:rsidRPr="003D765C">
        <w:rPr>
          <w:szCs w:val="24"/>
        </w:rPr>
        <w:t xml:space="preserve">If a driver’s chooses to pick up only riders who have a fair at the average fare price of 13.36, the driver will need to complete 74.85 rides per week to meet the quota. </w:t>
      </w:r>
    </w:p>
    <w:p w14:paraId="0D7FDC7A" w14:textId="77777777" w:rsidR="00A02953" w:rsidRPr="003D765C" w:rsidRDefault="000C2092" w:rsidP="003D765C">
      <w:pPr>
        <w:pStyle w:val="APA"/>
        <w:numPr>
          <w:ilvl w:val="0"/>
          <w:numId w:val="1"/>
        </w:numPr>
        <w:rPr>
          <w:szCs w:val="24"/>
        </w:rPr>
      </w:pPr>
      <w:r w:rsidRPr="003D765C">
        <w:rPr>
          <w:szCs w:val="24"/>
        </w:rPr>
        <w:lastRenderedPageBreak/>
        <w:t xml:space="preserve">If a driver reaches 75% or $750 of his weekly with an average fare of $13.36, and the other 25% or $250 will minimum fare rides of $5.35, the driver will need to complete 102.84 rides per week to reach quota. </w:t>
      </w:r>
    </w:p>
    <w:p w14:paraId="7D39FE6C" w14:textId="77777777" w:rsidR="00BE4241" w:rsidRPr="003D765C" w:rsidRDefault="000C2092" w:rsidP="003D765C">
      <w:pPr>
        <w:pStyle w:val="APA"/>
        <w:numPr>
          <w:ilvl w:val="0"/>
          <w:numId w:val="1"/>
        </w:numPr>
        <w:rPr>
          <w:szCs w:val="24"/>
        </w:rPr>
      </w:pPr>
      <w:r w:rsidRPr="003D765C">
        <w:rPr>
          <w:szCs w:val="24"/>
        </w:rPr>
        <w:t xml:space="preserve">If a driver reaches 50% or $500 of his weekly with an average fare of $13.36, and the other 50% or $500 will minimum fare rides of 5.35, the driver will need to complete 130.88 rides per week to reach quota. </w:t>
      </w:r>
    </w:p>
    <w:p w14:paraId="34E267BA" w14:textId="77777777" w:rsidR="003D765C" w:rsidRDefault="000C2092" w:rsidP="003D765C">
      <w:pPr>
        <w:pStyle w:val="APA"/>
        <w:numPr>
          <w:ilvl w:val="0"/>
          <w:numId w:val="1"/>
        </w:numPr>
        <w:rPr>
          <w:szCs w:val="24"/>
        </w:rPr>
      </w:pPr>
      <w:r w:rsidRPr="003D765C">
        <w:rPr>
          <w:szCs w:val="24"/>
        </w:rPr>
        <w:t>If a driver reaches 25% or $250 of his weekly with an average fare of $13.36, and the other 75% or $750 will have minimum fare rides of 5.35, the driver will need to complete 158.9 trips per week to reach quota.</w:t>
      </w:r>
    </w:p>
    <w:p w14:paraId="6CB21306" w14:textId="77777777" w:rsidR="00B63CEE" w:rsidRDefault="000C2092" w:rsidP="00B63CEE">
      <w:pPr>
        <w:pStyle w:val="APA"/>
        <w:ind w:firstLine="0"/>
        <w:jc w:val="center"/>
        <w:rPr>
          <w:szCs w:val="24"/>
        </w:rPr>
      </w:pPr>
      <w:r w:rsidRPr="00BD59A8">
        <w:rPr>
          <w:szCs w:val="24"/>
        </w:rPr>
        <w:t>Conclusion</w:t>
      </w:r>
    </w:p>
    <w:p w14:paraId="0690BFD3" w14:textId="77777777" w:rsidR="00BD59A8" w:rsidRDefault="000C2092" w:rsidP="0017244B">
      <w:pPr>
        <w:pStyle w:val="APA"/>
        <w:rPr>
          <w:szCs w:val="24"/>
        </w:rPr>
      </w:pPr>
      <w:r>
        <w:rPr>
          <w:szCs w:val="24"/>
        </w:rPr>
        <w:t>By developing the research questions and the hypothesis statements, Team B is optimistic to gain an enhanced understanding of how a Xuber driver reaches the daily quota.</w:t>
      </w:r>
    </w:p>
    <w:p w14:paraId="7A1BB1D4" w14:textId="77777777" w:rsidR="00B63CEE" w:rsidRDefault="007419DE" w:rsidP="00AD19CE">
      <w:pPr>
        <w:pStyle w:val="APA"/>
        <w:ind w:firstLine="0"/>
        <w:rPr>
          <w:szCs w:val="24"/>
        </w:rPr>
      </w:pPr>
    </w:p>
    <w:p w14:paraId="13820A5A" w14:textId="77777777" w:rsidR="00B63CEE" w:rsidRDefault="007419DE" w:rsidP="00AD19CE">
      <w:pPr>
        <w:pStyle w:val="APA"/>
        <w:ind w:firstLine="0"/>
        <w:rPr>
          <w:szCs w:val="24"/>
        </w:rPr>
      </w:pPr>
    </w:p>
    <w:p w14:paraId="7ED3EDBE" w14:textId="77777777" w:rsidR="00B63CEE" w:rsidRDefault="007419DE" w:rsidP="00AD19CE">
      <w:pPr>
        <w:pStyle w:val="APA"/>
        <w:ind w:firstLine="0"/>
        <w:rPr>
          <w:szCs w:val="24"/>
        </w:rPr>
      </w:pPr>
    </w:p>
    <w:p w14:paraId="23548411" w14:textId="77777777" w:rsidR="00B63CEE" w:rsidRDefault="007419DE" w:rsidP="00AD19CE">
      <w:pPr>
        <w:pStyle w:val="APA"/>
        <w:ind w:firstLine="0"/>
        <w:rPr>
          <w:szCs w:val="24"/>
        </w:rPr>
      </w:pPr>
    </w:p>
    <w:p w14:paraId="7C5B4555" w14:textId="77777777" w:rsidR="00B63CEE" w:rsidRDefault="007419DE" w:rsidP="00AD19CE">
      <w:pPr>
        <w:pStyle w:val="APA"/>
        <w:ind w:firstLine="0"/>
        <w:rPr>
          <w:szCs w:val="24"/>
        </w:rPr>
      </w:pPr>
    </w:p>
    <w:p w14:paraId="547FC0D1" w14:textId="77777777" w:rsidR="00B63CEE" w:rsidRDefault="007419DE" w:rsidP="00AD19CE">
      <w:pPr>
        <w:pStyle w:val="APA"/>
        <w:ind w:firstLine="0"/>
        <w:rPr>
          <w:szCs w:val="24"/>
        </w:rPr>
      </w:pPr>
    </w:p>
    <w:p w14:paraId="44150457" w14:textId="77777777" w:rsidR="00B63CEE" w:rsidRDefault="007419DE" w:rsidP="00AD19CE">
      <w:pPr>
        <w:pStyle w:val="APA"/>
        <w:ind w:firstLine="0"/>
        <w:rPr>
          <w:szCs w:val="24"/>
        </w:rPr>
      </w:pPr>
    </w:p>
    <w:p w14:paraId="75546574" w14:textId="77777777" w:rsidR="00B63CEE" w:rsidRDefault="007419DE" w:rsidP="00AD19CE">
      <w:pPr>
        <w:pStyle w:val="APA"/>
        <w:ind w:firstLine="0"/>
        <w:rPr>
          <w:szCs w:val="24"/>
        </w:rPr>
      </w:pPr>
    </w:p>
    <w:p w14:paraId="41C509E7" w14:textId="77777777" w:rsidR="00B63CEE" w:rsidRDefault="007419DE" w:rsidP="00AD19CE">
      <w:pPr>
        <w:pStyle w:val="APA"/>
        <w:ind w:firstLine="0"/>
        <w:rPr>
          <w:szCs w:val="24"/>
        </w:rPr>
      </w:pPr>
    </w:p>
    <w:p w14:paraId="34CB60D6" w14:textId="77777777" w:rsidR="00293B86" w:rsidRDefault="00293B86" w:rsidP="00AD19CE">
      <w:pPr>
        <w:pStyle w:val="APA"/>
        <w:ind w:firstLine="0"/>
        <w:jc w:val="center"/>
        <w:rPr>
          <w:szCs w:val="24"/>
        </w:rPr>
      </w:pPr>
    </w:p>
    <w:p w14:paraId="3FFF95B3" w14:textId="77777777" w:rsidR="00293B86" w:rsidRDefault="00293B86" w:rsidP="00AD19CE">
      <w:pPr>
        <w:pStyle w:val="APA"/>
        <w:ind w:firstLine="0"/>
        <w:jc w:val="center"/>
        <w:rPr>
          <w:szCs w:val="24"/>
        </w:rPr>
      </w:pPr>
    </w:p>
    <w:p w14:paraId="3F19B903" w14:textId="343A69F4" w:rsidR="00AD19CE" w:rsidRDefault="000C2092" w:rsidP="00AD19CE">
      <w:pPr>
        <w:pStyle w:val="APA"/>
        <w:ind w:firstLine="0"/>
        <w:jc w:val="center"/>
        <w:rPr>
          <w:szCs w:val="24"/>
        </w:rPr>
      </w:pPr>
      <w:r>
        <w:rPr>
          <w:szCs w:val="24"/>
        </w:rPr>
        <w:lastRenderedPageBreak/>
        <w:t>References</w:t>
      </w:r>
    </w:p>
    <w:p w14:paraId="58DB769D" w14:textId="77777777" w:rsidR="00AD19CE" w:rsidRDefault="000C2092" w:rsidP="00AD19CE">
      <w:pPr>
        <w:pStyle w:val="APA"/>
        <w:ind w:firstLine="0"/>
        <w:rPr>
          <w:szCs w:val="24"/>
        </w:rPr>
      </w:pPr>
      <w:r>
        <w:rPr>
          <w:szCs w:val="24"/>
        </w:rPr>
        <w:t xml:space="preserve">Time. (2015)  Money. Retrieved from </w:t>
      </w:r>
      <w:r w:rsidRPr="00B63CEE">
        <w:rPr>
          <w:szCs w:val="24"/>
        </w:rPr>
        <w:t>http://time.com/money/3959091/uber-lyft-price-per-trip/</w:t>
      </w:r>
      <w:r>
        <w:rPr>
          <w:szCs w:val="24"/>
        </w:rPr>
        <w:t xml:space="preserve"> </w:t>
      </w:r>
    </w:p>
    <w:p w14:paraId="76624CA8" w14:textId="77777777" w:rsidR="00AD19CE" w:rsidRPr="003D765C" w:rsidRDefault="000C2092" w:rsidP="00AD19CE">
      <w:pPr>
        <w:pStyle w:val="APA"/>
        <w:ind w:firstLine="0"/>
        <w:rPr>
          <w:szCs w:val="24"/>
        </w:rPr>
      </w:pPr>
      <w:r>
        <w:rPr>
          <w:szCs w:val="24"/>
        </w:rPr>
        <w:tab/>
        <w:t xml:space="preserve">Uber. (2016)  Ride. Retrieved from </w:t>
      </w:r>
      <w:r w:rsidRPr="00B63CEE">
        <w:rPr>
          <w:szCs w:val="24"/>
        </w:rPr>
        <w:t>https://www.uber.com/ride/</w:t>
      </w:r>
      <w:r>
        <w:rPr>
          <w:szCs w:val="24"/>
        </w:rPr>
        <w:t xml:space="preserve"> </w:t>
      </w:r>
    </w:p>
    <w:sectPr w:rsidR="00AD19CE" w:rsidRPr="003D765C" w:rsidSect="00A92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18FE3" w14:textId="77777777" w:rsidR="007419DE" w:rsidRDefault="007419DE">
      <w:r>
        <w:separator/>
      </w:r>
    </w:p>
  </w:endnote>
  <w:endnote w:type="continuationSeparator" w:id="0">
    <w:p w14:paraId="6B66EEAD" w14:textId="77777777" w:rsidR="007419DE" w:rsidRDefault="0074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69AD" w14:textId="77777777" w:rsidR="00EF7988" w:rsidRDefault="00EF7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9F18" w14:textId="77777777" w:rsidR="00EF7988" w:rsidRDefault="00EF7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63F54" w14:textId="77777777" w:rsidR="00EF7988" w:rsidRDefault="00EF7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31557" w14:textId="77777777" w:rsidR="007419DE" w:rsidRDefault="007419DE">
      <w:r>
        <w:separator/>
      </w:r>
    </w:p>
  </w:footnote>
  <w:footnote w:type="continuationSeparator" w:id="0">
    <w:p w14:paraId="28D7798D" w14:textId="77777777" w:rsidR="007419DE" w:rsidRDefault="0074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1BC1" w14:textId="77777777" w:rsidR="00EF7988" w:rsidRDefault="00EF7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EC2A" w14:textId="05FEC504" w:rsidR="00A92D6F" w:rsidRPr="00A92D6F" w:rsidRDefault="000C2092" w:rsidP="00A92D6F">
    <w:pPr>
      <w:pStyle w:val="APAPageHeading"/>
    </w:pPr>
    <w:r>
      <w:t>BUSINESS RESEARCH PROJECT PART 1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F7988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D066" w14:textId="1AD19DB3" w:rsidR="00A92D6F" w:rsidRPr="00A92D6F" w:rsidRDefault="000C2092" w:rsidP="00A92D6F">
    <w:pPr>
      <w:pStyle w:val="APAPageHeading"/>
    </w:pPr>
    <w:r>
      <w:t>BUSINESS RESEARCH PROJECT PART 1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F798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6CD"/>
    <w:multiLevelType w:val="hybridMultilevel"/>
    <w:tmpl w:val="4232C9DC"/>
    <w:lvl w:ilvl="0" w:tplc="0D502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C81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69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6B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C9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E8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4D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EA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4A7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F0F43"/>
    <w:multiLevelType w:val="hybridMultilevel"/>
    <w:tmpl w:val="72164C42"/>
    <w:lvl w:ilvl="0" w:tplc="CAA6DC0A">
      <w:start w:val="1"/>
      <w:numFmt w:val="decimal"/>
      <w:lvlText w:val="%1."/>
      <w:lvlJc w:val="left"/>
      <w:pPr>
        <w:ind w:left="720" w:hanging="360"/>
      </w:pPr>
    </w:lvl>
    <w:lvl w:ilvl="1" w:tplc="2384FDEE" w:tentative="1">
      <w:start w:val="1"/>
      <w:numFmt w:val="lowerLetter"/>
      <w:lvlText w:val="%2."/>
      <w:lvlJc w:val="left"/>
      <w:pPr>
        <w:ind w:left="1440" w:hanging="360"/>
      </w:pPr>
    </w:lvl>
    <w:lvl w:ilvl="2" w:tplc="4F028494" w:tentative="1">
      <w:start w:val="1"/>
      <w:numFmt w:val="lowerRoman"/>
      <w:lvlText w:val="%3."/>
      <w:lvlJc w:val="right"/>
      <w:pPr>
        <w:ind w:left="2160" w:hanging="180"/>
      </w:pPr>
    </w:lvl>
    <w:lvl w:ilvl="3" w:tplc="B70E3890" w:tentative="1">
      <w:start w:val="1"/>
      <w:numFmt w:val="decimal"/>
      <w:lvlText w:val="%4."/>
      <w:lvlJc w:val="left"/>
      <w:pPr>
        <w:ind w:left="2880" w:hanging="360"/>
      </w:pPr>
    </w:lvl>
    <w:lvl w:ilvl="4" w:tplc="33E689A0" w:tentative="1">
      <w:start w:val="1"/>
      <w:numFmt w:val="lowerLetter"/>
      <w:lvlText w:val="%5."/>
      <w:lvlJc w:val="left"/>
      <w:pPr>
        <w:ind w:left="3600" w:hanging="360"/>
      </w:pPr>
    </w:lvl>
    <w:lvl w:ilvl="5" w:tplc="58DEBB58" w:tentative="1">
      <w:start w:val="1"/>
      <w:numFmt w:val="lowerRoman"/>
      <w:lvlText w:val="%6."/>
      <w:lvlJc w:val="right"/>
      <w:pPr>
        <w:ind w:left="4320" w:hanging="180"/>
      </w:pPr>
    </w:lvl>
    <w:lvl w:ilvl="6" w:tplc="8F6A39C8" w:tentative="1">
      <w:start w:val="1"/>
      <w:numFmt w:val="decimal"/>
      <w:lvlText w:val="%7."/>
      <w:lvlJc w:val="left"/>
      <w:pPr>
        <w:ind w:left="5040" w:hanging="360"/>
      </w:pPr>
    </w:lvl>
    <w:lvl w:ilvl="7" w:tplc="1AB28DE4" w:tentative="1">
      <w:start w:val="1"/>
      <w:numFmt w:val="lowerLetter"/>
      <w:lvlText w:val="%8."/>
      <w:lvlJc w:val="left"/>
      <w:pPr>
        <w:ind w:left="5760" w:hanging="360"/>
      </w:pPr>
    </w:lvl>
    <w:lvl w:ilvl="8" w:tplc="D3BECF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mHeaderInfo" w:val="BUSINESS RESEARCH PROJECT PART 1"/>
    <w:docVar w:name="cIsAbstract" w:val="False"/>
    <w:docVar w:name="cPaperAPAOrMLA" w:val="1"/>
    <w:docVar w:name="cUniquePaperID" w:val="424723999189815I97817"/>
    <w:docVar w:name="HasTitlePage" w:val="True"/>
    <w:docVar w:name="IncludeAnnotations" w:val="False"/>
    <w:docVar w:name="LastEditedVersion" w:val="5"/>
  </w:docVars>
  <w:rsids>
    <w:rsidRoot w:val="003551CD"/>
    <w:rsid w:val="000325F4"/>
    <w:rsid w:val="000C2092"/>
    <w:rsid w:val="00293B86"/>
    <w:rsid w:val="003551CD"/>
    <w:rsid w:val="004618AE"/>
    <w:rsid w:val="007419DE"/>
    <w:rsid w:val="00E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208EA"/>
  <w15:docId w15:val="{F1E1D1EC-4027-483C-A12B-346D3D68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A">
    <w:name w:val="APA"/>
    <w:basedOn w:val="BodyText"/>
    <w:pPr>
      <w:spacing w:after="0" w:line="480" w:lineRule="auto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PAHeading1">
    <w:name w:val="APA Heading 1"/>
    <w:basedOn w:val="APA"/>
    <w:next w:val="APA"/>
    <w:rsid w:val="004B26B0"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rsid w:val="004B26B0"/>
    <w:pPr>
      <w:jc w:val="left"/>
      <w:outlineLvl w:val="1"/>
    </w:pPr>
  </w:style>
  <w:style w:type="paragraph" w:customStyle="1" w:styleId="APAHeading3">
    <w:name w:val="APA Heading 3"/>
    <w:basedOn w:val="APAHeading1"/>
    <w:next w:val="APA"/>
    <w:rsid w:val="004B26B0"/>
    <w:pPr>
      <w:ind w:firstLine="720"/>
      <w:jc w:val="left"/>
      <w:outlineLvl w:val="9"/>
    </w:pPr>
  </w:style>
  <w:style w:type="paragraph" w:customStyle="1" w:styleId="APAHeading4">
    <w:name w:val="APA Heading 4"/>
    <w:basedOn w:val="APAHeading1"/>
    <w:next w:val="APA"/>
    <w:rsid w:val="000428F1"/>
    <w:pPr>
      <w:ind w:firstLine="720"/>
      <w:jc w:val="left"/>
      <w:outlineLvl w:val="9"/>
    </w:pPr>
    <w:rPr>
      <w:i/>
    </w:rPr>
  </w:style>
  <w:style w:type="paragraph" w:customStyle="1" w:styleId="APAHeading5">
    <w:name w:val="APA Heading 5"/>
    <w:basedOn w:val="APAHeading1"/>
    <w:next w:val="APA"/>
    <w:rsid w:val="00C53F13"/>
    <w:pPr>
      <w:ind w:firstLine="720"/>
      <w:jc w:val="left"/>
      <w:outlineLvl w:val="9"/>
    </w:pPr>
    <w:rPr>
      <w:b w:val="0"/>
      <w:i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spacing w:line="480" w:lineRule="auto"/>
    </w:pPr>
    <w:rPr>
      <w:sz w:val="24"/>
    </w:rPr>
  </w:style>
  <w:style w:type="paragraph" w:customStyle="1" w:styleId="APAPageHeading">
    <w:name w:val="APA Page Heading"/>
    <w:basedOn w:val="APA"/>
    <w:rsid w:val="004A1B0D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640162"/>
    <w:pPr>
      <w:ind w:firstLine="0"/>
      <w:jc w:val="center"/>
    </w:pPr>
  </w:style>
  <w:style w:type="paragraph" w:customStyle="1" w:styleId="MLA">
    <w:name w:val="MLA"/>
    <w:rsid w:val="00964BF9"/>
    <w:pPr>
      <w:spacing w:line="480" w:lineRule="auto"/>
      <w:ind w:firstLine="720"/>
    </w:pPr>
    <w:rPr>
      <w:sz w:val="24"/>
    </w:rPr>
  </w:style>
  <w:style w:type="paragraph" w:customStyle="1" w:styleId="MLAReference">
    <w:name w:val="MLA Reference"/>
    <w:basedOn w:val="MLA"/>
    <w:rsid w:val="00964BF9"/>
    <w:pPr>
      <w:ind w:left="720" w:hanging="720"/>
    </w:pPr>
  </w:style>
  <w:style w:type="paragraph" w:customStyle="1" w:styleId="MLAPageHeading">
    <w:name w:val="MLA Page Heading"/>
    <w:basedOn w:val="MLA"/>
    <w:next w:val="MLA"/>
    <w:rsid w:val="000D2B19"/>
    <w:pPr>
      <w:ind w:firstLine="0"/>
      <w:jc w:val="right"/>
    </w:pPr>
  </w:style>
  <w:style w:type="paragraph" w:customStyle="1" w:styleId="MLAHeadingCenter">
    <w:name w:val="MLA Heading Center"/>
    <w:basedOn w:val="APAHeadingCenter"/>
    <w:next w:val="MLA"/>
    <w:rsid w:val="00964BF9"/>
  </w:style>
  <w:style w:type="paragraph" w:customStyle="1" w:styleId="MLASectionHeading1">
    <w:name w:val="MLA Section Heading 1"/>
    <w:basedOn w:val="MLA"/>
    <w:next w:val="MLA"/>
    <w:rsid w:val="00211BF1"/>
    <w:pPr>
      <w:ind w:firstLine="0"/>
      <w:outlineLvl w:val="0"/>
    </w:pPr>
    <w:rPr>
      <w:b/>
      <w:szCs w:val="24"/>
    </w:rPr>
  </w:style>
  <w:style w:type="paragraph" w:customStyle="1" w:styleId="MLASectionHeading2">
    <w:name w:val="MLA Section Heading 2"/>
    <w:basedOn w:val="MLA"/>
    <w:next w:val="MLA"/>
    <w:rsid w:val="00211BF1"/>
    <w:pPr>
      <w:ind w:firstLine="0"/>
      <w:outlineLvl w:val="1"/>
    </w:pPr>
    <w:rPr>
      <w:i/>
      <w:szCs w:val="24"/>
    </w:rPr>
  </w:style>
  <w:style w:type="paragraph" w:customStyle="1" w:styleId="MLASectionHeading3">
    <w:name w:val="MLA Section Heading 3"/>
    <w:basedOn w:val="MLA"/>
    <w:next w:val="MLA"/>
    <w:rsid w:val="00211BF1"/>
    <w:pPr>
      <w:ind w:firstLine="0"/>
      <w:jc w:val="center"/>
    </w:pPr>
    <w:rPr>
      <w:b/>
      <w:szCs w:val="24"/>
    </w:rPr>
  </w:style>
  <w:style w:type="paragraph" w:customStyle="1" w:styleId="MLASectionHeading4">
    <w:name w:val="MLA Section Heading 4"/>
    <w:basedOn w:val="MLA"/>
    <w:next w:val="MLA"/>
    <w:rsid w:val="00211BF1"/>
    <w:pPr>
      <w:ind w:firstLine="0"/>
      <w:jc w:val="center"/>
    </w:pPr>
    <w:rPr>
      <w:i/>
      <w:szCs w:val="24"/>
    </w:rPr>
  </w:style>
  <w:style w:type="paragraph" w:customStyle="1" w:styleId="MLASectionHeading5">
    <w:name w:val="MLA Section Heading 5"/>
    <w:basedOn w:val="MLA"/>
    <w:next w:val="MLA"/>
    <w:rsid w:val="00211BF1"/>
    <w:pPr>
      <w:ind w:firstLine="0"/>
    </w:pPr>
    <w:rPr>
      <w:szCs w:val="24"/>
      <w:u w:val="single"/>
    </w:rPr>
  </w:style>
  <w:style w:type="paragraph" w:customStyle="1" w:styleId="MLATitleInfo">
    <w:name w:val="MLA Title Info"/>
    <w:basedOn w:val="MLA"/>
    <w:next w:val="MLA"/>
    <w:rsid w:val="00035FF6"/>
    <w:pPr>
      <w:ind w:firstLine="0"/>
    </w:pPr>
  </w:style>
  <w:style w:type="paragraph" w:customStyle="1" w:styleId="APAAnnotation">
    <w:name w:val="APA Annotation"/>
    <w:basedOn w:val="APA"/>
    <w:next w:val="APAReference"/>
    <w:link w:val="APAAnnotationChar"/>
    <w:rsid w:val="00A92D6F"/>
    <w:pPr>
      <w:spacing w:after="240"/>
      <w:ind w:left="720" w:firstLine="0"/>
    </w:pPr>
  </w:style>
  <w:style w:type="character" w:customStyle="1" w:styleId="APAAnnotationChar">
    <w:name w:val="APA Annotation Char"/>
    <w:basedOn w:val="DefaultParagraphFont"/>
    <w:link w:val="APAAnnotation"/>
    <w:rsid w:val="00A92D6F"/>
    <w:rPr>
      <w:sz w:val="24"/>
    </w:rPr>
  </w:style>
  <w:style w:type="paragraph" w:customStyle="1" w:styleId="APAHeadingCenterIncludedInTOC">
    <w:name w:val="APA Heading Center Included In TOC"/>
    <w:basedOn w:val="APA"/>
    <w:next w:val="APA"/>
    <w:link w:val="APAHeadingCenterIncludedInTOCChar"/>
    <w:rsid w:val="00A92D6F"/>
    <w:pPr>
      <w:ind w:firstLine="0"/>
      <w:jc w:val="center"/>
      <w:outlineLvl w:val="0"/>
    </w:pPr>
  </w:style>
  <w:style w:type="character" w:customStyle="1" w:styleId="APAHeadingCenterIncludedInTOCChar">
    <w:name w:val="APA Heading Center Included In TOC Char"/>
    <w:basedOn w:val="DefaultParagraphFont"/>
    <w:link w:val="APAHeadingCenterIncludedInTOC"/>
    <w:rsid w:val="00A92D6F"/>
    <w:rPr>
      <w:sz w:val="24"/>
    </w:rPr>
  </w:style>
  <w:style w:type="paragraph" w:customStyle="1" w:styleId="APAOutlineLevel1">
    <w:name w:val="APA Outline Level 1"/>
    <w:basedOn w:val="APA"/>
    <w:next w:val="APA"/>
    <w:link w:val="APAOutlineLevel1Char"/>
    <w:rsid w:val="00A92D6F"/>
    <w:pPr>
      <w:spacing w:after="240"/>
      <w:ind w:firstLine="0"/>
    </w:pPr>
  </w:style>
  <w:style w:type="character" w:customStyle="1" w:styleId="APAOutlineLevel1Char">
    <w:name w:val="APA Outline Level 1 Char"/>
    <w:basedOn w:val="DefaultParagraphFont"/>
    <w:link w:val="APAOutlineLevel1"/>
    <w:rsid w:val="00A92D6F"/>
    <w:rPr>
      <w:sz w:val="24"/>
    </w:rPr>
  </w:style>
  <w:style w:type="paragraph" w:customStyle="1" w:styleId="APAOutlineLevel2">
    <w:name w:val="APA Outline Level 2"/>
    <w:basedOn w:val="APA"/>
    <w:next w:val="APA"/>
    <w:link w:val="APAOutlineLevel2Char"/>
    <w:rsid w:val="00A92D6F"/>
    <w:pPr>
      <w:spacing w:after="240"/>
      <w:ind w:left="720" w:firstLine="0"/>
    </w:pPr>
  </w:style>
  <w:style w:type="character" w:customStyle="1" w:styleId="APAOutlineLevel2Char">
    <w:name w:val="APA Outline Level 2 Char"/>
    <w:basedOn w:val="DefaultParagraphFont"/>
    <w:link w:val="APAOutlineLevel2"/>
    <w:rsid w:val="00A92D6F"/>
    <w:rPr>
      <w:sz w:val="24"/>
    </w:rPr>
  </w:style>
  <w:style w:type="paragraph" w:customStyle="1" w:styleId="APAOutlineLevel3">
    <w:name w:val="APA Outline Level 3"/>
    <w:basedOn w:val="APA"/>
    <w:next w:val="APA"/>
    <w:link w:val="APAOutlineLevel3Char"/>
    <w:rsid w:val="00A92D6F"/>
    <w:pPr>
      <w:spacing w:after="240"/>
      <w:ind w:left="1440" w:firstLine="0"/>
    </w:pPr>
  </w:style>
  <w:style w:type="character" w:customStyle="1" w:styleId="APAOutlineLevel3Char">
    <w:name w:val="APA Outline Level 3 Char"/>
    <w:basedOn w:val="DefaultParagraphFont"/>
    <w:link w:val="APAOutlineLevel3"/>
    <w:rsid w:val="00A92D6F"/>
    <w:rPr>
      <w:sz w:val="24"/>
    </w:rPr>
  </w:style>
  <w:style w:type="paragraph" w:customStyle="1" w:styleId="APAOutlineLevel4">
    <w:name w:val="APA Outline Level 4"/>
    <w:basedOn w:val="APA"/>
    <w:next w:val="APA"/>
    <w:link w:val="APAOutlineLevel4Char"/>
    <w:rsid w:val="00A92D6F"/>
    <w:pPr>
      <w:spacing w:after="240"/>
      <w:ind w:left="2160" w:firstLine="0"/>
    </w:pPr>
  </w:style>
  <w:style w:type="character" w:customStyle="1" w:styleId="APAOutlineLevel4Char">
    <w:name w:val="APA Outline Level 4 Char"/>
    <w:basedOn w:val="DefaultParagraphFont"/>
    <w:link w:val="APAOutlineLevel4"/>
    <w:rsid w:val="00A92D6F"/>
    <w:rPr>
      <w:sz w:val="24"/>
    </w:rPr>
  </w:style>
  <w:style w:type="paragraph" w:customStyle="1" w:styleId="APAOutlineLevel5">
    <w:name w:val="APA Outline Level 5"/>
    <w:basedOn w:val="APA"/>
    <w:next w:val="APA"/>
    <w:link w:val="APAOutlineLevel5Char"/>
    <w:rsid w:val="00A92D6F"/>
    <w:pPr>
      <w:spacing w:after="240"/>
      <w:ind w:left="2880" w:firstLine="0"/>
    </w:pPr>
  </w:style>
  <w:style w:type="character" w:customStyle="1" w:styleId="APAOutlineLevel5Char">
    <w:name w:val="APA Outline Level 5 Char"/>
    <w:basedOn w:val="DefaultParagraphFont"/>
    <w:link w:val="APAOutlineLevel5"/>
    <w:rsid w:val="00A92D6F"/>
    <w:rPr>
      <w:sz w:val="24"/>
    </w:rPr>
  </w:style>
  <w:style w:type="paragraph" w:customStyle="1" w:styleId="APAOutlineLevel6">
    <w:name w:val="APA Outline Level 6"/>
    <w:basedOn w:val="APA"/>
    <w:next w:val="APA"/>
    <w:link w:val="APAOutlineLevel6Char"/>
    <w:rsid w:val="00A92D6F"/>
    <w:pPr>
      <w:spacing w:after="240"/>
      <w:ind w:left="3600" w:firstLine="0"/>
    </w:pPr>
  </w:style>
  <w:style w:type="character" w:customStyle="1" w:styleId="APAOutlineLevel6Char">
    <w:name w:val="APA Outline Level 6 Char"/>
    <w:basedOn w:val="DefaultParagraphFont"/>
    <w:link w:val="APAOutlineLevel6"/>
    <w:rsid w:val="00A92D6F"/>
    <w:rPr>
      <w:sz w:val="24"/>
    </w:rPr>
  </w:style>
  <w:style w:type="paragraph" w:customStyle="1" w:styleId="BodyA">
    <w:name w:val="Body A"/>
    <w:rsid w:val="006275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6F09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rsid w:val="00AD57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7EF"/>
  </w:style>
  <w:style w:type="character" w:customStyle="1" w:styleId="CommentTextChar">
    <w:name w:val="Comment Text Char"/>
    <w:basedOn w:val="DefaultParagraphFont"/>
    <w:link w:val="CommentText"/>
    <w:rsid w:val="00AD57EF"/>
  </w:style>
  <w:style w:type="paragraph" w:styleId="CommentSubject">
    <w:name w:val="annotation subject"/>
    <w:basedOn w:val="CommentText"/>
    <w:next w:val="CommentText"/>
    <w:link w:val="CommentSubjectChar"/>
    <w:rsid w:val="00AD5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57E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D5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5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9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D1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her\AppData\Roaming\Microsoft\Templates\PERR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BE60AA-CAC6-44E5-B614-84D113C9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PERRLA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Research Project Part 1</vt:lpstr>
    </vt:vector>
  </TitlesOfParts>
  <Company>Aetna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Research Project Part 1</dc:title>
  <dc:subject>Copyright</dc:subject>
  <dc:creator>Hector Garcia</dc:creator>
  <cp:lastModifiedBy>Father</cp:lastModifiedBy>
  <cp:revision>4</cp:revision>
  <dcterms:created xsi:type="dcterms:W3CDTF">2016-04-19T04:29:00Z</dcterms:created>
  <dcterms:modified xsi:type="dcterms:W3CDTF">2016-04-19T04:30:00Z</dcterms:modified>
</cp:coreProperties>
</file>