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CD" w:rsidRDefault="0000659A" w:rsidP="00813E21">
      <w:pPr>
        <w:rPr>
          <w:b/>
          <w:sz w:val="28"/>
          <w:szCs w:val="28"/>
        </w:rPr>
      </w:pPr>
      <w:r w:rsidRPr="0000659A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</w:t>
      </w:r>
      <w:r w:rsidR="002F3C3B">
        <w:rPr>
          <w:sz w:val="28"/>
          <w:szCs w:val="28"/>
        </w:rPr>
        <w:t xml:space="preserve">For maximum credit, show all work and support your answers. </w:t>
      </w:r>
      <w:r w:rsidR="005F449F">
        <w:rPr>
          <w:sz w:val="28"/>
          <w:szCs w:val="28"/>
        </w:rPr>
        <w:t>Each numbered question is worth the stated number of points.</w:t>
      </w:r>
    </w:p>
    <w:p w:rsidR="00333FE9" w:rsidRPr="007A6CF3" w:rsidRDefault="00333FE9" w:rsidP="00333FE9">
      <w:pPr>
        <w:rPr>
          <w:sz w:val="28"/>
          <w:szCs w:val="28"/>
        </w:rPr>
      </w:pPr>
    </w:p>
    <w:p w:rsidR="007B09CD" w:rsidRDefault="006F360C" w:rsidP="007B09CD">
      <w:pPr>
        <w:numPr>
          <w:ilvl w:val="0"/>
          <w:numId w:val="5"/>
        </w:numPr>
        <w:rPr>
          <w:sz w:val="28"/>
          <w:szCs w:val="28"/>
        </w:rPr>
      </w:pPr>
      <w:r w:rsidRPr="006F360C">
        <w:rPr>
          <w:sz w:val="28"/>
          <w:szCs w:val="28"/>
        </w:rPr>
        <w:t xml:space="preserve">State the following problem in </w:t>
      </w:r>
      <w:r w:rsidR="00021B5A">
        <w:rPr>
          <w:sz w:val="28"/>
          <w:szCs w:val="28"/>
        </w:rPr>
        <w:t>standard minimization f</w:t>
      </w:r>
      <w:r w:rsidR="00910878">
        <w:rPr>
          <w:sz w:val="28"/>
          <w:szCs w:val="28"/>
        </w:rPr>
        <w:t>o</w:t>
      </w:r>
      <w:r w:rsidR="00021B5A">
        <w:rPr>
          <w:sz w:val="28"/>
          <w:szCs w:val="28"/>
        </w:rPr>
        <w:t>rm</w:t>
      </w:r>
      <w:r w:rsidRPr="006F360C">
        <w:rPr>
          <w:sz w:val="28"/>
          <w:szCs w:val="28"/>
        </w:rPr>
        <w:t xml:space="preserve">. </w:t>
      </w:r>
      <w:r w:rsidR="00910878">
        <w:rPr>
          <w:sz w:val="28"/>
          <w:szCs w:val="28"/>
        </w:rPr>
        <w:t xml:space="preserve">Do </w:t>
      </w:r>
      <w:r w:rsidR="00910878" w:rsidRPr="00910878">
        <w:rPr>
          <w:b/>
          <w:sz w:val="28"/>
          <w:szCs w:val="28"/>
          <w:u w:val="single"/>
        </w:rPr>
        <w:t>not</w:t>
      </w:r>
      <w:r w:rsidR="00910878">
        <w:rPr>
          <w:sz w:val="28"/>
          <w:szCs w:val="28"/>
        </w:rPr>
        <w:t xml:space="preserve"> attempt to solve this problem.</w:t>
      </w:r>
    </w:p>
    <w:p w:rsidR="005928C2" w:rsidRDefault="005928C2" w:rsidP="005928C2">
      <w:pPr>
        <w:jc w:val="center"/>
        <w:rPr>
          <w:sz w:val="28"/>
          <w:szCs w:val="28"/>
        </w:rPr>
      </w:pPr>
    </w:p>
    <w:p w:rsidR="006F360C" w:rsidRDefault="006F360C" w:rsidP="00592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Maximize </w:t>
      </w:r>
      <w:r w:rsidR="005D4FE0" w:rsidRPr="006F360C">
        <w:rPr>
          <w:position w:val="-12"/>
          <w:sz w:val="28"/>
          <w:szCs w:val="28"/>
        </w:rPr>
        <w:object w:dxaOrig="30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0pt;height:18.6pt" o:ole="">
            <v:imagedata r:id="rId7" o:title=""/>
          </v:shape>
          <o:OLEObject Type="Embed" ProgID="Equation.3" ShapeID="_x0000_i1028" DrawAspect="Content" ObjectID="_1542614296" r:id="rId8"/>
        </w:object>
      </w:r>
    </w:p>
    <w:p w:rsidR="004D6134" w:rsidRDefault="005E4B99" w:rsidP="00910878">
      <w:pPr>
        <w:spacing w:after="12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60C">
        <w:rPr>
          <w:sz w:val="28"/>
          <w:szCs w:val="28"/>
        </w:rPr>
        <w:t>Subject to:</w:t>
      </w:r>
    </w:p>
    <w:p w:rsidR="005514B6" w:rsidRDefault="00910878" w:rsidP="00910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F360C">
        <w:rPr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mr>
        </m:m>
      </m:oMath>
    </w:p>
    <w:p w:rsidR="00877720" w:rsidRDefault="00877720" w:rsidP="005514B6">
      <w:pPr>
        <w:ind w:left="648"/>
        <w:rPr>
          <w:sz w:val="28"/>
          <w:szCs w:val="28"/>
        </w:rPr>
      </w:pPr>
    </w:p>
    <w:p w:rsidR="00910878" w:rsidRDefault="00910878" w:rsidP="005514B6">
      <w:pPr>
        <w:ind w:left="648"/>
        <w:rPr>
          <w:sz w:val="28"/>
          <w:szCs w:val="28"/>
        </w:rPr>
      </w:pPr>
    </w:p>
    <w:p w:rsidR="00910878" w:rsidRDefault="00910878" w:rsidP="005514B6">
      <w:pPr>
        <w:ind w:left="648"/>
        <w:rPr>
          <w:sz w:val="28"/>
          <w:szCs w:val="28"/>
        </w:rPr>
      </w:pPr>
    </w:p>
    <w:p w:rsidR="00910878" w:rsidRDefault="00910878" w:rsidP="005514B6">
      <w:pPr>
        <w:ind w:left="648"/>
        <w:rPr>
          <w:sz w:val="28"/>
          <w:szCs w:val="28"/>
        </w:rPr>
      </w:pPr>
    </w:p>
    <w:p w:rsidR="00910878" w:rsidRDefault="00910878" w:rsidP="005514B6">
      <w:pPr>
        <w:ind w:left="64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DF9" w:rsidRDefault="00546DF9" w:rsidP="005514B6">
      <w:pPr>
        <w:ind w:left="648"/>
        <w:rPr>
          <w:sz w:val="28"/>
          <w:szCs w:val="28"/>
        </w:rPr>
      </w:pPr>
    </w:p>
    <w:p w:rsidR="00546DF9" w:rsidRDefault="00546DF9" w:rsidP="005514B6">
      <w:pPr>
        <w:ind w:left="648"/>
        <w:rPr>
          <w:sz w:val="28"/>
          <w:szCs w:val="28"/>
        </w:rPr>
      </w:pPr>
    </w:p>
    <w:p w:rsidR="00910878" w:rsidRDefault="00910878" w:rsidP="005514B6">
      <w:pPr>
        <w:ind w:left="648"/>
        <w:rPr>
          <w:sz w:val="28"/>
          <w:szCs w:val="28"/>
        </w:rPr>
      </w:pPr>
    </w:p>
    <w:p w:rsidR="00910878" w:rsidRDefault="00910878" w:rsidP="005514B6">
      <w:pPr>
        <w:ind w:left="648"/>
        <w:rPr>
          <w:sz w:val="28"/>
          <w:szCs w:val="28"/>
        </w:rPr>
      </w:pPr>
    </w:p>
    <w:p w:rsidR="00910878" w:rsidRDefault="00910878" w:rsidP="005514B6">
      <w:pPr>
        <w:ind w:left="648"/>
        <w:rPr>
          <w:sz w:val="28"/>
          <w:szCs w:val="28"/>
        </w:rPr>
      </w:pPr>
    </w:p>
    <w:p w:rsidR="006F360C" w:rsidRDefault="006F360C" w:rsidP="00021B5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Formulat</w:t>
      </w:r>
      <w:r w:rsidR="00021B5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021B5A">
        <w:rPr>
          <w:sz w:val="28"/>
          <w:szCs w:val="28"/>
        </w:rPr>
        <w:t xml:space="preserve">the following problem in the form </w:t>
      </w:r>
      <w:r w:rsidR="00021B5A" w:rsidRPr="00021B5A">
        <w:rPr>
          <w:b/>
          <w:sz w:val="28"/>
          <w:szCs w:val="28"/>
        </w:rPr>
        <w:t>A</w:t>
      </w:r>
      <w:r w:rsidR="00021B5A">
        <w:rPr>
          <w:sz w:val="28"/>
          <w:szCs w:val="28"/>
        </w:rPr>
        <w:t xml:space="preserve">x = </w:t>
      </w:r>
      <w:r w:rsidR="00021B5A" w:rsidRPr="00021B5A">
        <w:rPr>
          <w:b/>
          <w:sz w:val="28"/>
          <w:szCs w:val="28"/>
        </w:rPr>
        <w:t>b</w:t>
      </w:r>
      <w:r w:rsidR="00021B5A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Wolfe’s gradient reduction method.</w:t>
      </w:r>
      <w:r w:rsidR="00910878">
        <w:rPr>
          <w:sz w:val="28"/>
          <w:szCs w:val="28"/>
        </w:rPr>
        <w:t xml:space="preserve"> Do </w:t>
      </w:r>
      <w:r w:rsidR="00910878" w:rsidRPr="00910878">
        <w:rPr>
          <w:b/>
          <w:sz w:val="28"/>
          <w:szCs w:val="28"/>
          <w:u w:val="single"/>
        </w:rPr>
        <w:t>not</w:t>
      </w:r>
      <w:r w:rsidR="00910878">
        <w:rPr>
          <w:sz w:val="28"/>
          <w:szCs w:val="28"/>
        </w:rPr>
        <w:t xml:space="preserve"> attempt to solve this problem.</w:t>
      </w:r>
    </w:p>
    <w:p w:rsidR="006F360C" w:rsidRDefault="006F360C" w:rsidP="006F360C">
      <w:pPr>
        <w:ind w:left="648"/>
        <w:rPr>
          <w:sz w:val="28"/>
          <w:szCs w:val="28"/>
        </w:rPr>
      </w:pPr>
    </w:p>
    <w:p w:rsidR="00021B5A" w:rsidRDefault="00021B5A" w:rsidP="00021B5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Minimize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=4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sup>
        </m:sSup>
      </m:oMath>
    </w:p>
    <w:p w:rsidR="00021B5A" w:rsidRDefault="00021B5A" w:rsidP="00021B5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Subject to:</w:t>
      </w:r>
    </w:p>
    <w:p w:rsidR="00021B5A" w:rsidRDefault="00910878" w:rsidP="00021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21B5A">
        <w:rPr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mr>
        </m:m>
      </m:oMath>
    </w:p>
    <w:p w:rsidR="00813E21" w:rsidRDefault="00813E21" w:rsidP="006F360C">
      <w:pPr>
        <w:ind w:left="648"/>
        <w:rPr>
          <w:sz w:val="28"/>
          <w:szCs w:val="28"/>
        </w:rPr>
      </w:pPr>
    </w:p>
    <w:p w:rsidR="00DA684A" w:rsidRDefault="00DA684A" w:rsidP="006F360C">
      <w:pPr>
        <w:ind w:left="648"/>
        <w:rPr>
          <w:sz w:val="28"/>
          <w:szCs w:val="28"/>
        </w:rPr>
      </w:pPr>
    </w:p>
    <w:p w:rsidR="00910878" w:rsidRDefault="00910878" w:rsidP="006F360C">
      <w:pPr>
        <w:ind w:left="648"/>
        <w:rPr>
          <w:sz w:val="28"/>
          <w:szCs w:val="28"/>
        </w:rPr>
      </w:pPr>
    </w:p>
    <w:p w:rsidR="00910878" w:rsidRDefault="00910878" w:rsidP="006F360C">
      <w:pPr>
        <w:ind w:left="648"/>
        <w:rPr>
          <w:sz w:val="28"/>
          <w:szCs w:val="28"/>
        </w:rPr>
      </w:pPr>
    </w:p>
    <w:p w:rsidR="00910878" w:rsidRDefault="00910878" w:rsidP="006F360C">
      <w:pPr>
        <w:ind w:left="648"/>
        <w:rPr>
          <w:sz w:val="28"/>
          <w:szCs w:val="28"/>
        </w:rPr>
      </w:pPr>
    </w:p>
    <w:p w:rsidR="00910878" w:rsidRDefault="00910878" w:rsidP="006F360C">
      <w:pPr>
        <w:ind w:left="648"/>
        <w:rPr>
          <w:sz w:val="28"/>
          <w:szCs w:val="28"/>
        </w:rPr>
      </w:pPr>
    </w:p>
    <w:p w:rsidR="00910878" w:rsidRDefault="00910878" w:rsidP="006F360C">
      <w:pPr>
        <w:ind w:left="648"/>
        <w:rPr>
          <w:sz w:val="28"/>
          <w:szCs w:val="28"/>
        </w:rPr>
      </w:pPr>
    </w:p>
    <w:p w:rsidR="00910878" w:rsidRDefault="00910878" w:rsidP="006F360C">
      <w:pPr>
        <w:ind w:left="648"/>
        <w:rPr>
          <w:sz w:val="28"/>
          <w:szCs w:val="28"/>
        </w:rPr>
      </w:pPr>
    </w:p>
    <w:p w:rsidR="00DA684A" w:rsidRDefault="00DA684A" w:rsidP="00DA684A">
      <w:pPr>
        <w:numPr>
          <w:ilvl w:val="0"/>
          <w:numId w:val="5"/>
        </w:numPr>
        <w:rPr>
          <w:sz w:val="28"/>
          <w:szCs w:val="28"/>
        </w:rPr>
      </w:pPr>
      <w:r w:rsidRPr="006F360C">
        <w:rPr>
          <w:sz w:val="28"/>
          <w:szCs w:val="28"/>
        </w:rPr>
        <w:lastRenderedPageBreak/>
        <w:t>State</w:t>
      </w:r>
      <w:r w:rsidR="00021B5A">
        <w:rPr>
          <w:sz w:val="28"/>
          <w:szCs w:val="28"/>
        </w:rPr>
        <w:t xml:space="preserve"> the</w:t>
      </w:r>
      <w:r w:rsidRPr="006F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dual of </w:t>
      </w:r>
      <w:r w:rsidRPr="006F360C">
        <w:rPr>
          <w:sz w:val="28"/>
          <w:szCs w:val="28"/>
        </w:rPr>
        <w:t xml:space="preserve">the following problem. </w:t>
      </w:r>
    </w:p>
    <w:p w:rsidR="00DA684A" w:rsidRDefault="00DA684A" w:rsidP="00DA684A">
      <w:pPr>
        <w:jc w:val="center"/>
        <w:rPr>
          <w:sz w:val="28"/>
          <w:szCs w:val="28"/>
        </w:rPr>
      </w:pPr>
    </w:p>
    <w:p w:rsidR="00021B5A" w:rsidRDefault="00021B5A" w:rsidP="00021B5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Minimize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=4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func>
      </m:oMath>
    </w:p>
    <w:p w:rsidR="00021B5A" w:rsidRDefault="00021B5A" w:rsidP="00021B5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Subject to:</w:t>
      </w:r>
    </w:p>
    <w:p w:rsidR="00DA684A" w:rsidRDefault="00DA684A" w:rsidP="00DA6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+12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≤10</m:t>
        </m:r>
      </m:oMath>
    </w:p>
    <w:p w:rsidR="00021B5A" w:rsidRDefault="00466E79" w:rsidP="00DA684A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≥0,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&gt;1</m:t>
          </m:r>
        </m:oMath>
      </m:oMathPara>
    </w:p>
    <w:p w:rsidR="00DA684A" w:rsidRDefault="00DA684A" w:rsidP="00DA684A">
      <w:pPr>
        <w:ind w:left="1224"/>
        <w:rPr>
          <w:sz w:val="28"/>
          <w:szCs w:val="28"/>
        </w:rPr>
      </w:pPr>
    </w:p>
    <w:p w:rsidR="00813E21" w:rsidRDefault="00813E21" w:rsidP="006F360C">
      <w:pPr>
        <w:ind w:left="648"/>
        <w:rPr>
          <w:sz w:val="28"/>
          <w:szCs w:val="28"/>
        </w:rPr>
      </w:pPr>
    </w:p>
    <w:p w:rsidR="00877720" w:rsidRDefault="00877720" w:rsidP="006F360C">
      <w:pPr>
        <w:ind w:left="648"/>
        <w:rPr>
          <w:sz w:val="28"/>
          <w:szCs w:val="28"/>
        </w:rPr>
      </w:pPr>
    </w:p>
    <w:p w:rsidR="00877720" w:rsidRDefault="008777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011" w:rsidRDefault="003F0D9C" w:rsidP="003F0D9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Consider th</w:t>
      </w:r>
      <w:r w:rsidR="00F53011">
        <w:rPr>
          <w:sz w:val="28"/>
          <w:szCs w:val="28"/>
        </w:rPr>
        <w:t>is</w:t>
      </w:r>
      <w:r>
        <w:rPr>
          <w:sz w:val="28"/>
          <w:szCs w:val="28"/>
        </w:rPr>
        <w:t xml:space="preserve"> problem</w:t>
      </w:r>
      <w:r w:rsidR="00F53011">
        <w:rPr>
          <w:sz w:val="28"/>
          <w:szCs w:val="28"/>
        </w:rPr>
        <w:t>:</w:t>
      </w:r>
    </w:p>
    <w:p w:rsidR="00F53011" w:rsidRDefault="00F53011" w:rsidP="00F53011">
      <w:pPr>
        <w:rPr>
          <w:sz w:val="28"/>
          <w:szCs w:val="28"/>
        </w:rPr>
      </w:pPr>
    </w:p>
    <w:p w:rsidR="00F53011" w:rsidRDefault="00F53011" w:rsidP="0087772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Minimize: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=4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</w:p>
    <w:p w:rsidR="00F53011" w:rsidRDefault="00F53011" w:rsidP="00F5301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7720">
        <w:rPr>
          <w:sz w:val="28"/>
          <w:szCs w:val="28"/>
        </w:rPr>
        <w:tab/>
      </w:r>
      <w:r>
        <w:rPr>
          <w:sz w:val="28"/>
          <w:szCs w:val="28"/>
        </w:rPr>
        <w:t>Subject to:</w:t>
      </w:r>
    </w:p>
    <w:p w:rsidR="003F0D9C" w:rsidRPr="00F76D3B" w:rsidRDefault="00466E79" w:rsidP="00F53011">
      <w:pPr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+4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≤16</m:t>
          </m:r>
        </m:oMath>
      </m:oMathPara>
    </w:p>
    <w:p w:rsidR="00F76D3B" w:rsidRPr="00F76D3B" w:rsidRDefault="00466E79" w:rsidP="00F53011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≥2</m:t>
          </m:r>
        </m:oMath>
      </m:oMathPara>
    </w:p>
    <w:p w:rsidR="00877720" w:rsidRPr="00877720" w:rsidRDefault="00466E79" w:rsidP="00F53011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≥0</m:t>
          </m:r>
        </m:oMath>
      </m:oMathPara>
    </w:p>
    <w:p w:rsidR="00BE3272" w:rsidRDefault="00BE3272" w:rsidP="00BE3272">
      <w:pPr>
        <w:rPr>
          <w:sz w:val="28"/>
          <w:szCs w:val="28"/>
        </w:rPr>
      </w:pPr>
    </w:p>
    <w:p w:rsidR="00877720" w:rsidRDefault="00877720" w:rsidP="00C35CC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necessary </w:t>
      </w:r>
      <w:r w:rsidR="00C35CC8">
        <w:rPr>
          <w:sz w:val="28"/>
          <w:szCs w:val="28"/>
        </w:rPr>
        <w:t>KKT conditions</w:t>
      </w:r>
      <w:r>
        <w:rPr>
          <w:sz w:val="28"/>
          <w:szCs w:val="28"/>
        </w:rPr>
        <w:t>.</w:t>
      </w:r>
    </w:p>
    <w:p w:rsidR="00877720" w:rsidRDefault="00877720" w:rsidP="00877720">
      <w:pPr>
        <w:ind w:left="648"/>
        <w:rPr>
          <w:sz w:val="28"/>
          <w:szCs w:val="28"/>
        </w:rPr>
      </w:pPr>
    </w:p>
    <w:p w:rsidR="00877720" w:rsidRDefault="00877720" w:rsidP="00877720">
      <w:pPr>
        <w:ind w:left="648"/>
        <w:rPr>
          <w:sz w:val="28"/>
          <w:szCs w:val="28"/>
        </w:rPr>
      </w:pPr>
    </w:p>
    <w:p w:rsidR="00877720" w:rsidRDefault="00877720" w:rsidP="00877720">
      <w:pPr>
        <w:ind w:left="648"/>
        <w:rPr>
          <w:sz w:val="28"/>
          <w:szCs w:val="28"/>
        </w:rPr>
      </w:pPr>
    </w:p>
    <w:p w:rsidR="00F76D3B" w:rsidRDefault="00F76D3B" w:rsidP="00877720">
      <w:pPr>
        <w:ind w:left="648"/>
        <w:rPr>
          <w:sz w:val="28"/>
          <w:szCs w:val="28"/>
        </w:rPr>
      </w:pPr>
    </w:p>
    <w:p w:rsidR="00D4322A" w:rsidRDefault="00D4322A" w:rsidP="00877720">
      <w:pPr>
        <w:ind w:left="648"/>
        <w:rPr>
          <w:sz w:val="28"/>
          <w:szCs w:val="28"/>
        </w:rPr>
      </w:pPr>
    </w:p>
    <w:p w:rsidR="00F76D3B" w:rsidRDefault="00F76D3B" w:rsidP="00877720">
      <w:pPr>
        <w:ind w:left="648"/>
        <w:rPr>
          <w:sz w:val="28"/>
          <w:szCs w:val="28"/>
        </w:rPr>
      </w:pPr>
    </w:p>
    <w:p w:rsidR="00F76D3B" w:rsidRDefault="00F76D3B" w:rsidP="00877720">
      <w:pPr>
        <w:ind w:left="648"/>
        <w:rPr>
          <w:sz w:val="28"/>
          <w:szCs w:val="28"/>
        </w:rPr>
      </w:pPr>
    </w:p>
    <w:p w:rsidR="00877720" w:rsidRDefault="00877720" w:rsidP="00877720">
      <w:pPr>
        <w:ind w:left="648"/>
        <w:rPr>
          <w:sz w:val="28"/>
          <w:szCs w:val="28"/>
        </w:rPr>
      </w:pPr>
    </w:p>
    <w:p w:rsidR="00C35CC8" w:rsidRDefault="00877720" w:rsidP="00C35CC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Sketch the feasible region and </w:t>
      </w:r>
      <w:r w:rsidR="00C35CC8">
        <w:rPr>
          <w:sz w:val="28"/>
          <w:szCs w:val="28"/>
        </w:rPr>
        <w:t>d</w:t>
      </w:r>
      <w:r w:rsidR="003F0D9C">
        <w:rPr>
          <w:sz w:val="28"/>
          <w:szCs w:val="28"/>
        </w:rPr>
        <w:t xml:space="preserve">etermine the </w:t>
      </w:r>
      <w:proofErr w:type="spellStart"/>
      <w:r w:rsidR="00C35CC8">
        <w:rPr>
          <w:sz w:val="28"/>
          <w:szCs w:val="28"/>
        </w:rPr>
        <w:t>u</w:t>
      </w:r>
      <w:r w:rsidR="00C35CC8" w:rsidRPr="00C35CC8">
        <w:rPr>
          <w:sz w:val="28"/>
          <w:szCs w:val="28"/>
          <w:vertAlign w:val="subscript"/>
        </w:rPr>
        <w:t>i</w:t>
      </w:r>
      <w:proofErr w:type="spellEnd"/>
      <w:r w:rsidR="00805E65">
        <w:rPr>
          <w:sz w:val="28"/>
          <w:szCs w:val="28"/>
        </w:rPr>
        <w:t xml:space="preserve"> values at each of the </w:t>
      </w:r>
      <w:r w:rsidR="000C0E0C">
        <w:rPr>
          <w:sz w:val="28"/>
          <w:szCs w:val="28"/>
        </w:rPr>
        <w:t xml:space="preserve">corner </w:t>
      </w:r>
      <w:r w:rsidR="00DA684A">
        <w:rPr>
          <w:sz w:val="28"/>
          <w:szCs w:val="28"/>
        </w:rPr>
        <w:t>points</w:t>
      </w:r>
      <w:r w:rsidR="00C35CC8">
        <w:rPr>
          <w:sz w:val="28"/>
          <w:szCs w:val="28"/>
        </w:rPr>
        <w:t>.</w:t>
      </w:r>
      <w:r w:rsidR="00D4322A">
        <w:rPr>
          <w:sz w:val="28"/>
          <w:szCs w:val="28"/>
        </w:rPr>
        <w:t xml:space="preserve"> You may use a computer to calculate the individual values, but not a computer algorithm.</w:t>
      </w:r>
    </w:p>
    <w:p w:rsidR="00C35CC8" w:rsidRDefault="00C35CC8" w:rsidP="00C35CC8">
      <w:pPr>
        <w:ind w:left="648"/>
        <w:rPr>
          <w:sz w:val="28"/>
          <w:szCs w:val="28"/>
        </w:rPr>
      </w:pPr>
    </w:p>
    <w:p w:rsidR="00C35CC8" w:rsidRDefault="00C35CC8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F76D3B" w:rsidRDefault="00F76D3B" w:rsidP="00C35CC8">
      <w:pPr>
        <w:ind w:left="648"/>
        <w:rPr>
          <w:sz w:val="28"/>
          <w:szCs w:val="28"/>
        </w:rPr>
      </w:pPr>
    </w:p>
    <w:p w:rsidR="00813E21" w:rsidRDefault="00C35CC8" w:rsidP="00C35CC8">
      <w:pPr>
        <w:ind w:left="6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272" w:rsidRDefault="00C35CC8" w:rsidP="003F0D9C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="00F76D3B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the results of Part </w:t>
      </w:r>
      <w:r w:rsidR="00877720">
        <w:rPr>
          <w:sz w:val="28"/>
          <w:szCs w:val="28"/>
        </w:rPr>
        <w:t>b</w:t>
      </w:r>
      <w:r w:rsidR="000C0E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0E0C">
        <w:rPr>
          <w:sz w:val="28"/>
          <w:szCs w:val="28"/>
        </w:rPr>
        <w:t>where do you think the solution to this problem is?</w:t>
      </w:r>
      <w:r w:rsidR="00813E21">
        <w:rPr>
          <w:sz w:val="28"/>
          <w:szCs w:val="28"/>
        </w:rPr>
        <w:t xml:space="preserve"> </w:t>
      </w:r>
    </w:p>
    <w:p w:rsidR="000C0E0C" w:rsidRDefault="000C0E0C" w:rsidP="000C0E0C">
      <w:pPr>
        <w:ind w:left="648"/>
        <w:rPr>
          <w:sz w:val="28"/>
          <w:szCs w:val="28"/>
        </w:rPr>
      </w:pPr>
    </w:p>
    <w:p w:rsidR="000C0E0C" w:rsidRDefault="000C0E0C" w:rsidP="000C0E0C">
      <w:pPr>
        <w:ind w:left="648"/>
        <w:rPr>
          <w:sz w:val="28"/>
          <w:szCs w:val="28"/>
        </w:rPr>
      </w:pPr>
    </w:p>
    <w:p w:rsidR="00813E21" w:rsidRDefault="00813E21" w:rsidP="003F0D9C">
      <w:pPr>
        <w:rPr>
          <w:sz w:val="28"/>
          <w:szCs w:val="28"/>
        </w:rPr>
      </w:pPr>
    </w:p>
    <w:p w:rsidR="00F76D3B" w:rsidRDefault="00F76D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2EC" w:rsidRDefault="008B7169" w:rsidP="006A34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Consider </w:t>
      </w:r>
      <w:r w:rsidR="00A722EC">
        <w:rPr>
          <w:sz w:val="28"/>
          <w:szCs w:val="28"/>
        </w:rPr>
        <w:t xml:space="preserve">the </w:t>
      </w:r>
      <w:r w:rsidR="00877720">
        <w:rPr>
          <w:sz w:val="28"/>
          <w:szCs w:val="28"/>
        </w:rPr>
        <w:t xml:space="preserve">following </w:t>
      </w:r>
      <w:r w:rsidR="005E4B99">
        <w:rPr>
          <w:sz w:val="28"/>
          <w:szCs w:val="28"/>
        </w:rPr>
        <w:t>problem</w:t>
      </w:r>
      <w:r w:rsidR="00DF0643">
        <w:rPr>
          <w:sz w:val="28"/>
          <w:szCs w:val="28"/>
        </w:rPr>
        <w:t xml:space="preserve"> and Rosen’s method</w:t>
      </w:r>
    </w:p>
    <w:p w:rsidR="005E4B99" w:rsidRDefault="005E4B99" w:rsidP="005E4B99">
      <w:pPr>
        <w:rPr>
          <w:sz w:val="28"/>
          <w:szCs w:val="28"/>
        </w:rPr>
      </w:pPr>
    </w:p>
    <w:p w:rsidR="00877720" w:rsidRDefault="00877720" w:rsidP="0087772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Minimize: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=4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</w:p>
    <w:p w:rsidR="00877720" w:rsidRDefault="00877720" w:rsidP="0087772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Subject to:</w:t>
      </w:r>
    </w:p>
    <w:p w:rsidR="00877720" w:rsidRPr="00877720" w:rsidRDefault="00466E79" w:rsidP="0087772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≤6</m:t>
          </m:r>
        </m:oMath>
      </m:oMathPara>
    </w:p>
    <w:p w:rsidR="00877720" w:rsidRPr="00877720" w:rsidRDefault="00466E79" w:rsidP="0087772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≥4</m:t>
          </m:r>
        </m:oMath>
      </m:oMathPara>
    </w:p>
    <w:p w:rsidR="00877720" w:rsidRPr="00877720" w:rsidRDefault="00466E79" w:rsidP="0087772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≥0</m:t>
          </m:r>
        </m:oMath>
      </m:oMathPara>
    </w:p>
    <w:p w:rsidR="005E4B99" w:rsidRDefault="005E4B99" w:rsidP="005E4B99">
      <w:pPr>
        <w:rPr>
          <w:sz w:val="28"/>
          <w:szCs w:val="28"/>
        </w:rPr>
      </w:pPr>
    </w:p>
    <w:p w:rsidR="00DF0643" w:rsidRDefault="000C0E0C" w:rsidP="00DF0643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proofErr w:type="spellStart"/>
      <w:r w:rsidRPr="007B2B4C">
        <w:rPr>
          <w:b/>
          <w:sz w:val="28"/>
          <w:szCs w:val="28"/>
        </w:rPr>
        <w:t>x</w:t>
      </w:r>
      <w:r w:rsidR="00F76D3B">
        <w:rPr>
          <w:sz w:val="28"/>
          <w:szCs w:val="28"/>
          <w:vertAlign w:val="subscript"/>
        </w:rPr>
        <w:t>k</w:t>
      </w:r>
      <w:proofErr w:type="spellEnd"/>
      <w:r>
        <w:rPr>
          <w:sz w:val="28"/>
          <w:szCs w:val="28"/>
        </w:rPr>
        <w:t xml:space="preserve"> = </w:t>
      </w:r>
      <w:r w:rsidR="006A3432">
        <w:rPr>
          <w:sz w:val="28"/>
          <w:szCs w:val="28"/>
        </w:rPr>
        <w:t>(</w:t>
      </w:r>
      <w:r w:rsidR="00F76D3B">
        <w:rPr>
          <w:sz w:val="28"/>
          <w:szCs w:val="28"/>
        </w:rPr>
        <w:t>2</w:t>
      </w:r>
      <w:r w:rsidR="006A3432">
        <w:rPr>
          <w:sz w:val="28"/>
          <w:szCs w:val="28"/>
        </w:rPr>
        <w:t>,</w:t>
      </w:r>
      <w:r w:rsidR="00F76D3B">
        <w:rPr>
          <w:sz w:val="28"/>
          <w:szCs w:val="28"/>
        </w:rPr>
        <w:t xml:space="preserve"> </w:t>
      </w:r>
      <w:proofErr w:type="gramStart"/>
      <w:r w:rsidR="00F76D3B">
        <w:rPr>
          <w:sz w:val="28"/>
          <w:szCs w:val="28"/>
        </w:rPr>
        <w:t>0</w:t>
      </w:r>
      <w:r w:rsidR="006A3432">
        <w:rPr>
          <w:sz w:val="28"/>
          <w:szCs w:val="28"/>
        </w:rPr>
        <w:t>)</w:t>
      </w:r>
      <w:r w:rsidR="006A3432" w:rsidRPr="00742CF3">
        <w:rPr>
          <w:sz w:val="28"/>
          <w:szCs w:val="28"/>
          <w:vertAlign w:val="superscript"/>
        </w:rPr>
        <w:t>T</w:t>
      </w:r>
      <w:r w:rsidR="007B2B4C">
        <w:rPr>
          <w:sz w:val="28"/>
          <w:szCs w:val="28"/>
        </w:rPr>
        <w:t>.</w:t>
      </w:r>
      <w:proofErr w:type="gramEnd"/>
      <w:r w:rsidR="007B2B4C">
        <w:rPr>
          <w:sz w:val="28"/>
          <w:szCs w:val="28"/>
        </w:rPr>
        <w:t xml:space="preserve"> Determine</w:t>
      </w:r>
      <w:r w:rsidR="00877720">
        <w:rPr>
          <w:sz w:val="28"/>
          <w:szCs w:val="28"/>
        </w:rPr>
        <w:t xml:space="preserve"> </w:t>
      </w:r>
      <w:r w:rsidR="006A3432" w:rsidRPr="006A3432">
        <w:rPr>
          <w:b/>
          <w:sz w:val="28"/>
          <w:szCs w:val="28"/>
        </w:rPr>
        <w:t>M</w:t>
      </w:r>
      <w:r w:rsidR="006A3432">
        <w:rPr>
          <w:sz w:val="28"/>
          <w:szCs w:val="28"/>
        </w:rPr>
        <w:t>,</w:t>
      </w:r>
      <w:r w:rsidR="00DF0643">
        <w:rPr>
          <w:sz w:val="28"/>
          <w:szCs w:val="28"/>
        </w:rPr>
        <w:t xml:space="preserve"> with </w:t>
      </w:r>
      <w:r w:rsidR="00F76D3B">
        <w:rPr>
          <w:sz w:val="28"/>
          <w:szCs w:val="28"/>
        </w:rPr>
        <w:t>any</w:t>
      </w:r>
      <w:r w:rsidR="00DF0643">
        <w:rPr>
          <w:sz w:val="28"/>
          <w:szCs w:val="28"/>
        </w:rPr>
        <w:t xml:space="preserve"> constraints going through x</w:t>
      </w:r>
      <w:r w:rsidR="00DF0643" w:rsidRPr="00DF0643">
        <w:rPr>
          <w:sz w:val="28"/>
          <w:szCs w:val="28"/>
          <w:vertAlign w:val="subscript"/>
        </w:rPr>
        <w:t>1</w:t>
      </w:r>
      <w:r w:rsidR="00DF0643">
        <w:rPr>
          <w:sz w:val="28"/>
          <w:szCs w:val="28"/>
        </w:rPr>
        <w:t xml:space="preserve"> binding. </w:t>
      </w:r>
      <w:r w:rsidR="006A3432">
        <w:rPr>
          <w:sz w:val="28"/>
          <w:szCs w:val="28"/>
        </w:rPr>
        <w:t xml:space="preserve"> </w:t>
      </w:r>
      <w:r w:rsidR="00D4322A">
        <w:rPr>
          <w:sz w:val="28"/>
          <w:szCs w:val="28"/>
        </w:rPr>
        <w:t xml:space="preserve">You may use a computer to calculate individual values, but not a computer algorithm. </w:t>
      </w:r>
      <w:r w:rsidR="00F76D3B">
        <w:rPr>
          <w:sz w:val="28"/>
          <w:szCs w:val="28"/>
        </w:rPr>
        <w:t>Then</w:t>
      </w:r>
      <w:r w:rsidR="00DF0643">
        <w:rPr>
          <w:sz w:val="28"/>
          <w:szCs w:val="28"/>
        </w:rPr>
        <w:t>, determine which one of the initial constraints should be relaxed.</w:t>
      </w:r>
    </w:p>
    <w:p w:rsidR="00DF0643" w:rsidRDefault="00DF0643" w:rsidP="00DF0643">
      <w:pPr>
        <w:ind w:left="648"/>
        <w:rPr>
          <w:sz w:val="28"/>
          <w:szCs w:val="28"/>
        </w:rPr>
      </w:pPr>
    </w:p>
    <w:p w:rsidR="00546DF9" w:rsidRDefault="00546DF9" w:rsidP="00DF0643">
      <w:pPr>
        <w:ind w:left="648"/>
        <w:rPr>
          <w:sz w:val="28"/>
          <w:szCs w:val="28"/>
        </w:rPr>
      </w:pPr>
    </w:p>
    <w:p w:rsidR="00546DF9" w:rsidRDefault="00546DF9" w:rsidP="00DF0643">
      <w:pPr>
        <w:ind w:left="648"/>
        <w:rPr>
          <w:sz w:val="28"/>
          <w:szCs w:val="28"/>
        </w:rPr>
      </w:pPr>
    </w:p>
    <w:p w:rsidR="00546DF9" w:rsidRDefault="00546DF9" w:rsidP="00DF0643">
      <w:pPr>
        <w:ind w:left="648"/>
        <w:rPr>
          <w:sz w:val="28"/>
          <w:szCs w:val="28"/>
        </w:rPr>
      </w:pPr>
    </w:p>
    <w:p w:rsidR="008B7169" w:rsidRDefault="00DF0643" w:rsidP="00DF0643">
      <w:pPr>
        <w:numPr>
          <w:ilvl w:val="1"/>
          <w:numId w:val="5"/>
        </w:numPr>
        <w:rPr>
          <w:sz w:val="28"/>
          <w:szCs w:val="28"/>
        </w:rPr>
      </w:pPr>
      <w:r w:rsidRPr="00DF0643">
        <w:rPr>
          <w:sz w:val="28"/>
          <w:szCs w:val="28"/>
        </w:rPr>
        <w:t>Relax the constraint you select</w:t>
      </w:r>
      <w:r>
        <w:rPr>
          <w:sz w:val="28"/>
          <w:szCs w:val="28"/>
        </w:rPr>
        <w:t>e</w:t>
      </w:r>
      <w:r w:rsidRPr="00DF0643">
        <w:rPr>
          <w:sz w:val="28"/>
          <w:szCs w:val="28"/>
        </w:rPr>
        <w:t xml:space="preserve">d in Part </w:t>
      </w:r>
      <w:proofErr w:type="gramStart"/>
      <w:r w:rsidRPr="00DF0643">
        <w:rPr>
          <w:sz w:val="28"/>
          <w:szCs w:val="28"/>
        </w:rPr>
        <w:t>a</w:t>
      </w:r>
      <w:proofErr w:type="gramEnd"/>
      <w:r w:rsidRPr="00DF0643">
        <w:rPr>
          <w:sz w:val="28"/>
          <w:szCs w:val="28"/>
        </w:rPr>
        <w:t xml:space="preserve"> and then find a new</w:t>
      </w:r>
      <w:r>
        <w:rPr>
          <w:b/>
          <w:sz w:val="28"/>
          <w:szCs w:val="28"/>
        </w:rPr>
        <w:t xml:space="preserve"> M</w:t>
      </w:r>
      <w:r w:rsidRPr="00DF0643">
        <w:rPr>
          <w:sz w:val="28"/>
          <w:szCs w:val="28"/>
        </w:rPr>
        <w:t xml:space="preserve">. Then find </w:t>
      </w:r>
      <w:r w:rsidR="006A3432" w:rsidRPr="006A3432">
        <w:rPr>
          <w:b/>
          <w:sz w:val="28"/>
          <w:szCs w:val="28"/>
        </w:rPr>
        <w:t>P</w:t>
      </w:r>
      <w:r w:rsidR="006A3432">
        <w:rPr>
          <w:sz w:val="28"/>
          <w:szCs w:val="28"/>
        </w:rPr>
        <w:t xml:space="preserve">, </w:t>
      </w:r>
      <w:r w:rsidR="006A3432">
        <w:rPr>
          <w:sz w:val="28"/>
          <w:szCs w:val="28"/>
        </w:rPr>
        <w:sym w:font="Symbol" w:char="F0D1"/>
      </w:r>
      <w:r w:rsidR="006A3432">
        <w:rPr>
          <w:sz w:val="28"/>
          <w:szCs w:val="28"/>
        </w:rPr>
        <w:t>f(</w:t>
      </w:r>
      <w:proofErr w:type="spellStart"/>
      <w:r w:rsidR="006A3432" w:rsidRPr="006A3432">
        <w:rPr>
          <w:b/>
          <w:sz w:val="28"/>
          <w:szCs w:val="28"/>
        </w:rPr>
        <w:t>x</w:t>
      </w:r>
      <w:r w:rsidR="00F76D3B">
        <w:rPr>
          <w:sz w:val="28"/>
          <w:szCs w:val="28"/>
          <w:vertAlign w:val="subscript"/>
        </w:rPr>
        <w:t>k</w:t>
      </w:r>
      <w:proofErr w:type="spellEnd"/>
      <w:r w:rsidR="006A3432">
        <w:rPr>
          <w:sz w:val="28"/>
          <w:szCs w:val="28"/>
        </w:rPr>
        <w:t xml:space="preserve">), </w:t>
      </w:r>
      <w:proofErr w:type="spellStart"/>
      <w:r w:rsidR="006A3432" w:rsidRPr="006A3432">
        <w:rPr>
          <w:b/>
          <w:sz w:val="28"/>
          <w:szCs w:val="28"/>
        </w:rPr>
        <w:t>d</w:t>
      </w:r>
      <w:r w:rsidR="00F76D3B">
        <w:rPr>
          <w:sz w:val="28"/>
          <w:szCs w:val="28"/>
          <w:vertAlign w:val="subscript"/>
        </w:rPr>
        <w:t>k</w:t>
      </w:r>
      <w:proofErr w:type="spellEnd"/>
      <w:r w:rsidR="006A3432">
        <w:rPr>
          <w:sz w:val="28"/>
          <w:szCs w:val="28"/>
        </w:rPr>
        <w:t xml:space="preserve">, </w:t>
      </w:r>
      <w:proofErr w:type="spellStart"/>
      <w:r w:rsidR="006A3432">
        <w:rPr>
          <w:sz w:val="28"/>
          <w:szCs w:val="28"/>
        </w:rPr>
        <w:t>λ</w:t>
      </w:r>
      <w:r w:rsidR="006A3432" w:rsidRPr="006A3432">
        <w:rPr>
          <w:sz w:val="28"/>
          <w:szCs w:val="28"/>
          <w:vertAlign w:val="subscript"/>
        </w:rPr>
        <w:t>MAX</w:t>
      </w:r>
      <w:proofErr w:type="spellEnd"/>
      <w:r w:rsidR="006A3432">
        <w:rPr>
          <w:sz w:val="28"/>
          <w:szCs w:val="28"/>
        </w:rPr>
        <w:t xml:space="preserve">, λ*, and </w:t>
      </w:r>
      <w:proofErr w:type="spellStart"/>
      <w:r w:rsidR="006A3432">
        <w:rPr>
          <w:sz w:val="28"/>
          <w:szCs w:val="28"/>
        </w:rPr>
        <w:t>λ</w:t>
      </w:r>
      <w:r w:rsidR="00F76D3B">
        <w:rPr>
          <w:sz w:val="28"/>
          <w:szCs w:val="28"/>
          <w:vertAlign w:val="subscript"/>
        </w:rPr>
        <w:t>k</w:t>
      </w:r>
      <w:proofErr w:type="spellEnd"/>
      <w:r w:rsidR="006A3432">
        <w:rPr>
          <w:sz w:val="28"/>
          <w:szCs w:val="28"/>
        </w:rPr>
        <w:t xml:space="preserve">. Also, state the value of </w:t>
      </w:r>
      <w:r w:rsidR="006A3432" w:rsidRPr="006A3432">
        <w:rPr>
          <w:b/>
          <w:sz w:val="28"/>
          <w:szCs w:val="28"/>
        </w:rPr>
        <w:t>x</w:t>
      </w:r>
      <w:r w:rsidR="00F76D3B">
        <w:rPr>
          <w:sz w:val="28"/>
          <w:szCs w:val="28"/>
          <w:vertAlign w:val="subscript"/>
        </w:rPr>
        <w:t>k+1</w:t>
      </w:r>
      <w:r w:rsidR="006A3432">
        <w:rPr>
          <w:sz w:val="28"/>
          <w:szCs w:val="28"/>
        </w:rPr>
        <w:t>.</w:t>
      </w:r>
      <w:r w:rsidR="00F5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may use a computer to calculate </w:t>
      </w:r>
      <w:r w:rsidR="00F76D3B">
        <w:rPr>
          <w:sz w:val="28"/>
          <w:szCs w:val="28"/>
        </w:rPr>
        <w:t xml:space="preserve">individual </w:t>
      </w:r>
      <w:r>
        <w:rPr>
          <w:sz w:val="28"/>
          <w:szCs w:val="28"/>
        </w:rPr>
        <w:t xml:space="preserve">values, but </w:t>
      </w:r>
      <w:r w:rsidR="00F76D3B">
        <w:rPr>
          <w:sz w:val="28"/>
          <w:szCs w:val="28"/>
        </w:rPr>
        <w:t>not a computer algorithm</w:t>
      </w:r>
      <w:r w:rsidR="00546DF9">
        <w:rPr>
          <w:sz w:val="28"/>
          <w:szCs w:val="28"/>
        </w:rPr>
        <w:t>.</w:t>
      </w:r>
      <w:r w:rsidR="00F76D3B">
        <w:rPr>
          <w:sz w:val="28"/>
          <w:szCs w:val="28"/>
        </w:rPr>
        <w:t xml:space="preserve"> </w:t>
      </w:r>
      <w:r w:rsidR="00546DF9">
        <w:rPr>
          <w:sz w:val="28"/>
          <w:szCs w:val="28"/>
        </w:rPr>
        <w:t>S</w:t>
      </w:r>
      <w:r>
        <w:rPr>
          <w:sz w:val="28"/>
          <w:szCs w:val="28"/>
        </w:rPr>
        <w:t xml:space="preserve">how all your work here with each item </w:t>
      </w:r>
      <w:r w:rsidR="00546DF9">
        <w:rPr>
          <w:sz w:val="28"/>
          <w:szCs w:val="28"/>
        </w:rPr>
        <w:t xml:space="preserve">listed here </w:t>
      </w:r>
      <w:r>
        <w:rPr>
          <w:sz w:val="28"/>
          <w:szCs w:val="28"/>
        </w:rPr>
        <w:t>labeled</w:t>
      </w:r>
      <w:r w:rsidR="00546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3E21" w:rsidRDefault="00813E21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 w:rsidP="008F35F2">
      <w:pPr>
        <w:ind w:left="648"/>
        <w:rPr>
          <w:sz w:val="28"/>
          <w:szCs w:val="28"/>
        </w:rPr>
      </w:pPr>
    </w:p>
    <w:p w:rsidR="00546DF9" w:rsidRDefault="00546D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2B4C" w:rsidRDefault="009B7A67" w:rsidP="00546DF9">
      <w:pPr>
        <w:numPr>
          <w:ilvl w:val="0"/>
          <w:numId w:val="5"/>
        </w:numPr>
        <w:spacing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Consider the following problem.</w:t>
      </w:r>
    </w:p>
    <w:p w:rsidR="007B2B4C" w:rsidRDefault="007B2B4C" w:rsidP="007B2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Minimize: </w:t>
      </w:r>
      <m:oMath>
        <m:r>
          <w:rPr>
            <w:rFonts w:ascii="Cambria Math" w:hAnsi="Cambria Math"/>
            <w:sz w:val="28"/>
            <w:szCs w:val="28"/>
          </w:rPr>
          <m:t>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-2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7B2B4C" w:rsidRDefault="007B2B4C" w:rsidP="007B2B4C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F9">
        <w:rPr>
          <w:sz w:val="28"/>
          <w:szCs w:val="28"/>
        </w:rPr>
        <w:t xml:space="preserve">      </w:t>
      </w:r>
      <w:r>
        <w:rPr>
          <w:sz w:val="28"/>
          <w:szCs w:val="28"/>
        </w:rPr>
        <w:t>Subject to:</w:t>
      </w:r>
    </w:p>
    <w:p w:rsidR="009B7A67" w:rsidRPr="00877720" w:rsidRDefault="00546DF9" w:rsidP="009B7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+4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≤20</m:t>
        </m:r>
      </m:oMath>
    </w:p>
    <w:p w:rsidR="009B7A67" w:rsidRPr="00877720" w:rsidRDefault="00546DF9" w:rsidP="009B7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≥0</m:t>
        </m:r>
      </m:oMath>
    </w:p>
    <w:p w:rsidR="007B2B4C" w:rsidRDefault="007B2B4C" w:rsidP="007B2B4C">
      <w:pPr>
        <w:rPr>
          <w:sz w:val="28"/>
          <w:szCs w:val="28"/>
        </w:rPr>
      </w:pPr>
    </w:p>
    <w:p w:rsidR="007B2B4C" w:rsidRDefault="00546DF9" w:rsidP="009B7A67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Which algorithm that we have studied would you use to </w:t>
      </w:r>
      <w:r w:rsidR="009B7A67">
        <w:rPr>
          <w:sz w:val="28"/>
          <w:szCs w:val="28"/>
        </w:rPr>
        <w:t>solv</w:t>
      </w:r>
      <w:r>
        <w:rPr>
          <w:sz w:val="28"/>
          <w:szCs w:val="28"/>
        </w:rPr>
        <w:t>e</w:t>
      </w:r>
      <w:r w:rsidR="009B7A67">
        <w:rPr>
          <w:sz w:val="28"/>
          <w:szCs w:val="28"/>
        </w:rPr>
        <w:t xml:space="preserve"> this problem? Why?</w:t>
      </w:r>
    </w:p>
    <w:p w:rsidR="00D023F7" w:rsidRDefault="00D023F7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D023F7" w:rsidRDefault="00D023F7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9B7A67" w:rsidRDefault="00D023F7" w:rsidP="009B7A67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Choose a starting point and, u</w:t>
      </w:r>
      <w:r w:rsidR="009B7A67">
        <w:rPr>
          <w:sz w:val="28"/>
          <w:szCs w:val="28"/>
        </w:rPr>
        <w:t>sing</w:t>
      </w:r>
      <w:r>
        <w:rPr>
          <w:sz w:val="28"/>
          <w:szCs w:val="28"/>
        </w:rPr>
        <w:t xml:space="preserve"> the method you chose, do one iteration.</w:t>
      </w:r>
      <w:r w:rsidR="00D4322A">
        <w:rPr>
          <w:sz w:val="28"/>
          <w:szCs w:val="28"/>
        </w:rPr>
        <w:t xml:space="preserve"> You may use a computer to calculate individual values, but not a computer algorithm.</w:t>
      </w:r>
    </w:p>
    <w:p w:rsidR="00D023F7" w:rsidRDefault="00D023F7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546DF9" w:rsidRDefault="00D4322A" w:rsidP="00D023F7">
      <w:pPr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322A" w:rsidRDefault="00D4322A" w:rsidP="00D023F7">
      <w:pPr>
        <w:ind w:left="144"/>
        <w:rPr>
          <w:sz w:val="28"/>
          <w:szCs w:val="28"/>
        </w:rPr>
      </w:pPr>
    </w:p>
    <w:p w:rsidR="00D4322A" w:rsidRDefault="00D4322A" w:rsidP="00D023F7">
      <w:pPr>
        <w:ind w:left="144"/>
        <w:rPr>
          <w:sz w:val="28"/>
          <w:szCs w:val="28"/>
        </w:rPr>
      </w:pPr>
    </w:p>
    <w:p w:rsidR="00D4322A" w:rsidRDefault="00D4322A" w:rsidP="00D023F7">
      <w:pPr>
        <w:ind w:left="144"/>
        <w:rPr>
          <w:sz w:val="28"/>
          <w:szCs w:val="28"/>
        </w:rPr>
      </w:pPr>
    </w:p>
    <w:p w:rsidR="00D4322A" w:rsidRDefault="00D4322A" w:rsidP="00D023F7">
      <w:pPr>
        <w:ind w:left="144"/>
        <w:rPr>
          <w:sz w:val="28"/>
          <w:szCs w:val="28"/>
        </w:rPr>
      </w:pPr>
    </w:p>
    <w:p w:rsidR="00D4322A" w:rsidRDefault="00D4322A" w:rsidP="00D023F7">
      <w:pPr>
        <w:ind w:left="144"/>
        <w:rPr>
          <w:sz w:val="28"/>
          <w:szCs w:val="28"/>
        </w:rPr>
      </w:pPr>
    </w:p>
    <w:p w:rsidR="00D4322A" w:rsidRDefault="00D4322A" w:rsidP="00D023F7">
      <w:pPr>
        <w:ind w:left="144"/>
        <w:rPr>
          <w:sz w:val="28"/>
          <w:szCs w:val="28"/>
        </w:rPr>
      </w:pPr>
    </w:p>
    <w:p w:rsidR="00D4322A" w:rsidRDefault="00D4322A" w:rsidP="00D023F7">
      <w:pPr>
        <w:ind w:left="144"/>
        <w:rPr>
          <w:sz w:val="28"/>
          <w:szCs w:val="28"/>
        </w:rPr>
      </w:pPr>
    </w:p>
    <w:p w:rsidR="00D4322A" w:rsidRDefault="00D4322A" w:rsidP="00D023F7">
      <w:pPr>
        <w:ind w:left="144"/>
        <w:rPr>
          <w:sz w:val="28"/>
          <w:szCs w:val="28"/>
        </w:rPr>
      </w:pPr>
    </w:p>
    <w:p w:rsidR="00546DF9" w:rsidRDefault="00546DF9" w:rsidP="00D023F7">
      <w:pPr>
        <w:ind w:left="144"/>
        <w:rPr>
          <w:sz w:val="28"/>
          <w:szCs w:val="28"/>
        </w:rPr>
      </w:pPr>
    </w:p>
    <w:p w:rsidR="00D023F7" w:rsidRDefault="00D023F7" w:rsidP="00D023F7">
      <w:pPr>
        <w:ind w:left="144"/>
        <w:rPr>
          <w:sz w:val="28"/>
          <w:szCs w:val="28"/>
        </w:rPr>
      </w:pPr>
    </w:p>
    <w:p w:rsidR="007B2B4C" w:rsidRPr="00D023F7" w:rsidRDefault="00D023F7" w:rsidP="00D023F7">
      <w:pPr>
        <w:numPr>
          <w:ilvl w:val="1"/>
          <w:numId w:val="5"/>
        </w:numPr>
        <w:rPr>
          <w:sz w:val="28"/>
          <w:szCs w:val="28"/>
        </w:rPr>
      </w:pPr>
      <w:r w:rsidRPr="00D023F7">
        <w:rPr>
          <w:sz w:val="28"/>
          <w:szCs w:val="28"/>
        </w:rPr>
        <w:t>Is the result a</w:t>
      </w:r>
      <w:r>
        <w:rPr>
          <w:sz w:val="28"/>
          <w:szCs w:val="28"/>
        </w:rPr>
        <w:t>n optimal</w:t>
      </w:r>
      <w:r w:rsidRPr="00D023F7">
        <w:rPr>
          <w:sz w:val="28"/>
          <w:szCs w:val="28"/>
        </w:rPr>
        <w:t xml:space="preserve"> solution? Why or why not?</w:t>
      </w:r>
    </w:p>
    <w:sectPr w:rsidR="007B2B4C" w:rsidRPr="00D023F7" w:rsidSect="00091302">
      <w:footerReference w:type="default" r:id="rId9"/>
      <w:pgSz w:w="12240" w:h="15840" w:code="1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79" w:rsidRDefault="00466E79" w:rsidP="0042485A">
      <w:r>
        <w:separator/>
      </w:r>
    </w:p>
  </w:endnote>
  <w:endnote w:type="continuationSeparator" w:id="0">
    <w:p w:rsidR="00466E79" w:rsidRDefault="00466E79" w:rsidP="0042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5A" w:rsidRDefault="0042485A" w:rsidP="0042485A">
    <w:pPr>
      <w:pStyle w:val="Footer"/>
      <w:tabs>
        <w:tab w:val="clear" w:pos="4680"/>
      </w:tabs>
    </w:pPr>
    <w:r>
      <w:tab/>
    </w:r>
    <w:r>
      <w:rPr>
        <w:color w:val="7F7F7F"/>
        <w:spacing w:val="60"/>
      </w:rPr>
      <w:t>Page</w:t>
    </w: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7D09B2" w:rsidRPr="007D09B2">
      <w:rPr>
        <w:b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79" w:rsidRDefault="00466E79" w:rsidP="0042485A">
      <w:r>
        <w:separator/>
      </w:r>
    </w:p>
  </w:footnote>
  <w:footnote w:type="continuationSeparator" w:id="0">
    <w:p w:rsidR="00466E79" w:rsidRDefault="00466E79" w:rsidP="0042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CCE"/>
    <w:multiLevelType w:val="hybridMultilevel"/>
    <w:tmpl w:val="23886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3F32"/>
    <w:multiLevelType w:val="hybridMultilevel"/>
    <w:tmpl w:val="40CE6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D2252"/>
    <w:multiLevelType w:val="hybridMultilevel"/>
    <w:tmpl w:val="D03051EE"/>
    <w:lvl w:ilvl="0" w:tplc="36F848D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F7B5FC9"/>
    <w:multiLevelType w:val="hybridMultilevel"/>
    <w:tmpl w:val="1FF8B268"/>
    <w:lvl w:ilvl="0" w:tplc="36F848D2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29170521"/>
    <w:multiLevelType w:val="hybridMultilevel"/>
    <w:tmpl w:val="18E452A2"/>
    <w:lvl w:ilvl="0" w:tplc="C01C8D7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AF9A56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C555B"/>
    <w:multiLevelType w:val="hybridMultilevel"/>
    <w:tmpl w:val="840C2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F86"/>
    <w:multiLevelType w:val="hybridMultilevel"/>
    <w:tmpl w:val="FD3A5E26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74860784"/>
    <w:multiLevelType w:val="hybridMultilevel"/>
    <w:tmpl w:val="0DBA0700"/>
    <w:lvl w:ilvl="0" w:tplc="36F84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A0BD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9"/>
    <w:rsid w:val="0000659A"/>
    <w:rsid w:val="00021B5A"/>
    <w:rsid w:val="00043202"/>
    <w:rsid w:val="000528D1"/>
    <w:rsid w:val="00091302"/>
    <w:rsid w:val="000A3C98"/>
    <w:rsid w:val="000B4D3A"/>
    <w:rsid w:val="000C0E0C"/>
    <w:rsid w:val="00154D52"/>
    <w:rsid w:val="00162E0B"/>
    <w:rsid w:val="00171410"/>
    <w:rsid w:val="00173414"/>
    <w:rsid w:val="001A318A"/>
    <w:rsid w:val="001E059B"/>
    <w:rsid w:val="001F0533"/>
    <w:rsid w:val="002600D5"/>
    <w:rsid w:val="00264E5F"/>
    <w:rsid w:val="0028275B"/>
    <w:rsid w:val="00291F9A"/>
    <w:rsid w:val="002A0AA1"/>
    <w:rsid w:val="002A4F32"/>
    <w:rsid w:val="002B3CCC"/>
    <w:rsid w:val="002D6E13"/>
    <w:rsid w:val="002E423D"/>
    <w:rsid w:val="002F3C3B"/>
    <w:rsid w:val="00301AC2"/>
    <w:rsid w:val="00301B1C"/>
    <w:rsid w:val="00333FE9"/>
    <w:rsid w:val="00341BF0"/>
    <w:rsid w:val="003B036B"/>
    <w:rsid w:val="003F0D9C"/>
    <w:rsid w:val="003F1D80"/>
    <w:rsid w:val="00417815"/>
    <w:rsid w:val="0042485A"/>
    <w:rsid w:val="00466E79"/>
    <w:rsid w:val="004B594F"/>
    <w:rsid w:val="004D3639"/>
    <w:rsid w:val="004D6134"/>
    <w:rsid w:val="004E1CA0"/>
    <w:rsid w:val="0052057B"/>
    <w:rsid w:val="0052254E"/>
    <w:rsid w:val="00525525"/>
    <w:rsid w:val="00530170"/>
    <w:rsid w:val="00546DF9"/>
    <w:rsid w:val="005514B6"/>
    <w:rsid w:val="00573B44"/>
    <w:rsid w:val="005742C6"/>
    <w:rsid w:val="00590696"/>
    <w:rsid w:val="005928C2"/>
    <w:rsid w:val="00594630"/>
    <w:rsid w:val="005A3BDC"/>
    <w:rsid w:val="005D4FE0"/>
    <w:rsid w:val="005E4B99"/>
    <w:rsid w:val="005F449F"/>
    <w:rsid w:val="0060046E"/>
    <w:rsid w:val="00612F4A"/>
    <w:rsid w:val="00623A62"/>
    <w:rsid w:val="00641F4C"/>
    <w:rsid w:val="00661CAD"/>
    <w:rsid w:val="006A3432"/>
    <w:rsid w:val="006A399D"/>
    <w:rsid w:val="006A6FF7"/>
    <w:rsid w:val="006C116E"/>
    <w:rsid w:val="006F360C"/>
    <w:rsid w:val="00711D7C"/>
    <w:rsid w:val="00742CF3"/>
    <w:rsid w:val="0075665D"/>
    <w:rsid w:val="00780BC1"/>
    <w:rsid w:val="00791709"/>
    <w:rsid w:val="00792CC5"/>
    <w:rsid w:val="00796E56"/>
    <w:rsid w:val="007A6CF3"/>
    <w:rsid w:val="007A7874"/>
    <w:rsid w:val="007B09CD"/>
    <w:rsid w:val="007B2B4C"/>
    <w:rsid w:val="007C7366"/>
    <w:rsid w:val="007D09B2"/>
    <w:rsid w:val="007E275D"/>
    <w:rsid w:val="00805E65"/>
    <w:rsid w:val="00813E21"/>
    <w:rsid w:val="00835E3A"/>
    <w:rsid w:val="00846B00"/>
    <w:rsid w:val="0087112F"/>
    <w:rsid w:val="00877720"/>
    <w:rsid w:val="008861BF"/>
    <w:rsid w:val="008A6EA3"/>
    <w:rsid w:val="008A70D9"/>
    <w:rsid w:val="008B7169"/>
    <w:rsid w:val="008C70FD"/>
    <w:rsid w:val="008E2B81"/>
    <w:rsid w:val="008F35F2"/>
    <w:rsid w:val="00910878"/>
    <w:rsid w:val="00921E3D"/>
    <w:rsid w:val="00944FFA"/>
    <w:rsid w:val="00997169"/>
    <w:rsid w:val="009B7A67"/>
    <w:rsid w:val="009D583A"/>
    <w:rsid w:val="009D7DC3"/>
    <w:rsid w:val="009E17CE"/>
    <w:rsid w:val="00A44922"/>
    <w:rsid w:val="00A5681E"/>
    <w:rsid w:val="00A722EC"/>
    <w:rsid w:val="00A9510F"/>
    <w:rsid w:val="00AB3782"/>
    <w:rsid w:val="00AC0198"/>
    <w:rsid w:val="00AE1242"/>
    <w:rsid w:val="00AF79FF"/>
    <w:rsid w:val="00B04B47"/>
    <w:rsid w:val="00B05CBF"/>
    <w:rsid w:val="00B079CA"/>
    <w:rsid w:val="00B11485"/>
    <w:rsid w:val="00B14E00"/>
    <w:rsid w:val="00BB7F4D"/>
    <w:rsid w:val="00BE3272"/>
    <w:rsid w:val="00C04047"/>
    <w:rsid w:val="00C17E96"/>
    <w:rsid w:val="00C35CC8"/>
    <w:rsid w:val="00C6409A"/>
    <w:rsid w:val="00C71EB0"/>
    <w:rsid w:val="00CB7933"/>
    <w:rsid w:val="00CC441F"/>
    <w:rsid w:val="00CC68E9"/>
    <w:rsid w:val="00CE4E14"/>
    <w:rsid w:val="00D023F7"/>
    <w:rsid w:val="00D053DC"/>
    <w:rsid w:val="00D2768A"/>
    <w:rsid w:val="00D4322A"/>
    <w:rsid w:val="00D4543C"/>
    <w:rsid w:val="00D7314F"/>
    <w:rsid w:val="00D972B8"/>
    <w:rsid w:val="00DA684A"/>
    <w:rsid w:val="00DF0643"/>
    <w:rsid w:val="00E10210"/>
    <w:rsid w:val="00E97BC9"/>
    <w:rsid w:val="00EC17C5"/>
    <w:rsid w:val="00ED660F"/>
    <w:rsid w:val="00EE2880"/>
    <w:rsid w:val="00EE4EE2"/>
    <w:rsid w:val="00EE5910"/>
    <w:rsid w:val="00EE7DFD"/>
    <w:rsid w:val="00F0540D"/>
    <w:rsid w:val="00F53011"/>
    <w:rsid w:val="00F76D3B"/>
    <w:rsid w:val="00F77407"/>
    <w:rsid w:val="00F82EC0"/>
    <w:rsid w:val="00FA09CC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9B80D"/>
  <w15:chartTrackingRefBased/>
  <w15:docId w15:val="{7C57EDE5-53A5-43D4-A620-B10665B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24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48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48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485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E0B"/>
    <w:pPr>
      <w:ind w:left="720"/>
    </w:pPr>
  </w:style>
  <w:style w:type="character" w:styleId="FollowedHyperlink">
    <w:name w:val="FollowedHyperlink"/>
    <w:rsid w:val="00301B1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21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xPoint\Texpoi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Texpoint</Template>
  <TotalTime>110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Assignment: PS 1</vt:lpstr>
    </vt:vector>
  </TitlesOfParts>
  <Company>IE Dept., New Mexico State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PS 1</dc:title>
  <dc:subject/>
  <dc:creator>John P. Mullen</dc:creator>
  <cp:keywords/>
  <cp:lastModifiedBy>Dedeepya Pasupuleti</cp:lastModifiedBy>
  <cp:revision>7</cp:revision>
  <cp:lastPrinted>2010-04-12T01:48:00Z</cp:lastPrinted>
  <dcterms:created xsi:type="dcterms:W3CDTF">2015-04-30T16:15:00Z</dcterms:created>
  <dcterms:modified xsi:type="dcterms:W3CDTF">2016-12-07T17:12:00Z</dcterms:modified>
</cp:coreProperties>
</file>