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10AD" w:rsidRDefault="008E3A88" w:rsidP="0085106C">
      <w:pPr>
        <w:pStyle w:val="QuestionNumbered"/>
      </w:pPr>
      <w:r w:rsidRPr="008E3A88">
        <w:t xml:space="preserve">The </w:t>
      </w:r>
      <w:r w:rsidR="004B10AD">
        <w:t xml:space="preserve">data </w:t>
      </w:r>
      <w:r w:rsidRPr="008E3A88">
        <w:t>shows the fuel economy, in miles per gallon, of the cars owned by a rental car company.</w:t>
      </w:r>
    </w:p>
    <w:p w:rsidR="0085106C" w:rsidRDefault="004B10AD" w:rsidP="004B10AD">
      <w:r>
        <w:t>26, 32, 18, 47, 16, 24, 33, 17, 34, 27, 24, 36, 23, 26, 19, 22, 21, 20, 35, 28, 29, 43, 23, 33</w:t>
      </w:r>
    </w:p>
    <w:p w:rsidR="0085106C" w:rsidRDefault="0085106C" w:rsidP="0085106C">
      <w:pPr>
        <w:pStyle w:val="QuestionParts"/>
      </w:pPr>
      <w:r w:rsidRPr="0085106C">
        <w:t>Create a frequency table using class widths of 5.</w:t>
      </w:r>
    </w:p>
    <w:p w:rsidR="00612CFF" w:rsidRDefault="0085106C" w:rsidP="0085106C">
      <w:pPr>
        <w:pStyle w:val="QuestionParts"/>
      </w:pPr>
      <w:r w:rsidRPr="0085106C">
        <w:t>Create a frequency histogram using bin widths of 5.</w:t>
      </w:r>
    </w:p>
    <w:p w:rsidR="00612CFF" w:rsidRDefault="0085106C" w:rsidP="0085106C">
      <w:pPr>
        <w:pStyle w:val="QuestionParts"/>
      </w:pPr>
      <w:r w:rsidRPr="0085106C">
        <w:t>Describe the shape of the distribution.</w:t>
      </w:r>
    </w:p>
    <w:p w:rsidR="006239A7" w:rsidRDefault="002A3EE3" w:rsidP="00B8598F">
      <w:r w:rsidRPr="00B8598F">
        <w:t>Answer</w:t>
      </w:r>
      <w:r>
        <w:t>:</w:t>
      </w:r>
    </w:p>
    <w:p w:rsidR="00BD7AD8" w:rsidRDefault="00BD7AD8" w:rsidP="00B01A79">
      <w:r>
        <w:br w:type="page"/>
      </w:r>
    </w:p>
    <w:p w:rsidR="006239A7" w:rsidRDefault="0085106C" w:rsidP="0085106C">
      <w:pPr>
        <w:pStyle w:val="QuestionNumbered"/>
      </w:pPr>
      <w:bookmarkStart w:id="0" w:name="_GoBack"/>
      <w:bookmarkEnd w:id="0"/>
      <w:r w:rsidRPr="0085106C">
        <w:lastRenderedPageBreak/>
        <w:t xml:space="preserve">The </w:t>
      </w:r>
      <w:r w:rsidR="004B10AD">
        <w:t>data</w:t>
      </w:r>
      <w:r w:rsidRPr="0085106C">
        <w:t xml:space="preserve"> show the years in which climbers on an expedition were born.</w:t>
      </w:r>
    </w:p>
    <w:p w:rsidR="004B10AD" w:rsidRDefault="004B10AD" w:rsidP="004B10AD">
      <w:r>
        <w:t>Reached the Summit: 1973, 1980, 1953, 1960, 1965, 1946, 1967, 1971, 1961, 1950</w:t>
      </w:r>
    </w:p>
    <w:p w:rsidR="004B10AD" w:rsidRDefault="004B10AD" w:rsidP="004B10AD">
      <w:r>
        <w:t>Did Not Reach the Summit: 1970, 1992, 1984, 1945, 1968, 1982, 1989, 1985, 1970, 1956, 1964, 1992, 1939, 1973, 1984, 1983, 1991, 1993</w:t>
      </w:r>
    </w:p>
    <w:p w:rsidR="000F4C21" w:rsidRPr="004B10AD" w:rsidRDefault="00085D21" w:rsidP="004B10AD">
      <w:pPr>
        <w:pStyle w:val="QuestionParts"/>
        <w:numPr>
          <w:ilvl w:val="0"/>
          <w:numId w:val="11"/>
        </w:numPr>
      </w:pPr>
      <w:r w:rsidRPr="004B10AD">
        <w:t>Create a double stem-and-leaf plot that compares the birth years for the climbers who reached the summit and the climbers who did not reach the summit.</w:t>
      </w:r>
    </w:p>
    <w:p w:rsidR="000F4C21" w:rsidRPr="004B10AD" w:rsidRDefault="00085D21" w:rsidP="004B10AD">
      <w:pPr>
        <w:pStyle w:val="QuestionParts"/>
      </w:pPr>
      <w:r w:rsidRPr="004B10AD">
        <w:t>Describe the shape of the distribution of the years for those who reached the summit and the shape of the distribution of the years for those who did not reach the summit.</w:t>
      </w:r>
    </w:p>
    <w:p w:rsidR="00085D21" w:rsidRPr="004B10AD" w:rsidRDefault="00085D21" w:rsidP="004B10AD">
      <w:pPr>
        <w:pStyle w:val="QuestionParts"/>
      </w:pPr>
      <w:r w:rsidRPr="004B10AD">
        <w:t>What conclusion can you draw from the double stem-and-leaf plot?</w:t>
      </w:r>
    </w:p>
    <w:p w:rsidR="00DA4900" w:rsidRDefault="000C7D17" w:rsidP="00B8598F">
      <w:r w:rsidRPr="00B8598F">
        <w:t>Answer</w:t>
      </w:r>
      <w:r>
        <w:t>:</w:t>
      </w:r>
    </w:p>
    <w:sectPr w:rsidR="00DA4900" w:rsidSect="004B2F63">
      <w:footerReference w:type="default" r:id="rId9"/>
      <w:type w:val="continuous"/>
      <w:pgSz w:w="12240" w:h="15840" w:code="1"/>
      <w:pgMar w:top="720" w:right="108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167D" w:rsidRDefault="00BC167D" w:rsidP="00B01A79">
      <w:r>
        <w:separator/>
      </w:r>
    </w:p>
    <w:p w:rsidR="00BC167D" w:rsidRDefault="00BC167D" w:rsidP="00B01A79"/>
  </w:endnote>
  <w:endnote w:type="continuationSeparator" w:id="0">
    <w:p w:rsidR="00BC167D" w:rsidRDefault="00BC167D" w:rsidP="00B01A79">
      <w:r>
        <w:continuationSeparator/>
      </w:r>
    </w:p>
    <w:p w:rsidR="00BC167D" w:rsidRDefault="00BC167D" w:rsidP="00B01A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63C" w:rsidRPr="00770DDC" w:rsidRDefault="002D263C" w:rsidP="00797C78">
    <w:pPr>
      <w:pStyle w:val="RunningFoot"/>
      <w:pBdr>
        <w:top w:val="single" w:sz="4" w:space="0"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167D" w:rsidRDefault="00BC167D" w:rsidP="00B01A79">
      <w:r>
        <w:separator/>
      </w:r>
    </w:p>
    <w:p w:rsidR="00BC167D" w:rsidRDefault="00BC167D" w:rsidP="00B01A79"/>
  </w:footnote>
  <w:footnote w:type="continuationSeparator" w:id="0">
    <w:p w:rsidR="00BC167D" w:rsidRDefault="00BC167D" w:rsidP="00B01A79">
      <w:r>
        <w:continuationSeparator/>
      </w:r>
    </w:p>
    <w:p w:rsidR="00BC167D" w:rsidRDefault="00BC167D" w:rsidP="00B01A7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52060020"/>
    <w:lvl w:ilvl="0">
      <w:start w:val="1"/>
      <w:numFmt w:val="decimal"/>
      <w:pStyle w:val="ListNumber"/>
      <w:lvlText w:val="%1."/>
      <w:lvlJc w:val="left"/>
      <w:pPr>
        <w:tabs>
          <w:tab w:val="num" w:pos="360"/>
        </w:tabs>
        <w:ind w:left="360" w:hanging="360"/>
      </w:pPr>
    </w:lvl>
  </w:abstractNum>
  <w:abstractNum w:abstractNumId="1">
    <w:nsid w:val="03197C73"/>
    <w:multiLevelType w:val="hybridMultilevel"/>
    <w:tmpl w:val="B658ED72"/>
    <w:lvl w:ilvl="0" w:tplc="A73EA8EE">
      <w:start w:val="1"/>
      <w:numFmt w:val="lowerLetter"/>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AB91266"/>
    <w:multiLevelType w:val="hybridMultilevel"/>
    <w:tmpl w:val="75469A46"/>
    <w:lvl w:ilvl="0" w:tplc="FC1A0008">
      <w:start w:val="1"/>
      <w:numFmt w:val="lowerLetter"/>
      <w:pStyle w:val="QuestionParts"/>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95D4428"/>
    <w:multiLevelType w:val="hybridMultilevel"/>
    <w:tmpl w:val="70725D2C"/>
    <w:lvl w:ilvl="0" w:tplc="A73EA8EE">
      <w:start w:val="1"/>
      <w:numFmt w:val="lowerLetter"/>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E3C1913"/>
    <w:multiLevelType w:val="hybridMultilevel"/>
    <w:tmpl w:val="E41A7C28"/>
    <w:lvl w:ilvl="0" w:tplc="787EE130">
      <w:start w:val="1"/>
      <w:numFmt w:val="decimal"/>
      <w:pStyle w:val="QuestionNumbered"/>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3"/>
  </w:num>
  <w:num w:numId="4">
    <w:abstractNumId w:val="1"/>
  </w:num>
  <w:num w:numId="5">
    <w:abstractNumId w:val="2"/>
    <w:lvlOverride w:ilvl="0">
      <w:startOverride w:val="1"/>
    </w:lvlOverride>
  </w:num>
  <w:num w:numId="6">
    <w:abstractNumId w:val="2"/>
    <w:lvlOverride w:ilvl="0">
      <w:startOverride w:val="1"/>
    </w:lvlOverride>
  </w:num>
  <w:num w:numId="7">
    <w:abstractNumId w:val="0"/>
  </w:num>
  <w:num w:numId="8">
    <w:abstractNumId w:val="2"/>
    <w:lvlOverride w:ilvl="0">
      <w:startOverride w:val="1"/>
    </w:lvlOverride>
  </w:num>
  <w:num w:numId="9">
    <w:abstractNumId w:val="2"/>
    <w:lvlOverride w:ilvl="0">
      <w:startOverride w:val="1"/>
    </w:lvlOverride>
  </w:num>
  <w:num w:numId="10">
    <w:abstractNumId w:val="2"/>
    <w:lvlOverride w:ilvl="0">
      <w:startOverride w:val="1"/>
    </w:lvlOverride>
  </w:num>
  <w:num w:numId="11">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cumentProtection w:edit="readOnly"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D89"/>
    <w:rsid w:val="00004357"/>
    <w:rsid w:val="00017187"/>
    <w:rsid w:val="0007190D"/>
    <w:rsid w:val="00085D21"/>
    <w:rsid w:val="000877C2"/>
    <w:rsid w:val="000979F1"/>
    <w:rsid w:val="000B2064"/>
    <w:rsid w:val="000B296D"/>
    <w:rsid w:val="000C7D17"/>
    <w:rsid w:val="000F4C21"/>
    <w:rsid w:val="00124034"/>
    <w:rsid w:val="00130A76"/>
    <w:rsid w:val="00195C3C"/>
    <w:rsid w:val="00197B99"/>
    <w:rsid w:val="001F418E"/>
    <w:rsid w:val="0021788C"/>
    <w:rsid w:val="00222240"/>
    <w:rsid w:val="00244829"/>
    <w:rsid w:val="002775DC"/>
    <w:rsid w:val="00283B66"/>
    <w:rsid w:val="002A3EE3"/>
    <w:rsid w:val="002C1922"/>
    <w:rsid w:val="002D263C"/>
    <w:rsid w:val="00305B9D"/>
    <w:rsid w:val="0030699C"/>
    <w:rsid w:val="0030797D"/>
    <w:rsid w:val="0032185D"/>
    <w:rsid w:val="003947DF"/>
    <w:rsid w:val="003D451F"/>
    <w:rsid w:val="003E6C90"/>
    <w:rsid w:val="00406DA2"/>
    <w:rsid w:val="00427888"/>
    <w:rsid w:val="0044194B"/>
    <w:rsid w:val="00492CCC"/>
    <w:rsid w:val="004B10AD"/>
    <w:rsid w:val="004B2F63"/>
    <w:rsid w:val="00504FC8"/>
    <w:rsid w:val="00520476"/>
    <w:rsid w:val="005207E8"/>
    <w:rsid w:val="0052304E"/>
    <w:rsid w:val="00555AEE"/>
    <w:rsid w:val="00567A68"/>
    <w:rsid w:val="005A2F79"/>
    <w:rsid w:val="005C4252"/>
    <w:rsid w:val="005F2C15"/>
    <w:rsid w:val="00600F1C"/>
    <w:rsid w:val="00603DBA"/>
    <w:rsid w:val="00612CFF"/>
    <w:rsid w:val="006239A7"/>
    <w:rsid w:val="00660E60"/>
    <w:rsid w:val="00667C10"/>
    <w:rsid w:val="006A0591"/>
    <w:rsid w:val="0070074D"/>
    <w:rsid w:val="00705362"/>
    <w:rsid w:val="00770DDC"/>
    <w:rsid w:val="00773461"/>
    <w:rsid w:val="00797C78"/>
    <w:rsid w:val="007C29BB"/>
    <w:rsid w:val="00802D89"/>
    <w:rsid w:val="00846DFE"/>
    <w:rsid w:val="0085106C"/>
    <w:rsid w:val="00852CB2"/>
    <w:rsid w:val="008748E0"/>
    <w:rsid w:val="008800F8"/>
    <w:rsid w:val="00897F6B"/>
    <w:rsid w:val="008A121C"/>
    <w:rsid w:val="008A2E08"/>
    <w:rsid w:val="008C008B"/>
    <w:rsid w:val="008C1C14"/>
    <w:rsid w:val="008E3A88"/>
    <w:rsid w:val="00907590"/>
    <w:rsid w:val="009227BF"/>
    <w:rsid w:val="00926636"/>
    <w:rsid w:val="00941393"/>
    <w:rsid w:val="0094475F"/>
    <w:rsid w:val="00951EB5"/>
    <w:rsid w:val="009F613D"/>
    <w:rsid w:val="00A00E5D"/>
    <w:rsid w:val="00A73BA9"/>
    <w:rsid w:val="00AB1819"/>
    <w:rsid w:val="00B01A79"/>
    <w:rsid w:val="00B10F9A"/>
    <w:rsid w:val="00B466A3"/>
    <w:rsid w:val="00B8598F"/>
    <w:rsid w:val="00BA2036"/>
    <w:rsid w:val="00BC167D"/>
    <w:rsid w:val="00BC559A"/>
    <w:rsid w:val="00BD6D75"/>
    <w:rsid w:val="00BD7AD8"/>
    <w:rsid w:val="00C071FF"/>
    <w:rsid w:val="00C31082"/>
    <w:rsid w:val="00CF222B"/>
    <w:rsid w:val="00D149E1"/>
    <w:rsid w:val="00D64A32"/>
    <w:rsid w:val="00DA4900"/>
    <w:rsid w:val="00DB10FD"/>
    <w:rsid w:val="00DE124E"/>
    <w:rsid w:val="00E106B9"/>
    <w:rsid w:val="00E27196"/>
    <w:rsid w:val="00E40DA7"/>
    <w:rsid w:val="00E50367"/>
    <w:rsid w:val="00E668F3"/>
    <w:rsid w:val="00EE1487"/>
    <w:rsid w:val="00EF6D1B"/>
    <w:rsid w:val="00F06118"/>
    <w:rsid w:val="00F406E7"/>
    <w:rsid w:val="00F4134F"/>
    <w:rsid w:val="00F527C6"/>
    <w:rsid w:val="00F978D2"/>
    <w:rsid w:val="00F97C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0C7D17"/>
    <w:pPr>
      <w:spacing w:after="120" w:line="240" w:lineRule="atLeast"/>
    </w:pPr>
    <w:rPr>
      <w:rFonts w:ascii="Arial" w:eastAsia="Times" w:hAnsi="Arial" w:cs="Times New Roman"/>
      <w:sz w:val="20"/>
      <w:szCs w:val="20"/>
    </w:rPr>
  </w:style>
  <w:style w:type="paragraph" w:styleId="Heading1">
    <w:name w:val="heading 1"/>
    <w:basedOn w:val="AHead"/>
    <w:next w:val="Normal"/>
    <w:link w:val="Heading1Char"/>
    <w:uiPriority w:val="9"/>
    <w:qFormat/>
    <w:rsid w:val="00667C10"/>
    <w:pPr>
      <w:spacing w:after="0"/>
      <w:outlineLvl w:val="0"/>
    </w:pPr>
    <w:rPr>
      <w:spacing w:val="-6"/>
    </w:rPr>
  </w:style>
  <w:style w:type="paragraph" w:styleId="Heading2">
    <w:name w:val="heading 2"/>
    <w:basedOn w:val="BHead"/>
    <w:next w:val="Normal"/>
    <w:link w:val="Heading2Char"/>
    <w:uiPriority w:val="9"/>
    <w:unhideWhenUsed/>
    <w:qFormat/>
    <w:rsid w:val="00AB1819"/>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466A3"/>
    <w:pPr>
      <w:tabs>
        <w:tab w:val="center" w:pos="4320"/>
        <w:tab w:val="right" w:pos="8640"/>
      </w:tabs>
    </w:pPr>
  </w:style>
  <w:style w:type="character" w:customStyle="1" w:styleId="HeaderChar">
    <w:name w:val="Header Char"/>
    <w:basedOn w:val="DefaultParagraphFont"/>
    <w:link w:val="Header"/>
    <w:rsid w:val="00B466A3"/>
    <w:rPr>
      <w:rFonts w:ascii="Arial" w:eastAsia="Times" w:hAnsi="Arial" w:cs="Times New Roman"/>
      <w:sz w:val="24"/>
      <w:szCs w:val="24"/>
    </w:rPr>
  </w:style>
  <w:style w:type="paragraph" w:styleId="Footer">
    <w:name w:val="footer"/>
    <w:basedOn w:val="Normal"/>
    <w:link w:val="FooterChar"/>
    <w:rsid w:val="00B466A3"/>
    <w:pPr>
      <w:tabs>
        <w:tab w:val="center" w:pos="4320"/>
        <w:tab w:val="right" w:pos="8640"/>
      </w:tabs>
    </w:pPr>
  </w:style>
  <w:style w:type="character" w:customStyle="1" w:styleId="FooterChar">
    <w:name w:val="Footer Char"/>
    <w:basedOn w:val="DefaultParagraphFont"/>
    <w:link w:val="Footer"/>
    <w:rsid w:val="00B466A3"/>
    <w:rPr>
      <w:rFonts w:ascii="Arial" w:eastAsia="Times" w:hAnsi="Arial" w:cs="Times New Roman"/>
      <w:sz w:val="24"/>
      <w:szCs w:val="24"/>
    </w:rPr>
  </w:style>
  <w:style w:type="character" w:styleId="PageNumber">
    <w:name w:val="page number"/>
    <w:basedOn w:val="DefaultParagraphFont"/>
    <w:rsid w:val="00B466A3"/>
  </w:style>
  <w:style w:type="paragraph" w:customStyle="1" w:styleId="AHead">
    <w:name w:val="A Head"/>
    <w:basedOn w:val="Normal"/>
    <w:rsid w:val="00B466A3"/>
    <w:pPr>
      <w:autoSpaceDE w:val="0"/>
      <w:autoSpaceDN w:val="0"/>
      <w:adjustRightInd w:val="0"/>
      <w:spacing w:before="240" w:line="380" w:lineRule="atLeast"/>
      <w:textAlignment w:val="baseline"/>
    </w:pPr>
    <w:rPr>
      <w:rFonts w:eastAsia="Times New Roman" w:cs="Arial"/>
      <w:b/>
      <w:bCs/>
      <w:i/>
      <w:iCs/>
      <w:color w:val="000000"/>
      <w:sz w:val="40"/>
      <w:szCs w:val="40"/>
    </w:rPr>
  </w:style>
  <w:style w:type="paragraph" w:customStyle="1" w:styleId="BHead">
    <w:name w:val="B Head"/>
    <w:basedOn w:val="Normal"/>
    <w:link w:val="BHeadChar"/>
    <w:rsid w:val="00B466A3"/>
    <w:pPr>
      <w:autoSpaceDE w:val="0"/>
      <w:autoSpaceDN w:val="0"/>
      <w:adjustRightInd w:val="0"/>
      <w:spacing w:before="60" w:line="380" w:lineRule="atLeast"/>
      <w:textAlignment w:val="baseline"/>
    </w:pPr>
    <w:rPr>
      <w:rFonts w:eastAsia="Times New Roman" w:cs="Arial"/>
      <w:b/>
      <w:bCs/>
      <w:color w:val="000000"/>
      <w:sz w:val="32"/>
      <w:szCs w:val="32"/>
    </w:rPr>
  </w:style>
  <w:style w:type="character" w:customStyle="1" w:styleId="BHeadChar">
    <w:name w:val="B Head Char"/>
    <w:link w:val="BHead"/>
    <w:rsid w:val="00B466A3"/>
    <w:rPr>
      <w:rFonts w:ascii="Arial" w:eastAsia="Times New Roman" w:hAnsi="Arial" w:cs="Arial"/>
      <w:b/>
      <w:bCs/>
      <w:color w:val="000000"/>
      <w:sz w:val="32"/>
      <w:szCs w:val="32"/>
    </w:rPr>
  </w:style>
  <w:style w:type="paragraph" w:customStyle="1" w:styleId="FNameDateLine">
    <w:name w:val="F Name/Date Line"/>
    <w:basedOn w:val="Normal"/>
    <w:rsid w:val="00B466A3"/>
    <w:pPr>
      <w:autoSpaceDE w:val="0"/>
      <w:autoSpaceDN w:val="0"/>
      <w:adjustRightInd w:val="0"/>
      <w:spacing w:before="360"/>
      <w:textAlignment w:val="baseline"/>
    </w:pPr>
    <w:rPr>
      <w:rFonts w:eastAsia="Times New Roman"/>
      <w:color w:val="000000"/>
    </w:rPr>
  </w:style>
  <w:style w:type="paragraph" w:customStyle="1" w:styleId="EScore">
    <w:name w:val="E Score"/>
    <w:basedOn w:val="Normal"/>
    <w:link w:val="EScoreChar"/>
    <w:rsid w:val="00B466A3"/>
    <w:pPr>
      <w:autoSpaceDE w:val="0"/>
      <w:autoSpaceDN w:val="0"/>
      <w:adjustRightInd w:val="0"/>
      <w:spacing w:line="300" w:lineRule="atLeast"/>
      <w:textAlignment w:val="baseline"/>
    </w:pPr>
    <w:rPr>
      <w:rFonts w:eastAsia="Times New Roman" w:cs="Arial"/>
      <w:b/>
      <w:bCs/>
      <w:i/>
      <w:iCs/>
      <w:color w:val="FF0000"/>
      <w:sz w:val="16"/>
      <w:szCs w:val="16"/>
    </w:rPr>
  </w:style>
  <w:style w:type="paragraph" w:customStyle="1" w:styleId="CTableHead">
    <w:name w:val="C Table Head"/>
    <w:basedOn w:val="Normal"/>
    <w:rsid w:val="00B466A3"/>
    <w:pPr>
      <w:autoSpaceDE w:val="0"/>
      <w:autoSpaceDN w:val="0"/>
      <w:adjustRightInd w:val="0"/>
      <w:spacing w:line="300" w:lineRule="atLeast"/>
      <w:jc w:val="center"/>
      <w:textAlignment w:val="baseline"/>
    </w:pPr>
    <w:rPr>
      <w:rFonts w:eastAsia="Times New Roman"/>
      <w:b/>
      <w:bCs/>
      <w:color w:val="000000"/>
    </w:rPr>
  </w:style>
  <w:style w:type="paragraph" w:customStyle="1" w:styleId="CTableSubhead">
    <w:name w:val="C Table Subhead"/>
    <w:basedOn w:val="Normal"/>
    <w:rsid w:val="00B466A3"/>
    <w:pPr>
      <w:autoSpaceDE w:val="0"/>
      <w:autoSpaceDN w:val="0"/>
      <w:adjustRightInd w:val="0"/>
      <w:spacing w:line="300" w:lineRule="atLeast"/>
      <w:jc w:val="center"/>
      <w:textAlignment w:val="baseline"/>
    </w:pPr>
    <w:rPr>
      <w:rFonts w:eastAsia="Times New Roman"/>
      <w:color w:val="000000"/>
    </w:rPr>
  </w:style>
  <w:style w:type="character" w:styleId="CommentReference">
    <w:name w:val="annotation reference"/>
    <w:rsid w:val="00B466A3"/>
    <w:rPr>
      <w:sz w:val="16"/>
      <w:szCs w:val="16"/>
    </w:rPr>
  </w:style>
  <w:style w:type="paragraph" w:styleId="CommentText">
    <w:name w:val="annotation text"/>
    <w:basedOn w:val="Normal"/>
    <w:link w:val="CommentTextChar"/>
    <w:rsid w:val="00B466A3"/>
  </w:style>
  <w:style w:type="character" w:customStyle="1" w:styleId="CommentTextChar">
    <w:name w:val="Comment Text Char"/>
    <w:basedOn w:val="DefaultParagraphFont"/>
    <w:link w:val="CommentText"/>
    <w:rsid w:val="00B466A3"/>
    <w:rPr>
      <w:rFonts w:ascii="Arial" w:eastAsia="Times" w:hAnsi="Arial" w:cs="Times New Roman"/>
      <w:sz w:val="20"/>
      <w:szCs w:val="20"/>
    </w:rPr>
  </w:style>
  <w:style w:type="paragraph" w:styleId="BalloonText">
    <w:name w:val="Balloon Text"/>
    <w:basedOn w:val="Normal"/>
    <w:link w:val="BalloonTextChar"/>
    <w:uiPriority w:val="99"/>
    <w:semiHidden/>
    <w:unhideWhenUsed/>
    <w:rsid w:val="00B466A3"/>
    <w:rPr>
      <w:rFonts w:ascii="Tahoma" w:hAnsi="Tahoma" w:cs="Tahoma"/>
      <w:sz w:val="16"/>
      <w:szCs w:val="16"/>
    </w:rPr>
  </w:style>
  <w:style w:type="character" w:customStyle="1" w:styleId="BalloonTextChar">
    <w:name w:val="Balloon Text Char"/>
    <w:basedOn w:val="DefaultParagraphFont"/>
    <w:link w:val="BalloonText"/>
    <w:uiPriority w:val="99"/>
    <w:semiHidden/>
    <w:rsid w:val="00B466A3"/>
    <w:rPr>
      <w:rFonts w:ascii="Tahoma" w:eastAsia="Times" w:hAnsi="Tahoma" w:cs="Tahoma"/>
      <w:sz w:val="16"/>
      <w:szCs w:val="16"/>
    </w:rPr>
  </w:style>
  <w:style w:type="character" w:customStyle="1" w:styleId="Heading1Char">
    <w:name w:val="Heading 1 Char"/>
    <w:basedOn w:val="DefaultParagraphFont"/>
    <w:link w:val="Heading1"/>
    <w:uiPriority w:val="9"/>
    <w:rsid w:val="00667C10"/>
    <w:rPr>
      <w:rFonts w:ascii="Arial" w:eastAsia="Times New Roman" w:hAnsi="Arial" w:cs="Arial"/>
      <w:b/>
      <w:bCs/>
      <w:i/>
      <w:iCs/>
      <w:color w:val="000000"/>
      <w:spacing w:val="-6"/>
      <w:sz w:val="40"/>
      <w:szCs w:val="40"/>
    </w:rPr>
  </w:style>
  <w:style w:type="character" w:customStyle="1" w:styleId="Heading2Char">
    <w:name w:val="Heading 2 Char"/>
    <w:basedOn w:val="DefaultParagraphFont"/>
    <w:link w:val="Heading2"/>
    <w:uiPriority w:val="9"/>
    <w:rsid w:val="00AB1819"/>
    <w:rPr>
      <w:rFonts w:ascii="Arial" w:eastAsia="Times New Roman" w:hAnsi="Arial" w:cs="Arial"/>
      <w:b/>
      <w:bCs/>
      <w:color w:val="000000"/>
      <w:sz w:val="32"/>
      <w:szCs w:val="32"/>
    </w:rPr>
  </w:style>
  <w:style w:type="paragraph" w:styleId="ListParagraph">
    <w:name w:val="List Paragraph"/>
    <w:basedOn w:val="Normal"/>
    <w:link w:val="ListParagraphChar"/>
    <w:uiPriority w:val="34"/>
    <w:rsid w:val="00B01A79"/>
    <w:pPr>
      <w:ind w:left="720"/>
      <w:contextualSpacing/>
    </w:pPr>
  </w:style>
  <w:style w:type="paragraph" w:customStyle="1" w:styleId="PageHead">
    <w:name w:val="Page_Head"/>
    <w:basedOn w:val="Header"/>
    <w:link w:val="PageHeadChar"/>
    <w:rsid w:val="00B01A79"/>
    <w:pPr>
      <w:jc w:val="right"/>
    </w:pPr>
    <w:rPr>
      <w:sz w:val="16"/>
      <w:szCs w:val="16"/>
    </w:rPr>
  </w:style>
  <w:style w:type="character" w:customStyle="1" w:styleId="PageHeadChar">
    <w:name w:val="Page_Head Char"/>
    <w:basedOn w:val="HeaderChar"/>
    <w:link w:val="PageHead"/>
    <w:rsid w:val="00B01A79"/>
    <w:rPr>
      <w:rFonts w:ascii="Arial" w:eastAsia="Times" w:hAnsi="Arial" w:cs="Times New Roman"/>
      <w:sz w:val="16"/>
      <w:szCs w:val="16"/>
    </w:rPr>
  </w:style>
  <w:style w:type="paragraph" w:customStyle="1" w:styleId="PointsQuestion">
    <w:name w:val="Points_Question"/>
    <w:basedOn w:val="EScore"/>
    <w:link w:val="PointsQuestionChar"/>
    <w:qFormat/>
    <w:rsid w:val="00907590"/>
    <w:pPr>
      <w:spacing w:after="60" w:line="400" w:lineRule="exact"/>
    </w:pPr>
    <w:rPr>
      <w:color w:val="auto"/>
    </w:rPr>
  </w:style>
  <w:style w:type="paragraph" w:customStyle="1" w:styleId="QuestionNumbered">
    <w:name w:val="Question_Numbered"/>
    <w:basedOn w:val="ListNumber"/>
    <w:link w:val="QuestionNumberedChar"/>
    <w:qFormat/>
    <w:rsid w:val="00667C10"/>
    <w:pPr>
      <w:numPr>
        <w:numId w:val="1"/>
      </w:numPr>
      <w:tabs>
        <w:tab w:val="clear" w:pos="720"/>
      </w:tabs>
      <w:ind w:left="360"/>
      <w:contextualSpacing w:val="0"/>
    </w:pPr>
  </w:style>
  <w:style w:type="character" w:customStyle="1" w:styleId="EScoreChar">
    <w:name w:val="E Score Char"/>
    <w:basedOn w:val="DefaultParagraphFont"/>
    <w:link w:val="EScore"/>
    <w:rsid w:val="00B8598F"/>
    <w:rPr>
      <w:rFonts w:ascii="Arial" w:eastAsia="Times New Roman" w:hAnsi="Arial" w:cs="Arial"/>
      <w:b/>
      <w:bCs/>
      <w:i/>
      <w:iCs/>
      <w:color w:val="FF0000"/>
      <w:sz w:val="16"/>
      <w:szCs w:val="16"/>
    </w:rPr>
  </w:style>
  <w:style w:type="character" w:customStyle="1" w:styleId="PointsQuestionChar">
    <w:name w:val="Points_Question Char"/>
    <w:basedOn w:val="EScoreChar"/>
    <w:link w:val="PointsQuestion"/>
    <w:rsid w:val="00907590"/>
    <w:rPr>
      <w:rFonts w:ascii="Arial" w:eastAsia="Times New Roman" w:hAnsi="Arial" w:cs="Arial"/>
      <w:b/>
      <w:bCs/>
      <w:i/>
      <w:iCs/>
      <w:color w:val="FF0000"/>
      <w:sz w:val="16"/>
      <w:szCs w:val="16"/>
    </w:rPr>
  </w:style>
  <w:style w:type="paragraph" w:customStyle="1" w:styleId="QuestionParts">
    <w:name w:val="Question_Parts"/>
    <w:basedOn w:val="ListNumber"/>
    <w:link w:val="QuestionPartsChar"/>
    <w:qFormat/>
    <w:rsid w:val="00667C10"/>
    <w:pPr>
      <w:numPr>
        <w:numId w:val="2"/>
      </w:numPr>
      <w:contextualSpacing w:val="0"/>
    </w:pPr>
  </w:style>
  <w:style w:type="character" w:customStyle="1" w:styleId="ListParagraphChar">
    <w:name w:val="List Paragraph Char"/>
    <w:basedOn w:val="DefaultParagraphFont"/>
    <w:link w:val="ListParagraph"/>
    <w:uiPriority w:val="34"/>
    <w:rsid w:val="00B8598F"/>
    <w:rPr>
      <w:rFonts w:ascii="Arial" w:eastAsia="Times" w:hAnsi="Arial" w:cs="Times New Roman"/>
      <w:sz w:val="20"/>
      <w:szCs w:val="20"/>
    </w:rPr>
  </w:style>
  <w:style w:type="character" w:customStyle="1" w:styleId="QuestionNumberedChar">
    <w:name w:val="Question_Numbered Char"/>
    <w:basedOn w:val="ListParagraphChar"/>
    <w:link w:val="QuestionNumbered"/>
    <w:rsid w:val="00667C10"/>
    <w:rPr>
      <w:rFonts w:ascii="Arial" w:eastAsia="Times" w:hAnsi="Arial" w:cs="Times New Roman"/>
      <w:sz w:val="20"/>
      <w:szCs w:val="20"/>
    </w:rPr>
  </w:style>
  <w:style w:type="character" w:customStyle="1" w:styleId="QuestionPartsChar">
    <w:name w:val="Question_Parts Char"/>
    <w:basedOn w:val="ListParagraphChar"/>
    <w:link w:val="QuestionParts"/>
    <w:rsid w:val="00667C10"/>
    <w:rPr>
      <w:rFonts w:ascii="Arial" w:eastAsia="Times" w:hAnsi="Arial" w:cs="Times New Roman"/>
      <w:sz w:val="20"/>
      <w:szCs w:val="20"/>
    </w:rPr>
  </w:style>
  <w:style w:type="paragraph" w:styleId="ListNumber">
    <w:name w:val="List Number"/>
    <w:basedOn w:val="Normal"/>
    <w:uiPriority w:val="99"/>
    <w:semiHidden/>
    <w:unhideWhenUsed/>
    <w:rsid w:val="00197B99"/>
    <w:pPr>
      <w:numPr>
        <w:numId w:val="7"/>
      </w:numPr>
      <w:contextualSpacing/>
    </w:pPr>
  </w:style>
  <w:style w:type="paragraph" w:customStyle="1" w:styleId="RunningHead">
    <w:name w:val="Running_Head"/>
    <w:basedOn w:val="Header"/>
    <w:link w:val="RunningHeadChar"/>
    <w:qFormat/>
    <w:rsid w:val="00667C10"/>
    <w:pPr>
      <w:spacing w:after="360" w:line="200" w:lineRule="atLeast"/>
      <w:jc w:val="right"/>
    </w:pPr>
    <w:rPr>
      <w:sz w:val="16"/>
    </w:rPr>
  </w:style>
  <w:style w:type="paragraph" w:customStyle="1" w:styleId="RunningFoot">
    <w:name w:val="Running_Foot"/>
    <w:basedOn w:val="Footer"/>
    <w:link w:val="RunningFootChar"/>
    <w:qFormat/>
    <w:rsid w:val="00667C10"/>
    <w:pPr>
      <w:pBdr>
        <w:top w:val="single" w:sz="4" w:space="1" w:color="auto"/>
      </w:pBdr>
      <w:tabs>
        <w:tab w:val="clear" w:pos="4320"/>
        <w:tab w:val="clear" w:pos="8640"/>
        <w:tab w:val="right" w:pos="10080"/>
      </w:tabs>
      <w:spacing w:before="360" w:after="0" w:line="200" w:lineRule="atLeast"/>
    </w:pPr>
    <w:rPr>
      <w:rFonts w:cs="Arial"/>
      <w:sz w:val="16"/>
      <w:szCs w:val="16"/>
    </w:rPr>
  </w:style>
  <w:style w:type="character" w:customStyle="1" w:styleId="RunningHeadChar">
    <w:name w:val="Running_Head Char"/>
    <w:basedOn w:val="HeaderChar"/>
    <w:link w:val="RunningHead"/>
    <w:rsid w:val="00667C10"/>
    <w:rPr>
      <w:rFonts w:ascii="Arial" w:eastAsia="Times" w:hAnsi="Arial" w:cs="Times New Roman"/>
      <w:sz w:val="16"/>
      <w:szCs w:val="20"/>
    </w:rPr>
  </w:style>
  <w:style w:type="character" w:customStyle="1" w:styleId="RunningFootChar">
    <w:name w:val="Running_Foot Char"/>
    <w:basedOn w:val="FooterChar"/>
    <w:link w:val="RunningFoot"/>
    <w:rsid w:val="00667C10"/>
    <w:rPr>
      <w:rFonts w:ascii="Arial" w:eastAsia="Times" w:hAnsi="Arial" w:cs="Arial"/>
      <w:sz w:val="16"/>
      <w:szCs w:val="16"/>
    </w:rPr>
  </w:style>
  <w:style w:type="paragraph" w:customStyle="1" w:styleId="NameDate">
    <w:name w:val="Name_Date"/>
    <w:basedOn w:val="Normal"/>
    <w:link w:val="NameDateChar"/>
    <w:qFormat/>
    <w:rsid w:val="005207E8"/>
    <w:pPr>
      <w:pBdr>
        <w:bottom w:val="single" w:sz="6" w:space="1" w:color="auto"/>
      </w:pBdr>
    </w:pPr>
  </w:style>
  <w:style w:type="table" w:styleId="TableGrid">
    <w:name w:val="Table Grid"/>
    <w:basedOn w:val="TableNormal"/>
    <w:uiPriority w:val="59"/>
    <w:rsid w:val="00DE12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meDateChar">
    <w:name w:val="Name_Date Char"/>
    <w:basedOn w:val="DefaultParagraphFont"/>
    <w:link w:val="NameDate"/>
    <w:rsid w:val="005207E8"/>
    <w:rPr>
      <w:rFonts w:ascii="Arial" w:eastAsia="Times" w:hAnsi="Arial" w:cs="Times New Roman"/>
      <w:sz w:val="20"/>
      <w:szCs w:val="20"/>
    </w:rPr>
  </w:style>
  <w:style w:type="paragraph" w:styleId="CommentSubject">
    <w:name w:val="annotation subject"/>
    <w:basedOn w:val="CommentText"/>
    <w:next w:val="CommentText"/>
    <w:link w:val="CommentSubjectChar"/>
    <w:uiPriority w:val="99"/>
    <w:semiHidden/>
    <w:unhideWhenUsed/>
    <w:rsid w:val="00DA4900"/>
    <w:pPr>
      <w:spacing w:line="240" w:lineRule="auto"/>
    </w:pPr>
    <w:rPr>
      <w:b/>
      <w:bCs/>
    </w:rPr>
  </w:style>
  <w:style w:type="character" w:customStyle="1" w:styleId="CommentSubjectChar">
    <w:name w:val="Comment Subject Char"/>
    <w:basedOn w:val="CommentTextChar"/>
    <w:link w:val="CommentSubject"/>
    <w:uiPriority w:val="99"/>
    <w:semiHidden/>
    <w:rsid w:val="00DA4900"/>
    <w:rPr>
      <w:rFonts w:ascii="Arial" w:eastAsia="Times" w:hAnsi="Arial" w:cs="Times New Roman"/>
      <w:b/>
      <w:bCs/>
      <w:sz w:val="20"/>
      <w:szCs w:val="20"/>
    </w:rPr>
  </w:style>
  <w:style w:type="paragraph" w:customStyle="1" w:styleId="TotalScore">
    <w:name w:val="Total_Score"/>
    <w:basedOn w:val="Normal"/>
    <w:link w:val="TotalScoreChar"/>
    <w:qFormat/>
    <w:rsid w:val="00F406E7"/>
    <w:pPr>
      <w:spacing w:before="240" w:after="240" w:line="240" w:lineRule="auto"/>
    </w:pPr>
    <w:rPr>
      <w:b/>
    </w:rPr>
  </w:style>
  <w:style w:type="character" w:customStyle="1" w:styleId="TotalScoreChar">
    <w:name w:val="Total_Score Char"/>
    <w:basedOn w:val="DefaultParagraphFont"/>
    <w:link w:val="TotalScore"/>
    <w:rsid w:val="00F406E7"/>
    <w:rPr>
      <w:rFonts w:ascii="Arial" w:eastAsia="Times" w:hAnsi="Arial" w:cs="Times New Roman"/>
      <w:b/>
      <w:sz w:val="20"/>
      <w:szCs w:val="20"/>
    </w:rPr>
  </w:style>
  <w:style w:type="paragraph" w:customStyle="1" w:styleId="Ital">
    <w:name w:val="Ital"/>
    <w:basedOn w:val="Normal"/>
    <w:link w:val="ItalChar"/>
    <w:qFormat/>
    <w:rsid w:val="00603DBA"/>
    <w:rPr>
      <w:i/>
    </w:rPr>
  </w:style>
  <w:style w:type="character" w:customStyle="1" w:styleId="ItalChar">
    <w:name w:val="Ital Char"/>
    <w:basedOn w:val="DefaultParagraphFont"/>
    <w:link w:val="Ital"/>
    <w:rsid w:val="00603DBA"/>
    <w:rPr>
      <w:rFonts w:ascii="Arial" w:eastAsia="Times" w:hAnsi="Arial" w:cs="Times New Roman"/>
      <w:i/>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0C7D17"/>
    <w:pPr>
      <w:spacing w:after="120" w:line="240" w:lineRule="atLeast"/>
    </w:pPr>
    <w:rPr>
      <w:rFonts w:ascii="Arial" w:eastAsia="Times" w:hAnsi="Arial" w:cs="Times New Roman"/>
      <w:sz w:val="20"/>
      <w:szCs w:val="20"/>
    </w:rPr>
  </w:style>
  <w:style w:type="paragraph" w:styleId="Heading1">
    <w:name w:val="heading 1"/>
    <w:basedOn w:val="AHead"/>
    <w:next w:val="Normal"/>
    <w:link w:val="Heading1Char"/>
    <w:uiPriority w:val="9"/>
    <w:qFormat/>
    <w:rsid w:val="00667C10"/>
    <w:pPr>
      <w:spacing w:after="0"/>
      <w:outlineLvl w:val="0"/>
    </w:pPr>
    <w:rPr>
      <w:spacing w:val="-6"/>
    </w:rPr>
  </w:style>
  <w:style w:type="paragraph" w:styleId="Heading2">
    <w:name w:val="heading 2"/>
    <w:basedOn w:val="BHead"/>
    <w:next w:val="Normal"/>
    <w:link w:val="Heading2Char"/>
    <w:uiPriority w:val="9"/>
    <w:unhideWhenUsed/>
    <w:qFormat/>
    <w:rsid w:val="00AB1819"/>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466A3"/>
    <w:pPr>
      <w:tabs>
        <w:tab w:val="center" w:pos="4320"/>
        <w:tab w:val="right" w:pos="8640"/>
      </w:tabs>
    </w:pPr>
  </w:style>
  <w:style w:type="character" w:customStyle="1" w:styleId="HeaderChar">
    <w:name w:val="Header Char"/>
    <w:basedOn w:val="DefaultParagraphFont"/>
    <w:link w:val="Header"/>
    <w:rsid w:val="00B466A3"/>
    <w:rPr>
      <w:rFonts w:ascii="Arial" w:eastAsia="Times" w:hAnsi="Arial" w:cs="Times New Roman"/>
      <w:sz w:val="24"/>
      <w:szCs w:val="24"/>
    </w:rPr>
  </w:style>
  <w:style w:type="paragraph" w:styleId="Footer">
    <w:name w:val="footer"/>
    <w:basedOn w:val="Normal"/>
    <w:link w:val="FooterChar"/>
    <w:rsid w:val="00B466A3"/>
    <w:pPr>
      <w:tabs>
        <w:tab w:val="center" w:pos="4320"/>
        <w:tab w:val="right" w:pos="8640"/>
      </w:tabs>
    </w:pPr>
  </w:style>
  <w:style w:type="character" w:customStyle="1" w:styleId="FooterChar">
    <w:name w:val="Footer Char"/>
    <w:basedOn w:val="DefaultParagraphFont"/>
    <w:link w:val="Footer"/>
    <w:rsid w:val="00B466A3"/>
    <w:rPr>
      <w:rFonts w:ascii="Arial" w:eastAsia="Times" w:hAnsi="Arial" w:cs="Times New Roman"/>
      <w:sz w:val="24"/>
      <w:szCs w:val="24"/>
    </w:rPr>
  </w:style>
  <w:style w:type="character" w:styleId="PageNumber">
    <w:name w:val="page number"/>
    <w:basedOn w:val="DefaultParagraphFont"/>
    <w:rsid w:val="00B466A3"/>
  </w:style>
  <w:style w:type="paragraph" w:customStyle="1" w:styleId="AHead">
    <w:name w:val="A Head"/>
    <w:basedOn w:val="Normal"/>
    <w:rsid w:val="00B466A3"/>
    <w:pPr>
      <w:autoSpaceDE w:val="0"/>
      <w:autoSpaceDN w:val="0"/>
      <w:adjustRightInd w:val="0"/>
      <w:spacing w:before="240" w:line="380" w:lineRule="atLeast"/>
      <w:textAlignment w:val="baseline"/>
    </w:pPr>
    <w:rPr>
      <w:rFonts w:eastAsia="Times New Roman" w:cs="Arial"/>
      <w:b/>
      <w:bCs/>
      <w:i/>
      <w:iCs/>
      <w:color w:val="000000"/>
      <w:sz w:val="40"/>
      <w:szCs w:val="40"/>
    </w:rPr>
  </w:style>
  <w:style w:type="paragraph" w:customStyle="1" w:styleId="BHead">
    <w:name w:val="B Head"/>
    <w:basedOn w:val="Normal"/>
    <w:link w:val="BHeadChar"/>
    <w:rsid w:val="00B466A3"/>
    <w:pPr>
      <w:autoSpaceDE w:val="0"/>
      <w:autoSpaceDN w:val="0"/>
      <w:adjustRightInd w:val="0"/>
      <w:spacing w:before="60" w:line="380" w:lineRule="atLeast"/>
      <w:textAlignment w:val="baseline"/>
    </w:pPr>
    <w:rPr>
      <w:rFonts w:eastAsia="Times New Roman" w:cs="Arial"/>
      <w:b/>
      <w:bCs/>
      <w:color w:val="000000"/>
      <w:sz w:val="32"/>
      <w:szCs w:val="32"/>
    </w:rPr>
  </w:style>
  <w:style w:type="character" w:customStyle="1" w:styleId="BHeadChar">
    <w:name w:val="B Head Char"/>
    <w:link w:val="BHead"/>
    <w:rsid w:val="00B466A3"/>
    <w:rPr>
      <w:rFonts w:ascii="Arial" w:eastAsia="Times New Roman" w:hAnsi="Arial" w:cs="Arial"/>
      <w:b/>
      <w:bCs/>
      <w:color w:val="000000"/>
      <w:sz w:val="32"/>
      <w:szCs w:val="32"/>
    </w:rPr>
  </w:style>
  <w:style w:type="paragraph" w:customStyle="1" w:styleId="FNameDateLine">
    <w:name w:val="F Name/Date Line"/>
    <w:basedOn w:val="Normal"/>
    <w:rsid w:val="00B466A3"/>
    <w:pPr>
      <w:autoSpaceDE w:val="0"/>
      <w:autoSpaceDN w:val="0"/>
      <w:adjustRightInd w:val="0"/>
      <w:spacing w:before="360"/>
      <w:textAlignment w:val="baseline"/>
    </w:pPr>
    <w:rPr>
      <w:rFonts w:eastAsia="Times New Roman"/>
      <w:color w:val="000000"/>
    </w:rPr>
  </w:style>
  <w:style w:type="paragraph" w:customStyle="1" w:styleId="EScore">
    <w:name w:val="E Score"/>
    <w:basedOn w:val="Normal"/>
    <w:link w:val="EScoreChar"/>
    <w:rsid w:val="00B466A3"/>
    <w:pPr>
      <w:autoSpaceDE w:val="0"/>
      <w:autoSpaceDN w:val="0"/>
      <w:adjustRightInd w:val="0"/>
      <w:spacing w:line="300" w:lineRule="atLeast"/>
      <w:textAlignment w:val="baseline"/>
    </w:pPr>
    <w:rPr>
      <w:rFonts w:eastAsia="Times New Roman" w:cs="Arial"/>
      <w:b/>
      <w:bCs/>
      <w:i/>
      <w:iCs/>
      <w:color w:val="FF0000"/>
      <w:sz w:val="16"/>
      <w:szCs w:val="16"/>
    </w:rPr>
  </w:style>
  <w:style w:type="paragraph" w:customStyle="1" w:styleId="CTableHead">
    <w:name w:val="C Table Head"/>
    <w:basedOn w:val="Normal"/>
    <w:rsid w:val="00B466A3"/>
    <w:pPr>
      <w:autoSpaceDE w:val="0"/>
      <w:autoSpaceDN w:val="0"/>
      <w:adjustRightInd w:val="0"/>
      <w:spacing w:line="300" w:lineRule="atLeast"/>
      <w:jc w:val="center"/>
      <w:textAlignment w:val="baseline"/>
    </w:pPr>
    <w:rPr>
      <w:rFonts w:eastAsia="Times New Roman"/>
      <w:b/>
      <w:bCs/>
      <w:color w:val="000000"/>
    </w:rPr>
  </w:style>
  <w:style w:type="paragraph" w:customStyle="1" w:styleId="CTableSubhead">
    <w:name w:val="C Table Subhead"/>
    <w:basedOn w:val="Normal"/>
    <w:rsid w:val="00B466A3"/>
    <w:pPr>
      <w:autoSpaceDE w:val="0"/>
      <w:autoSpaceDN w:val="0"/>
      <w:adjustRightInd w:val="0"/>
      <w:spacing w:line="300" w:lineRule="atLeast"/>
      <w:jc w:val="center"/>
      <w:textAlignment w:val="baseline"/>
    </w:pPr>
    <w:rPr>
      <w:rFonts w:eastAsia="Times New Roman"/>
      <w:color w:val="000000"/>
    </w:rPr>
  </w:style>
  <w:style w:type="character" w:styleId="CommentReference">
    <w:name w:val="annotation reference"/>
    <w:rsid w:val="00B466A3"/>
    <w:rPr>
      <w:sz w:val="16"/>
      <w:szCs w:val="16"/>
    </w:rPr>
  </w:style>
  <w:style w:type="paragraph" w:styleId="CommentText">
    <w:name w:val="annotation text"/>
    <w:basedOn w:val="Normal"/>
    <w:link w:val="CommentTextChar"/>
    <w:rsid w:val="00B466A3"/>
  </w:style>
  <w:style w:type="character" w:customStyle="1" w:styleId="CommentTextChar">
    <w:name w:val="Comment Text Char"/>
    <w:basedOn w:val="DefaultParagraphFont"/>
    <w:link w:val="CommentText"/>
    <w:rsid w:val="00B466A3"/>
    <w:rPr>
      <w:rFonts w:ascii="Arial" w:eastAsia="Times" w:hAnsi="Arial" w:cs="Times New Roman"/>
      <w:sz w:val="20"/>
      <w:szCs w:val="20"/>
    </w:rPr>
  </w:style>
  <w:style w:type="paragraph" w:styleId="BalloonText">
    <w:name w:val="Balloon Text"/>
    <w:basedOn w:val="Normal"/>
    <w:link w:val="BalloonTextChar"/>
    <w:uiPriority w:val="99"/>
    <w:semiHidden/>
    <w:unhideWhenUsed/>
    <w:rsid w:val="00B466A3"/>
    <w:rPr>
      <w:rFonts w:ascii="Tahoma" w:hAnsi="Tahoma" w:cs="Tahoma"/>
      <w:sz w:val="16"/>
      <w:szCs w:val="16"/>
    </w:rPr>
  </w:style>
  <w:style w:type="character" w:customStyle="1" w:styleId="BalloonTextChar">
    <w:name w:val="Balloon Text Char"/>
    <w:basedOn w:val="DefaultParagraphFont"/>
    <w:link w:val="BalloonText"/>
    <w:uiPriority w:val="99"/>
    <w:semiHidden/>
    <w:rsid w:val="00B466A3"/>
    <w:rPr>
      <w:rFonts w:ascii="Tahoma" w:eastAsia="Times" w:hAnsi="Tahoma" w:cs="Tahoma"/>
      <w:sz w:val="16"/>
      <w:szCs w:val="16"/>
    </w:rPr>
  </w:style>
  <w:style w:type="character" w:customStyle="1" w:styleId="Heading1Char">
    <w:name w:val="Heading 1 Char"/>
    <w:basedOn w:val="DefaultParagraphFont"/>
    <w:link w:val="Heading1"/>
    <w:uiPriority w:val="9"/>
    <w:rsid w:val="00667C10"/>
    <w:rPr>
      <w:rFonts w:ascii="Arial" w:eastAsia="Times New Roman" w:hAnsi="Arial" w:cs="Arial"/>
      <w:b/>
      <w:bCs/>
      <w:i/>
      <w:iCs/>
      <w:color w:val="000000"/>
      <w:spacing w:val="-6"/>
      <w:sz w:val="40"/>
      <w:szCs w:val="40"/>
    </w:rPr>
  </w:style>
  <w:style w:type="character" w:customStyle="1" w:styleId="Heading2Char">
    <w:name w:val="Heading 2 Char"/>
    <w:basedOn w:val="DefaultParagraphFont"/>
    <w:link w:val="Heading2"/>
    <w:uiPriority w:val="9"/>
    <w:rsid w:val="00AB1819"/>
    <w:rPr>
      <w:rFonts w:ascii="Arial" w:eastAsia="Times New Roman" w:hAnsi="Arial" w:cs="Arial"/>
      <w:b/>
      <w:bCs/>
      <w:color w:val="000000"/>
      <w:sz w:val="32"/>
      <w:szCs w:val="32"/>
    </w:rPr>
  </w:style>
  <w:style w:type="paragraph" w:styleId="ListParagraph">
    <w:name w:val="List Paragraph"/>
    <w:basedOn w:val="Normal"/>
    <w:link w:val="ListParagraphChar"/>
    <w:uiPriority w:val="34"/>
    <w:rsid w:val="00B01A79"/>
    <w:pPr>
      <w:ind w:left="720"/>
      <w:contextualSpacing/>
    </w:pPr>
  </w:style>
  <w:style w:type="paragraph" w:customStyle="1" w:styleId="PageHead">
    <w:name w:val="Page_Head"/>
    <w:basedOn w:val="Header"/>
    <w:link w:val="PageHeadChar"/>
    <w:rsid w:val="00B01A79"/>
    <w:pPr>
      <w:jc w:val="right"/>
    </w:pPr>
    <w:rPr>
      <w:sz w:val="16"/>
      <w:szCs w:val="16"/>
    </w:rPr>
  </w:style>
  <w:style w:type="character" w:customStyle="1" w:styleId="PageHeadChar">
    <w:name w:val="Page_Head Char"/>
    <w:basedOn w:val="HeaderChar"/>
    <w:link w:val="PageHead"/>
    <w:rsid w:val="00B01A79"/>
    <w:rPr>
      <w:rFonts w:ascii="Arial" w:eastAsia="Times" w:hAnsi="Arial" w:cs="Times New Roman"/>
      <w:sz w:val="16"/>
      <w:szCs w:val="16"/>
    </w:rPr>
  </w:style>
  <w:style w:type="paragraph" w:customStyle="1" w:styleId="PointsQuestion">
    <w:name w:val="Points_Question"/>
    <w:basedOn w:val="EScore"/>
    <w:link w:val="PointsQuestionChar"/>
    <w:qFormat/>
    <w:rsid w:val="00907590"/>
    <w:pPr>
      <w:spacing w:after="60" w:line="400" w:lineRule="exact"/>
    </w:pPr>
    <w:rPr>
      <w:color w:val="auto"/>
    </w:rPr>
  </w:style>
  <w:style w:type="paragraph" w:customStyle="1" w:styleId="QuestionNumbered">
    <w:name w:val="Question_Numbered"/>
    <w:basedOn w:val="ListNumber"/>
    <w:link w:val="QuestionNumberedChar"/>
    <w:qFormat/>
    <w:rsid w:val="00667C10"/>
    <w:pPr>
      <w:numPr>
        <w:numId w:val="1"/>
      </w:numPr>
      <w:tabs>
        <w:tab w:val="clear" w:pos="720"/>
      </w:tabs>
      <w:ind w:left="360"/>
      <w:contextualSpacing w:val="0"/>
    </w:pPr>
  </w:style>
  <w:style w:type="character" w:customStyle="1" w:styleId="EScoreChar">
    <w:name w:val="E Score Char"/>
    <w:basedOn w:val="DefaultParagraphFont"/>
    <w:link w:val="EScore"/>
    <w:rsid w:val="00B8598F"/>
    <w:rPr>
      <w:rFonts w:ascii="Arial" w:eastAsia="Times New Roman" w:hAnsi="Arial" w:cs="Arial"/>
      <w:b/>
      <w:bCs/>
      <w:i/>
      <w:iCs/>
      <w:color w:val="FF0000"/>
      <w:sz w:val="16"/>
      <w:szCs w:val="16"/>
    </w:rPr>
  </w:style>
  <w:style w:type="character" w:customStyle="1" w:styleId="PointsQuestionChar">
    <w:name w:val="Points_Question Char"/>
    <w:basedOn w:val="EScoreChar"/>
    <w:link w:val="PointsQuestion"/>
    <w:rsid w:val="00907590"/>
    <w:rPr>
      <w:rFonts w:ascii="Arial" w:eastAsia="Times New Roman" w:hAnsi="Arial" w:cs="Arial"/>
      <w:b/>
      <w:bCs/>
      <w:i/>
      <w:iCs/>
      <w:color w:val="FF0000"/>
      <w:sz w:val="16"/>
      <w:szCs w:val="16"/>
    </w:rPr>
  </w:style>
  <w:style w:type="paragraph" w:customStyle="1" w:styleId="QuestionParts">
    <w:name w:val="Question_Parts"/>
    <w:basedOn w:val="ListNumber"/>
    <w:link w:val="QuestionPartsChar"/>
    <w:qFormat/>
    <w:rsid w:val="00667C10"/>
    <w:pPr>
      <w:numPr>
        <w:numId w:val="2"/>
      </w:numPr>
      <w:contextualSpacing w:val="0"/>
    </w:pPr>
  </w:style>
  <w:style w:type="character" w:customStyle="1" w:styleId="ListParagraphChar">
    <w:name w:val="List Paragraph Char"/>
    <w:basedOn w:val="DefaultParagraphFont"/>
    <w:link w:val="ListParagraph"/>
    <w:uiPriority w:val="34"/>
    <w:rsid w:val="00B8598F"/>
    <w:rPr>
      <w:rFonts w:ascii="Arial" w:eastAsia="Times" w:hAnsi="Arial" w:cs="Times New Roman"/>
      <w:sz w:val="20"/>
      <w:szCs w:val="20"/>
    </w:rPr>
  </w:style>
  <w:style w:type="character" w:customStyle="1" w:styleId="QuestionNumberedChar">
    <w:name w:val="Question_Numbered Char"/>
    <w:basedOn w:val="ListParagraphChar"/>
    <w:link w:val="QuestionNumbered"/>
    <w:rsid w:val="00667C10"/>
    <w:rPr>
      <w:rFonts w:ascii="Arial" w:eastAsia="Times" w:hAnsi="Arial" w:cs="Times New Roman"/>
      <w:sz w:val="20"/>
      <w:szCs w:val="20"/>
    </w:rPr>
  </w:style>
  <w:style w:type="character" w:customStyle="1" w:styleId="QuestionPartsChar">
    <w:name w:val="Question_Parts Char"/>
    <w:basedOn w:val="ListParagraphChar"/>
    <w:link w:val="QuestionParts"/>
    <w:rsid w:val="00667C10"/>
    <w:rPr>
      <w:rFonts w:ascii="Arial" w:eastAsia="Times" w:hAnsi="Arial" w:cs="Times New Roman"/>
      <w:sz w:val="20"/>
      <w:szCs w:val="20"/>
    </w:rPr>
  </w:style>
  <w:style w:type="paragraph" w:styleId="ListNumber">
    <w:name w:val="List Number"/>
    <w:basedOn w:val="Normal"/>
    <w:uiPriority w:val="99"/>
    <w:semiHidden/>
    <w:unhideWhenUsed/>
    <w:rsid w:val="00197B99"/>
    <w:pPr>
      <w:numPr>
        <w:numId w:val="7"/>
      </w:numPr>
      <w:contextualSpacing/>
    </w:pPr>
  </w:style>
  <w:style w:type="paragraph" w:customStyle="1" w:styleId="RunningHead">
    <w:name w:val="Running_Head"/>
    <w:basedOn w:val="Header"/>
    <w:link w:val="RunningHeadChar"/>
    <w:qFormat/>
    <w:rsid w:val="00667C10"/>
    <w:pPr>
      <w:spacing w:after="360" w:line="200" w:lineRule="atLeast"/>
      <w:jc w:val="right"/>
    </w:pPr>
    <w:rPr>
      <w:sz w:val="16"/>
    </w:rPr>
  </w:style>
  <w:style w:type="paragraph" w:customStyle="1" w:styleId="RunningFoot">
    <w:name w:val="Running_Foot"/>
    <w:basedOn w:val="Footer"/>
    <w:link w:val="RunningFootChar"/>
    <w:qFormat/>
    <w:rsid w:val="00667C10"/>
    <w:pPr>
      <w:pBdr>
        <w:top w:val="single" w:sz="4" w:space="1" w:color="auto"/>
      </w:pBdr>
      <w:tabs>
        <w:tab w:val="clear" w:pos="4320"/>
        <w:tab w:val="clear" w:pos="8640"/>
        <w:tab w:val="right" w:pos="10080"/>
      </w:tabs>
      <w:spacing w:before="360" w:after="0" w:line="200" w:lineRule="atLeast"/>
    </w:pPr>
    <w:rPr>
      <w:rFonts w:cs="Arial"/>
      <w:sz w:val="16"/>
      <w:szCs w:val="16"/>
    </w:rPr>
  </w:style>
  <w:style w:type="character" w:customStyle="1" w:styleId="RunningHeadChar">
    <w:name w:val="Running_Head Char"/>
    <w:basedOn w:val="HeaderChar"/>
    <w:link w:val="RunningHead"/>
    <w:rsid w:val="00667C10"/>
    <w:rPr>
      <w:rFonts w:ascii="Arial" w:eastAsia="Times" w:hAnsi="Arial" w:cs="Times New Roman"/>
      <w:sz w:val="16"/>
      <w:szCs w:val="20"/>
    </w:rPr>
  </w:style>
  <w:style w:type="character" w:customStyle="1" w:styleId="RunningFootChar">
    <w:name w:val="Running_Foot Char"/>
    <w:basedOn w:val="FooterChar"/>
    <w:link w:val="RunningFoot"/>
    <w:rsid w:val="00667C10"/>
    <w:rPr>
      <w:rFonts w:ascii="Arial" w:eastAsia="Times" w:hAnsi="Arial" w:cs="Arial"/>
      <w:sz w:val="16"/>
      <w:szCs w:val="16"/>
    </w:rPr>
  </w:style>
  <w:style w:type="paragraph" w:customStyle="1" w:styleId="NameDate">
    <w:name w:val="Name_Date"/>
    <w:basedOn w:val="Normal"/>
    <w:link w:val="NameDateChar"/>
    <w:qFormat/>
    <w:rsid w:val="005207E8"/>
    <w:pPr>
      <w:pBdr>
        <w:bottom w:val="single" w:sz="6" w:space="1" w:color="auto"/>
      </w:pBdr>
    </w:pPr>
  </w:style>
  <w:style w:type="table" w:styleId="TableGrid">
    <w:name w:val="Table Grid"/>
    <w:basedOn w:val="TableNormal"/>
    <w:uiPriority w:val="59"/>
    <w:rsid w:val="00DE12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meDateChar">
    <w:name w:val="Name_Date Char"/>
    <w:basedOn w:val="DefaultParagraphFont"/>
    <w:link w:val="NameDate"/>
    <w:rsid w:val="005207E8"/>
    <w:rPr>
      <w:rFonts w:ascii="Arial" w:eastAsia="Times" w:hAnsi="Arial" w:cs="Times New Roman"/>
      <w:sz w:val="20"/>
      <w:szCs w:val="20"/>
    </w:rPr>
  </w:style>
  <w:style w:type="paragraph" w:styleId="CommentSubject">
    <w:name w:val="annotation subject"/>
    <w:basedOn w:val="CommentText"/>
    <w:next w:val="CommentText"/>
    <w:link w:val="CommentSubjectChar"/>
    <w:uiPriority w:val="99"/>
    <w:semiHidden/>
    <w:unhideWhenUsed/>
    <w:rsid w:val="00DA4900"/>
    <w:pPr>
      <w:spacing w:line="240" w:lineRule="auto"/>
    </w:pPr>
    <w:rPr>
      <w:b/>
      <w:bCs/>
    </w:rPr>
  </w:style>
  <w:style w:type="character" w:customStyle="1" w:styleId="CommentSubjectChar">
    <w:name w:val="Comment Subject Char"/>
    <w:basedOn w:val="CommentTextChar"/>
    <w:link w:val="CommentSubject"/>
    <w:uiPriority w:val="99"/>
    <w:semiHidden/>
    <w:rsid w:val="00DA4900"/>
    <w:rPr>
      <w:rFonts w:ascii="Arial" w:eastAsia="Times" w:hAnsi="Arial" w:cs="Times New Roman"/>
      <w:b/>
      <w:bCs/>
      <w:sz w:val="20"/>
      <w:szCs w:val="20"/>
    </w:rPr>
  </w:style>
  <w:style w:type="paragraph" w:customStyle="1" w:styleId="TotalScore">
    <w:name w:val="Total_Score"/>
    <w:basedOn w:val="Normal"/>
    <w:link w:val="TotalScoreChar"/>
    <w:qFormat/>
    <w:rsid w:val="00F406E7"/>
    <w:pPr>
      <w:spacing w:before="240" w:after="240" w:line="240" w:lineRule="auto"/>
    </w:pPr>
    <w:rPr>
      <w:b/>
    </w:rPr>
  </w:style>
  <w:style w:type="character" w:customStyle="1" w:styleId="TotalScoreChar">
    <w:name w:val="Total_Score Char"/>
    <w:basedOn w:val="DefaultParagraphFont"/>
    <w:link w:val="TotalScore"/>
    <w:rsid w:val="00F406E7"/>
    <w:rPr>
      <w:rFonts w:ascii="Arial" w:eastAsia="Times" w:hAnsi="Arial" w:cs="Times New Roman"/>
      <w:b/>
      <w:sz w:val="20"/>
      <w:szCs w:val="20"/>
    </w:rPr>
  </w:style>
  <w:style w:type="paragraph" w:customStyle="1" w:styleId="Ital">
    <w:name w:val="Ital"/>
    <w:basedOn w:val="Normal"/>
    <w:link w:val="ItalChar"/>
    <w:qFormat/>
    <w:rsid w:val="00603DBA"/>
    <w:rPr>
      <w:i/>
    </w:rPr>
  </w:style>
  <w:style w:type="character" w:customStyle="1" w:styleId="ItalChar">
    <w:name w:val="Ital Char"/>
    <w:basedOn w:val="DefaultParagraphFont"/>
    <w:link w:val="Ital"/>
    <w:rsid w:val="00603DBA"/>
    <w:rPr>
      <w:rFonts w:ascii="Arial" w:eastAsia="Times" w:hAnsi="Arial" w:cs="Times New Roman"/>
      <w: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535961">
      <w:bodyDiv w:val="1"/>
      <w:marLeft w:val="0"/>
      <w:marRight w:val="0"/>
      <w:marTop w:val="0"/>
      <w:marBottom w:val="0"/>
      <w:divBdr>
        <w:top w:val="none" w:sz="0" w:space="0" w:color="auto"/>
        <w:left w:val="none" w:sz="0" w:space="0" w:color="auto"/>
        <w:bottom w:val="none" w:sz="0" w:space="0" w:color="auto"/>
        <w:right w:val="none" w:sz="0" w:space="0" w:color="auto"/>
      </w:divBdr>
    </w:div>
    <w:div w:id="279534010">
      <w:bodyDiv w:val="1"/>
      <w:marLeft w:val="0"/>
      <w:marRight w:val="0"/>
      <w:marTop w:val="0"/>
      <w:marBottom w:val="0"/>
      <w:divBdr>
        <w:top w:val="none" w:sz="0" w:space="0" w:color="auto"/>
        <w:left w:val="none" w:sz="0" w:space="0" w:color="auto"/>
        <w:bottom w:val="none" w:sz="0" w:space="0" w:color="auto"/>
        <w:right w:val="none" w:sz="0" w:space="0" w:color="auto"/>
      </w:divBdr>
    </w:div>
    <w:div w:id="388454572">
      <w:bodyDiv w:val="1"/>
      <w:marLeft w:val="0"/>
      <w:marRight w:val="0"/>
      <w:marTop w:val="0"/>
      <w:marBottom w:val="0"/>
      <w:divBdr>
        <w:top w:val="none" w:sz="0" w:space="0" w:color="auto"/>
        <w:left w:val="none" w:sz="0" w:space="0" w:color="auto"/>
        <w:bottom w:val="none" w:sz="0" w:space="0" w:color="auto"/>
        <w:right w:val="none" w:sz="0" w:space="0" w:color="auto"/>
      </w:divBdr>
    </w:div>
    <w:div w:id="394160415">
      <w:bodyDiv w:val="1"/>
      <w:marLeft w:val="0"/>
      <w:marRight w:val="0"/>
      <w:marTop w:val="0"/>
      <w:marBottom w:val="0"/>
      <w:divBdr>
        <w:top w:val="none" w:sz="0" w:space="0" w:color="auto"/>
        <w:left w:val="none" w:sz="0" w:space="0" w:color="auto"/>
        <w:bottom w:val="none" w:sz="0" w:space="0" w:color="auto"/>
        <w:right w:val="none" w:sz="0" w:space="0" w:color="auto"/>
      </w:divBdr>
    </w:div>
    <w:div w:id="669479884">
      <w:bodyDiv w:val="1"/>
      <w:marLeft w:val="0"/>
      <w:marRight w:val="0"/>
      <w:marTop w:val="0"/>
      <w:marBottom w:val="0"/>
      <w:divBdr>
        <w:top w:val="none" w:sz="0" w:space="0" w:color="auto"/>
        <w:left w:val="none" w:sz="0" w:space="0" w:color="auto"/>
        <w:bottom w:val="none" w:sz="0" w:space="0" w:color="auto"/>
        <w:right w:val="none" w:sz="0" w:space="0" w:color="auto"/>
      </w:divBdr>
    </w:div>
    <w:div w:id="871385676">
      <w:bodyDiv w:val="1"/>
      <w:marLeft w:val="0"/>
      <w:marRight w:val="0"/>
      <w:marTop w:val="0"/>
      <w:marBottom w:val="0"/>
      <w:divBdr>
        <w:top w:val="none" w:sz="0" w:space="0" w:color="auto"/>
        <w:left w:val="none" w:sz="0" w:space="0" w:color="auto"/>
        <w:bottom w:val="none" w:sz="0" w:space="0" w:color="auto"/>
        <w:right w:val="none" w:sz="0" w:space="0" w:color="auto"/>
      </w:divBdr>
    </w:div>
    <w:div w:id="1536113137">
      <w:bodyDiv w:val="1"/>
      <w:marLeft w:val="0"/>
      <w:marRight w:val="0"/>
      <w:marTop w:val="0"/>
      <w:marBottom w:val="0"/>
      <w:divBdr>
        <w:top w:val="none" w:sz="0" w:space="0" w:color="auto"/>
        <w:left w:val="none" w:sz="0" w:space="0" w:color="auto"/>
        <w:bottom w:val="none" w:sz="0" w:space="0" w:color="auto"/>
        <w:right w:val="none" w:sz="0" w:space="0" w:color="auto"/>
      </w:divBdr>
    </w:div>
    <w:div w:id="1885868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eward\Desktop\Access_Word_Doc_Examples\Templates\IMX_A_XX_XX_Unit-Test-Part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F1EA33-0957-4E8F-83E4-8F8E95893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IMX_A_XX_XX_Unit-Test-Part2</Template>
  <TotalTime>0</TotalTime>
  <Pages>2</Pages>
  <Words>152</Words>
  <Characters>871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Graded Assignment Math Template</vt:lpstr>
    </vt:vector>
  </TitlesOfParts>
  <Company>K12</Company>
  <LinksUpToDate>false</LinksUpToDate>
  <CharactersWithSpaces>1021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Graded Assignment Math Template</dc:title>
  <dc:creator>Debra Foulks</dc:creator>
  <cp:keywords>Accessible</cp:keywords>
  <cp:lastModifiedBy>Alejandro Sanchez</cp:lastModifiedBy>
  <cp:revision>2</cp:revision>
  <dcterms:created xsi:type="dcterms:W3CDTF">2016-09-05T00:07:00Z</dcterms:created>
  <dcterms:modified xsi:type="dcterms:W3CDTF">2016-09-05T00:07:00Z</dcterms:modified>
</cp:coreProperties>
</file>