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E8" w:rsidRDefault="004B2F63" w:rsidP="004B2F63">
      <w:pPr>
        <w:pStyle w:val="NameDate"/>
      </w:pPr>
      <w:r>
        <w:t>Name:</w:t>
      </w:r>
      <w:bookmarkStart w:id="0" w:name="_GoBack"/>
      <w:bookmarkEnd w:id="0"/>
    </w:p>
    <w:p w:rsidR="004B2F63" w:rsidRDefault="004B2F63" w:rsidP="004B2F63">
      <w:pPr>
        <w:pStyle w:val="NameDate"/>
      </w:pPr>
      <w:r>
        <w:t>Date:</w:t>
      </w:r>
    </w:p>
    <w:p w:rsidR="004B2F63" w:rsidRDefault="004B2F63" w:rsidP="004B2F63">
      <w:pPr>
        <w:sectPr w:rsidR="004B2F63" w:rsidSect="004B2F63">
          <w:headerReference w:type="default" r:id="rId8"/>
          <w:footerReference w:type="default" r:id="rId9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:rsidR="00B466A3" w:rsidRPr="00AB1819" w:rsidRDefault="00B466A3" w:rsidP="00B01A79">
      <w:pPr>
        <w:pStyle w:val="Heading1"/>
      </w:pPr>
      <w:r w:rsidRPr="00AB1819">
        <w:t>Graded Assignment</w:t>
      </w:r>
    </w:p>
    <w:p w:rsidR="00B466A3" w:rsidRPr="00AB1819" w:rsidRDefault="0080006C" w:rsidP="00B01A79">
      <w:pPr>
        <w:pStyle w:val="Heading2"/>
      </w:pPr>
      <w:r w:rsidRPr="0080006C">
        <w:t xml:space="preserve">Unit Test, Part 2: </w:t>
      </w:r>
      <w:r w:rsidRPr="0080006C">
        <w:rPr>
          <w:rStyle w:val="SubtleEmphasis"/>
        </w:rPr>
        <w:t>Lord of the Flies</w:t>
      </w:r>
    </w:p>
    <w:p w:rsidR="00527E93" w:rsidRPr="00774DAD" w:rsidRDefault="0080006C" w:rsidP="00527E93">
      <w:pPr>
        <w:rPr>
          <w:b/>
          <w:bCs/>
          <w:u w:val="single"/>
        </w:rPr>
      </w:pPr>
      <w:r w:rsidRPr="0080006C">
        <w:t>Read each question carefully. Answer in complete sentences in the space provided.</w:t>
      </w:r>
    </w:p>
    <w:p w:rsidR="00527E93" w:rsidRPr="00DA4900" w:rsidRDefault="00981B6D" w:rsidP="00527E93">
      <w:pPr>
        <w:pStyle w:val="TotalScore"/>
      </w:pPr>
      <w:r>
        <w:t>To</w:t>
      </w:r>
      <w:r w:rsidR="00527E93" w:rsidRPr="00DA4900">
        <w:t xml:space="preserve">tal score: ____ </w:t>
      </w:r>
      <w:r w:rsidR="0080006C">
        <w:t>of 40</w:t>
      </w:r>
      <w:r>
        <w:t xml:space="preserve"> </w:t>
      </w:r>
      <w:r w:rsidR="00527E93" w:rsidRPr="00DA4900">
        <w:t>points</w:t>
      </w:r>
    </w:p>
    <w:p w:rsidR="00527E93" w:rsidRPr="00527E93" w:rsidRDefault="00981B6D" w:rsidP="00557822">
      <w:pPr>
        <w:pStyle w:val="Points"/>
      </w:pPr>
      <w:r>
        <w:t xml:space="preserve">(Score for Question 1: </w:t>
      </w:r>
      <w:r w:rsidRPr="00A441F1">
        <w:t>___</w:t>
      </w:r>
      <w:r w:rsidR="0080006C">
        <w:t xml:space="preserve"> of</w:t>
      </w:r>
      <w:r w:rsidR="00401F9F">
        <w:t xml:space="preserve"> </w:t>
      </w:r>
      <w:r w:rsidR="0080006C">
        <w:t>10</w:t>
      </w:r>
      <w:r>
        <w:t xml:space="preserve"> points</w:t>
      </w:r>
      <w:r w:rsidR="00527E93" w:rsidRPr="00527E93">
        <w:t>)</w:t>
      </w:r>
    </w:p>
    <w:p w:rsidR="006D4E65" w:rsidRDefault="006D4E65" w:rsidP="006D4E65">
      <w:pPr>
        <w:pStyle w:val="QuestionNumbered"/>
        <w:spacing w:before="240"/>
      </w:pPr>
      <w:r w:rsidRPr="006F1CD8">
        <w:t>Compare and contrast Ralph and Jack. How are the two boys alike, and how are they different? Why are they in conflict with each other? Write your answer in a paragraph, using examples from the text to support your response.</w:t>
      </w:r>
    </w:p>
    <w:p w:rsidR="00B466A3" w:rsidRDefault="002A3EE3" w:rsidP="00B8598F">
      <w:r w:rsidRPr="00B8598F">
        <w:t>Answer</w:t>
      </w:r>
      <w:r>
        <w:t>:</w:t>
      </w:r>
    </w:p>
    <w:p w:rsidR="00BD7AD8" w:rsidRPr="00B02DA4" w:rsidRDefault="00B02DA4" w:rsidP="00B02DA4">
      <w:pPr>
        <w:pStyle w:val="StudentResponse"/>
      </w:pPr>
      <w:r w:rsidRPr="00B02DA4">
        <w:t>Type your answer here.</w:t>
      </w:r>
    </w:p>
    <w:p w:rsidR="00981B6D" w:rsidRPr="00527E93" w:rsidRDefault="00981B6D" w:rsidP="00981B6D">
      <w:pPr>
        <w:pStyle w:val="Points"/>
      </w:pPr>
      <w:r>
        <w:t xml:space="preserve">(Score for Question 2: </w:t>
      </w:r>
      <w:r w:rsidRPr="00A441F1">
        <w:t>___</w:t>
      </w:r>
      <w:r w:rsidR="0080006C">
        <w:t xml:space="preserve"> of 10</w:t>
      </w:r>
      <w:r>
        <w:t xml:space="preserve"> points</w:t>
      </w:r>
      <w:r w:rsidRPr="00527E93">
        <w:t>)</w:t>
      </w:r>
    </w:p>
    <w:p w:rsidR="00981B6D" w:rsidRDefault="006D4E65" w:rsidP="0080006C">
      <w:pPr>
        <w:pStyle w:val="QuestionNumbered"/>
      </w:pPr>
      <w:r w:rsidRPr="006F1CD8">
        <w:t>Explain what each of the four major symbols in the novel—conch, glasses, fire, and beast—represents. Answer in a paragraph. Provide at least one example of each symbol’s role in the novel.</w:t>
      </w:r>
    </w:p>
    <w:p w:rsidR="00B02DA4" w:rsidRDefault="00B02DA4" w:rsidP="00B02DA4">
      <w:r w:rsidRPr="00B8598F">
        <w:t>Answer</w:t>
      </w:r>
      <w:r>
        <w:t>:</w:t>
      </w:r>
    </w:p>
    <w:p w:rsidR="00B02DA4" w:rsidRPr="00B02DA4" w:rsidRDefault="00B02DA4" w:rsidP="00B02DA4">
      <w:pPr>
        <w:pStyle w:val="StudentResponse"/>
      </w:pPr>
      <w:r w:rsidRPr="00B02DA4">
        <w:t>Type your answer here.</w:t>
      </w:r>
    </w:p>
    <w:p w:rsidR="000C7D17" w:rsidRPr="00B01A79" w:rsidRDefault="00981B6D" w:rsidP="00557822">
      <w:pPr>
        <w:pStyle w:val="Points"/>
      </w:pPr>
      <w:r>
        <w:t xml:space="preserve">(Score for Question 3: </w:t>
      </w:r>
      <w:r w:rsidRPr="00A441F1">
        <w:t>___</w:t>
      </w:r>
      <w:r w:rsidR="0080006C">
        <w:t xml:space="preserve"> of 20</w:t>
      </w:r>
      <w:r>
        <w:t xml:space="preserve"> points</w:t>
      </w:r>
      <w:r w:rsidRPr="00527E93">
        <w:t>)</w:t>
      </w:r>
    </w:p>
    <w:p w:rsidR="00981B6D" w:rsidRDefault="006D4E65" w:rsidP="0080006C">
      <w:pPr>
        <w:pStyle w:val="QuestionNumbered"/>
      </w:pPr>
      <w:r w:rsidRPr="006F1CD8">
        <w:t xml:space="preserve">Piggy asks in Chapter 5, “Are we humans or savages?” One theme present in the novel is that underneath the appearance of civilization, violence and disorder are ever-present possibilities in human life. Explain how this theme is conveyed </w:t>
      </w:r>
      <w:r w:rsidRPr="00D974FD">
        <w:t>in</w:t>
      </w:r>
      <w:r w:rsidRPr="006F1CD8">
        <w:rPr>
          <w:rStyle w:val="SubtleEmphasis"/>
        </w:rPr>
        <w:t xml:space="preserve"> Lord of the Flies.</w:t>
      </w:r>
      <w:r w:rsidRPr="006F1CD8">
        <w:t xml:space="preserve"> Use evidence from the novel to support your response. Write a response of no fewer than three paragraphs.</w:t>
      </w:r>
    </w:p>
    <w:p w:rsidR="00B02DA4" w:rsidRDefault="00B02DA4" w:rsidP="00B02DA4">
      <w:r w:rsidRPr="00B8598F">
        <w:t>Answer</w:t>
      </w:r>
      <w:r>
        <w:t>:</w:t>
      </w:r>
    </w:p>
    <w:p w:rsidR="00B466A3" w:rsidRDefault="00B02DA4" w:rsidP="00527E93">
      <w:pPr>
        <w:pStyle w:val="StudentResponse"/>
      </w:pPr>
      <w:r w:rsidRPr="00B02DA4">
        <w:t>Type your answer here.</w:t>
      </w:r>
    </w:p>
    <w:sectPr w:rsidR="00B466A3" w:rsidSect="004B2F63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39" w:rsidRDefault="00912339" w:rsidP="00B01A79">
      <w:r>
        <w:separator/>
      </w:r>
    </w:p>
    <w:p w:rsidR="00912339" w:rsidRDefault="00912339" w:rsidP="00B01A79"/>
  </w:endnote>
  <w:endnote w:type="continuationSeparator" w:id="0">
    <w:p w:rsidR="00912339" w:rsidRDefault="00912339" w:rsidP="00B01A79">
      <w:r>
        <w:continuationSeparator/>
      </w:r>
    </w:p>
    <w:p w:rsidR="00912339" w:rsidRDefault="00912339" w:rsidP="00B01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3C" w:rsidRPr="00770DDC" w:rsidRDefault="00B01A79" w:rsidP="00770DDC">
    <w:pPr>
      <w:pStyle w:val="RunningFoot"/>
    </w:pPr>
    <w:r w:rsidRPr="00770DDC">
      <w:t>© 2015 K12 Inc. All rights reserved.</w:t>
    </w:r>
    <w:r w:rsidRPr="00770DDC">
      <w:tab/>
      <w:t xml:space="preserve">Page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PAGE </w:instrText>
    </w:r>
    <w:r w:rsidRPr="00770DDC">
      <w:rPr>
        <w:rStyle w:val="PageNumber"/>
      </w:rPr>
      <w:fldChar w:fldCharType="separate"/>
    </w:r>
    <w:r w:rsidR="00BC28D4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Pr="00770DDC">
      <w:t xml:space="preserve"> of </w:t>
    </w:r>
    <w:r w:rsidRPr="00770DDC">
      <w:rPr>
        <w:rStyle w:val="PageNumber"/>
      </w:rPr>
      <w:fldChar w:fldCharType="begin"/>
    </w:r>
    <w:r w:rsidRPr="00770DDC">
      <w:rPr>
        <w:rStyle w:val="PageNumber"/>
      </w:rPr>
      <w:instrText xml:space="preserve"> NUMPAGES </w:instrText>
    </w:r>
    <w:r w:rsidRPr="00770DDC">
      <w:rPr>
        <w:rStyle w:val="PageNumber"/>
      </w:rPr>
      <w:fldChar w:fldCharType="separate"/>
    </w:r>
    <w:r w:rsidR="00BC28D4">
      <w:rPr>
        <w:rStyle w:val="PageNumber"/>
        <w:noProof/>
      </w:rPr>
      <w:t>1</w:t>
    </w:r>
    <w:r w:rsidRPr="00770DDC">
      <w:rPr>
        <w:rStyle w:val="PageNumber"/>
      </w:rPr>
      <w:fldChar w:fldCharType="end"/>
    </w:r>
    <w:r w:rsidR="00501037">
      <w:rPr>
        <w:rStyle w:val="PageNumber"/>
      </w:rPr>
      <w:br/>
    </w:r>
    <w:r w:rsidRPr="00770DDC">
      <w:t xml:space="preserve">Copying or </w:t>
    </w:r>
    <w:r w:rsidRPr="00770DDC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39" w:rsidRDefault="00912339" w:rsidP="00B01A79">
      <w:r>
        <w:separator/>
      </w:r>
    </w:p>
    <w:p w:rsidR="00912339" w:rsidRDefault="00912339" w:rsidP="00B01A79"/>
  </w:footnote>
  <w:footnote w:type="continuationSeparator" w:id="0">
    <w:p w:rsidR="00912339" w:rsidRDefault="00912339" w:rsidP="00B01A79">
      <w:r>
        <w:continuationSeparator/>
      </w:r>
    </w:p>
    <w:p w:rsidR="00912339" w:rsidRDefault="00912339" w:rsidP="00B01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3C" w:rsidRDefault="0080006C" w:rsidP="00C31082">
    <w:pPr>
      <w:pStyle w:val="RunningHead"/>
    </w:pPr>
    <w:r>
      <w:t>English | Graded Assignment |</w:t>
    </w:r>
    <w:r w:rsidR="006D4E65">
      <w:t xml:space="preserve"> </w:t>
    </w:r>
    <w:r w:rsidRPr="0080006C">
      <w:t xml:space="preserve">Unit Test, Part 2: </w:t>
    </w:r>
    <w:r w:rsidRPr="006D4E65">
      <w:rPr>
        <w:rStyle w:val="SubtleEmphasis"/>
      </w:rPr>
      <w:t>Lord of the Flies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20600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97C73"/>
    <w:multiLevelType w:val="hybridMultilevel"/>
    <w:tmpl w:val="B658ED72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91266"/>
    <w:multiLevelType w:val="hybridMultilevel"/>
    <w:tmpl w:val="75469A46"/>
    <w:lvl w:ilvl="0" w:tplc="FC1A0008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D4428"/>
    <w:multiLevelType w:val="hybridMultilevel"/>
    <w:tmpl w:val="70725D2C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3C1913"/>
    <w:multiLevelType w:val="hybridMultilevel"/>
    <w:tmpl w:val="FC8ACDFC"/>
    <w:lvl w:ilvl="0" w:tplc="787EE130">
      <w:start w:val="1"/>
      <w:numFmt w:val="decimal"/>
      <w:pStyle w:val="QuestionNumbered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9"/>
    <w:rsid w:val="00004357"/>
    <w:rsid w:val="00017187"/>
    <w:rsid w:val="00017DE5"/>
    <w:rsid w:val="0007190D"/>
    <w:rsid w:val="000877C2"/>
    <w:rsid w:val="000979F1"/>
    <w:rsid w:val="000A10C5"/>
    <w:rsid w:val="000C7D17"/>
    <w:rsid w:val="00124034"/>
    <w:rsid w:val="00130A76"/>
    <w:rsid w:val="00195C3C"/>
    <w:rsid w:val="00197B99"/>
    <w:rsid w:val="001F418E"/>
    <w:rsid w:val="00206B4C"/>
    <w:rsid w:val="00222240"/>
    <w:rsid w:val="00283B66"/>
    <w:rsid w:val="002860E6"/>
    <w:rsid w:val="002A3EE3"/>
    <w:rsid w:val="002D263C"/>
    <w:rsid w:val="003D451F"/>
    <w:rsid w:val="00401F9F"/>
    <w:rsid w:val="00406DA2"/>
    <w:rsid w:val="00421B3C"/>
    <w:rsid w:val="00427888"/>
    <w:rsid w:val="00437FC5"/>
    <w:rsid w:val="004679A5"/>
    <w:rsid w:val="004B2F63"/>
    <w:rsid w:val="00501037"/>
    <w:rsid w:val="00504FC8"/>
    <w:rsid w:val="00520476"/>
    <w:rsid w:val="005207E8"/>
    <w:rsid w:val="0052304E"/>
    <w:rsid w:val="00527E93"/>
    <w:rsid w:val="00557822"/>
    <w:rsid w:val="005A2F79"/>
    <w:rsid w:val="005C4252"/>
    <w:rsid w:val="006052D7"/>
    <w:rsid w:val="00647C15"/>
    <w:rsid w:val="006D4E65"/>
    <w:rsid w:val="006D59F1"/>
    <w:rsid w:val="0070074D"/>
    <w:rsid w:val="00705362"/>
    <w:rsid w:val="00770DDC"/>
    <w:rsid w:val="00773461"/>
    <w:rsid w:val="00774DAD"/>
    <w:rsid w:val="00774F14"/>
    <w:rsid w:val="0080006C"/>
    <w:rsid w:val="00802D89"/>
    <w:rsid w:val="008167F1"/>
    <w:rsid w:val="00852CB2"/>
    <w:rsid w:val="008748E0"/>
    <w:rsid w:val="008A121C"/>
    <w:rsid w:val="008D7746"/>
    <w:rsid w:val="00912339"/>
    <w:rsid w:val="00926636"/>
    <w:rsid w:val="00941393"/>
    <w:rsid w:val="0094475F"/>
    <w:rsid w:val="00981B6D"/>
    <w:rsid w:val="009F613D"/>
    <w:rsid w:val="00A00E5D"/>
    <w:rsid w:val="00AA6C4E"/>
    <w:rsid w:val="00AB1819"/>
    <w:rsid w:val="00B01A79"/>
    <w:rsid w:val="00B02DA4"/>
    <w:rsid w:val="00B466A3"/>
    <w:rsid w:val="00B8598F"/>
    <w:rsid w:val="00BC28D4"/>
    <w:rsid w:val="00BD7AD8"/>
    <w:rsid w:val="00C071FF"/>
    <w:rsid w:val="00C31082"/>
    <w:rsid w:val="00CF222B"/>
    <w:rsid w:val="00DB10FD"/>
    <w:rsid w:val="00DE124E"/>
    <w:rsid w:val="00E106B9"/>
    <w:rsid w:val="00E27196"/>
    <w:rsid w:val="00E668F3"/>
    <w:rsid w:val="00F06118"/>
    <w:rsid w:val="00F527C6"/>
    <w:rsid w:val="00F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4EB75-4EEC-4C5C-A05D-4DFA2E20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7D17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501037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AB181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6A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B46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6A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B466A3"/>
  </w:style>
  <w:style w:type="paragraph" w:customStyle="1" w:styleId="AHead">
    <w:name w:val="A Head"/>
    <w:basedOn w:val="Normal"/>
    <w:rsid w:val="00B466A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B466A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B466A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B466A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B466A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CTableHead">
    <w:name w:val="C Table 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b/>
      <w:bCs/>
      <w:color w:val="000000"/>
    </w:rPr>
  </w:style>
  <w:style w:type="paragraph" w:customStyle="1" w:styleId="CTableSubhead">
    <w:name w:val="C Table Subhead"/>
    <w:basedOn w:val="Normal"/>
    <w:rsid w:val="00B466A3"/>
    <w:pPr>
      <w:autoSpaceDE w:val="0"/>
      <w:autoSpaceDN w:val="0"/>
      <w:adjustRightInd w:val="0"/>
      <w:spacing w:line="300" w:lineRule="atLeast"/>
      <w:jc w:val="center"/>
      <w:textAlignment w:val="baseline"/>
    </w:pPr>
    <w:rPr>
      <w:rFonts w:eastAsia="Times New Roman"/>
      <w:color w:val="000000"/>
    </w:rPr>
  </w:style>
  <w:style w:type="character" w:styleId="CommentReference">
    <w:name w:val="annotation reference"/>
    <w:rsid w:val="00B466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6A3"/>
  </w:style>
  <w:style w:type="character" w:customStyle="1" w:styleId="CommentTextChar">
    <w:name w:val="Comment Text Char"/>
    <w:basedOn w:val="DefaultParagraphFont"/>
    <w:link w:val="CommentText"/>
    <w:rsid w:val="00B466A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A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37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B1819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rsid w:val="00B01A79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B01A79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B01A79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B8598F"/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501037"/>
    <w:pPr>
      <w:numPr>
        <w:numId w:val="1"/>
      </w:numPr>
      <w:tabs>
        <w:tab w:val="clear" w:pos="720"/>
      </w:tabs>
      <w:ind w:left="360"/>
      <w:contextualSpacing w:val="0"/>
    </w:pPr>
  </w:style>
  <w:style w:type="character" w:customStyle="1" w:styleId="EScoreChar">
    <w:name w:val="E Score Char"/>
    <w:basedOn w:val="DefaultParagraphFont"/>
    <w:link w:val="EScore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B8598F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501037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8598F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ParagraphChar"/>
    <w:link w:val="QuestionNumbered"/>
    <w:rsid w:val="00501037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ParagraphChar"/>
    <w:link w:val="QuestionParts"/>
    <w:rsid w:val="00501037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97B99"/>
    <w:pPr>
      <w:numPr>
        <w:numId w:val="7"/>
      </w:numPr>
      <w:contextualSpacing/>
    </w:pPr>
  </w:style>
  <w:style w:type="paragraph" w:customStyle="1" w:styleId="RunningHead">
    <w:name w:val="Running_Head"/>
    <w:basedOn w:val="Header"/>
    <w:link w:val="RunningHeadChar"/>
    <w:qFormat/>
    <w:rsid w:val="00501037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501037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501037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501037"/>
    <w:rPr>
      <w:rFonts w:ascii="Arial" w:eastAsia="Times" w:hAnsi="Arial" w:cs="Arial"/>
      <w:sz w:val="16"/>
      <w:szCs w:val="16"/>
    </w:rPr>
  </w:style>
  <w:style w:type="paragraph" w:customStyle="1" w:styleId="NameDate">
    <w:name w:val="Name_Date"/>
    <w:basedOn w:val="Normal"/>
    <w:link w:val="NameDateChar"/>
    <w:qFormat/>
    <w:rsid w:val="005207E8"/>
    <w:pPr>
      <w:pBdr>
        <w:bottom w:val="single" w:sz="6" w:space="1" w:color="auto"/>
      </w:pBdr>
    </w:pPr>
  </w:style>
  <w:style w:type="table" w:styleId="TableGrid">
    <w:name w:val="Table Grid"/>
    <w:basedOn w:val="TableNormal"/>
    <w:uiPriority w:val="59"/>
    <w:rsid w:val="00DE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DateChar">
    <w:name w:val="Name_Date Char"/>
    <w:basedOn w:val="DefaultParagraphFont"/>
    <w:link w:val="NameDate"/>
    <w:rsid w:val="005207E8"/>
    <w:rPr>
      <w:rFonts w:ascii="Arial" w:eastAsia="Times" w:hAnsi="Arial" w:cs="Times New Roman"/>
      <w:sz w:val="20"/>
      <w:szCs w:val="20"/>
    </w:rPr>
  </w:style>
  <w:style w:type="paragraph" w:customStyle="1" w:styleId="StudentResponse">
    <w:name w:val="Student_Response"/>
    <w:basedOn w:val="Normal"/>
    <w:link w:val="StudentResponseChar"/>
    <w:qFormat/>
    <w:rsid w:val="00B02DA4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StudentResponseChar">
    <w:name w:val="Student_Response Char"/>
    <w:basedOn w:val="DefaultParagraphFont"/>
    <w:link w:val="StudentResponse"/>
    <w:rsid w:val="00B02DA4"/>
    <w:rPr>
      <w:rFonts w:ascii="Times New Roman" w:eastAsia="Times" w:hAnsi="Times New Roman" w:cs="Times New Roman"/>
      <w:sz w:val="24"/>
      <w:szCs w:val="24"/>
    </w:rPr>
  </w:style>
  <w:style w:type="paragraph" w:customStyle="1" w:styleId="PointsQuestion">
    <w:name w:val="Points_Question"/>
    <w:basedOn w:val="Points"/>
    <w:link w:val="PointsQuestionChar"/>
    <w:rsid w:val="00501037"/>
    <w:pPr>
      <w:spacing w:after="60" w:line="200" w:lineRule="atLeast"/>
    </w:pPr>
  </w:style>
  <w:style w:type="character" w:customStyle="1" w:styleId="PointsQuestionChar">
    <w:name w:val="Points_Question Char"/>
    <w:basedOn w:val="EScoreChar"/>
    <w:link w:val="PointsQuestion"/>
    <w:rsid w:val="00501037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TotalScore">
    <w:name w:val="Total_Score"/>
    <w:basedOn w:val="Normal"/>
    <w:link w:val="TotalScoreChar"/>
    <w:qFormat/>
    <w:rsid w:val="00527E93"/>
    <w:pPr>
      <w:spacing w:before="240" w:after="240" w:line="240" w:lineRule="auto"/>
    </w:pPr>
    <w:rPr>
      <w:b/>
    </w:rPr>
  </w:style>
  <w:style w:type="character" w:customStyle="1" w:styleId="TotalScoreChar">
    <w:name w:val="Total_Score Char"/>
    <w:basedOn w:val="DefaultParagraphFont"/>
    <w:link w:val="TotalScore"/>
    <w:rsid w:val="00527E93"/>
    <w:rPr>
      <w:rFonts w:ascii="Arial" w:eastAsia="Times" w:hAnsi="Arial" w:cs="Times New Roman"/>
      <w:b/>
      <w:sz w:val="20"/>
      <w:szCs w:val="20"/>
    </w:rPr>
  </w:style>
  <w:style w:type="paragraph" w:customStyle="1" w:styleId="Bold">
    <w:name w:val="Bold"/>
    <w:basedOn w:val="Normal"/>
    <w:link w:val="BoldChar"/>
    <w:rsid w:val="006D59F1"/>
    <w:rPr>
      <w:b/>
    </w:rPr>
  </w:style>
  <w:style w:type="paragraph" w:customStyle="1" w:styleId="Ital">
    <w:name w:val="Ital"/>
    <w:basedOn w:val="Normal"/>
    <w:link w:val="ItalChar"/>
    <w:rsid w:val="006D59F1"/>
    <w:rPr>
      <w:i/>
    </w:rPr>
  </w:style>
  <w:style w:type="character" w:customStyle="1" w:styleId="BoldChar">
    <w:name w:val="Bold Char"/>
    <w:basedOn w:val="DefaultParagraphFont"/>
    <w:link w:val="Bold"/>
    <w:rsid w:val="006D59F1"/>
    <w:rPr>
      <w:rFonts w:ascii="Arial" w:eastAsia="Times" w:hAnsi="Arial" w:cs="Times New Roman"/>
      <w:b/>
      <w:sz w:val="20"/>
      <w:szCs w:val="20"/>
    </w:rPr>
  </w:style>
  <w:style w:type="character" w:customStyle="1" w:styleId="ItalChar">
    <w:name w:val="Ital Char"/>
    <w:basedOn w:val="DefaultParagraphFont"/>
    <w:link w:val="Ital"/>
    <w:rsid w:val="006D59F1"/>
    <w:rPr>
      <w:rFonts w:ascii="Arial" w:eastAsia="Times" w:hAnsi="Arial" w:cs="Times New Roman"/>
      <w:i/>
      <w:sz w:val="20"/>
      <w:szCs w:val="20"/>
    </w:rPr>
  </w:style>
  <w:style w:type="character" w:styleId="Strong">
    <w:name w:val="Strong"/>
    <w:uiPriority w:val="22"/>
    <w:qFormat/>
    <w:rsid w:val="00774DAD"/>
    <w:rPr>
      <w:b/>
      <w:bCs/>
    </w:rPr>
  </w:style>
  <w:style w:type="character" w:styleId="Emphasis">
    <w:name w:val="Emphasis"/>
    <w:aliases w:val="Bold_Italic"/>
    <w:uiPriority w:val="20"/>
    <w:qFormat/>
    <w:rsid w:val="00774DA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774DAD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774DAD"/>
    <w:rPr>
      <w:i w:val="0"/>
      <w:iCs/>
      <w:u w:val="single"/>
    </w:rPr>
  </w:style>
  <w:style w:type="paragraph" w:customStyle="1" w:styleId="ShortPassage">
    <w:name w:val="Short_Passage"/>
    <w:basedOn w:val="Normal"/>
    <w:link w:val="ShortPassageChar"/>
    <w:qFormat/>
    <w:rsid w:val="00206B4C"/>
    <w:pPr>
      <w:ind w:left="720"/>
    </w:pPr>
  </w:style>
  <w:style w:type="character" w:customStyle="1" w:styleId="ShortPassageChar">
    <w:name w:val="Short_Passage Char"/>
    <w:basedOn w:val="DefaultParagraphFont"/>
    <w:link w:val="ShortPassage"/>
    <w:rsid w:val="00206B4C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EADD-8405-4651-A724-99408DB3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IMX_A_XX_XX_Unit-Test-Part2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Graded Assignment - Type-In</vt:lpstr>
    </vt:vector>
  </TitlesOfParts>
  <Company>K12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Graded Assignment - Type-In</dc:title>
  <dc:creator>Neeraj Negi</dc:creator>
  <cp:keywords>Accessible</cp:keywords>
  <cp:lastModifiedBy>Kachik Arganyan</cp:lastModifiedBy>
  <cp:revision>2</cp:revision>
  <dcterms:created xsi:type="dcterms:W3CDTF">2016-05-09T23:55:00Z</dcterms:created>
  <dcterms:modified xsi:type="dcterms:W3CDTF">2016-05-09T23:55:00Z</dcterms:modified>
</cp:coreProperties>
</file>