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hAnsi="Tahoma" w:cs="Tahoma"/>
          <w:b/>
          <w:sz w:val="28"/>
          <w:szCs w:val="28"/>
        </w:rPr>
        <w:id w:val="29297428"/>
        <w:placeholder>
          <w:docPart w:val="0CAD70D403F54CFA932D1DA42EE99086"/>
        </w:placeholder>
        <w:text/>
      </w:sdtPr>
      <w:sdtEndPr/>
      <w:sdtContent>
        <w:p w14:paraId="2BCDCBA4" w14:textId="77777777" w:rsidR="003737B6" w:rsidRDefault="00A41EA5" w:rsidP="000A57B5">
          <w:pPr>
            <w:pStyle w:val="PlainText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Conservation Area Donation</w:t>
          </w:r>
        </w:p>
      </w:sdtContent>
    </w:sdt>
    <w:p w14:paraId="110A2B12" w14:textId="77777777" w:rsidR="003737B6" w:rsidRPr="00CE4A89" w:rsidRDefault="003737B6" w:rsidP="00135826">
      <w:pPr>
        <w:pStyle w:val="PlainText"/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Description"/>
        <w:id w:val="13063645"/>
        <w:lock w:val="sdtLocked"/>
        <w:placeholder>
          <w:docPart w:val="0CAD70D403F54CFA932D1DA42EE99086"/>
        </w:placeholder>
      </w:sdtPr>
      <w:sdtEndPr>
        <w:rPr>
          <w:b w:val="0"/>
          <w:i/>
          <w:sz w:val="20"/>
          <w:szCs w:val="20"/>
        </w:rPr>
      </w:sdtEndPr>
      <w:sdtContent>
        <w:p w14:paraId="4E2318DF" w14:textId="77777777" w:rsidR="001A55B4" w:rsidRPr="000947F6" w:rsidRDefault="009F4ED1">
          <w:pPr>
            <w:pStyle w:val="PlainText"/>
            <w:spacing w:after="120"/>
            <w:rPr>
              <w:rFonts w:ascii="Tahoma" w:hAnsi="Tahoma" w:cs="Tahoma"/>
            </w:rPr>
          </w:pPr>
          <w:r w:rsidRPr="000947F6">
            <w:rPr>
              <w:rFonts w:ascii="Tahoma" w:hAnsi="Tahoma" w:cs="Tahoma"/>
              <w:b/>
            </w:rPr>
            <w:t xml:space="preserve">Project Description: </w:t>
          </w:r>
        </w:p>
        <w:p w14:paraId="337DF9DB" w14:textId="77777777" w:rsidR="00E00A27" w:rsidRPr="000A57B5" w:rsidRDefault="00F2468C" w:rsidP="00E00A27">
          <w:pPr>
            <w:pStyle w:val="PlainText"/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i/>
            </w:rPr>
            <w:t>In the following project, you will compose a business letter in the block style for the Aspen Falls Parks and Recreation Department. You will type the letter, and then copy and paste an attachment as a second page. You will correct spelling, grammar, and writing style errors and format the letterhead and attachment.</w:t>
          </w:r>
        </w:p>
      </w:sdtContent>
    </w:sdt>
    <w:p w14:paraId="02E70E0B" w14:textId="77777777" w:rsidR="00135826" w:rsidRPr="000947F6" w:rsidRDefault="00135826" w:rsidP="00135826">
      <w:pPr>
        <w:pStyle w:val="PlainText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tag w:val="Proj_Instr"/>
        <w:id w:val="13063646"/>
        <w:lock w:val="sdtLocked"/>
        <w:placeholder>
          <w:docPart w:val="0CAD70D403F54CFA932D1DA42EE99086"/>
        </w:placeholder>
      </w:sdtPr>
      <w:sdtEndPr>
        <w:rPr>
          <w:bCs/>
          <w:i/>
          <w:sz w:val="18"/>
          <w:szCs w:val="18"/>
        </w:rPr>
      </w:sdtEndPr>
      <w:sdtContent>
        <w:p w14:paraId="75127A69" w14:textId="77777777" w:rsidR="001A55B4" w:rsidRPr="000947F6" w:rsidRDefault="009F4ED1">
          <w:pPr>
            <w:pStyle w:val="PlainText"/>
            <w:spacing w:after="120"/>
            <w:rPr>
              <w:rFonts w:ascii="Tahoma" w:hAnsi="Tahoma" w:cs="Tahoma"/>
              <w:b/>
            </w:rPr>
          </w:pPr>
          <w:r w:rsidRPr="000947F6">
            <w:rPr>
              <w:rFonts w:ascii="Tahoma" w:hAnsi="Tahoma" w:cs="Tahoma"/>
              <w:b/>
            </w:rPr>
            <w:t xml:space="preserve">Instructions: </w:t>
          </w:r>
        </w:p>
        <w:p w14:paraId="60EEF3BF" w14:textId="77777777" w:rsidR="001A55B4" w:rsidRPr="000947F6" w:rsidRDefault="009F4ED1">
          <w:pPr>
            <w:pStyle w:val="PlainText"/>
            <w:spacing w:after="120"/>
            <w:rPr>
              <w:rFonts w:ascii="Tahoma" w:hAnsi="Tahoma" w:cs="Tahoma"/>
              <w:sz w:val="22"/>
              <w:szCs w:val="22"/>
            </w:rPr>
          </w:pPr>
          <w:r w:rsidRPr="000947F6">
            <w:rPr>
              <w:rFonts w:ascii="Tahoma" w:hAnsi="Tahoma" w:cs="Tahoma"/>
            </w:rPr>
            <w:t xml:space="preserve">For the purpose of grading the project you are required to perform the following tasks: </w:t>
          </w:r>
        </w:p>
        <w:tbl>
          <w:tblPr>
            <w:tblW w:w="10168" w:type="dxa"/>
            <w:tblInd w:w="93" w:type="dxa"/>
            <w:tblLook w:val="0000" w:firstRow="0" w:lastRow="0" w:firstColumn="0" w:lastColumn="0" w:noHBand="0" w:noVBand="0"/>
          </w:tblPr>
          <w:tblGrid>
            <w:gridCol w:w="1077"/>
            <w:gridCol w:w="7760"/>
            <w:gridCol w:w="1331"/>
          </w:tblGrid>
          <w:tr w:rsidR="0095702E" w:rsidRPr="000947F6" w14:paraId="08AAAAE5" w14:textId="77777777" w:rsidTr="00286790">
            <w:trPr>
              <w:trHeight w:val="405"/>
              <w:tblHeader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14:paraId="4A09E2FE" w14:textId="77777777" w:rsidR="0095702E" w:rsidRPr="000947F6" w:rsidRDefault="00A027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Step</w:t>
                </w:r>
              </w:p>
            </w:tc>
            <w:tc>
              <w:tcPr>
                <w:tcW w:w="7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14:paraId="785606BB" w14:textId="77777777" w:rsidR="0095702E" w:rsidRPr="000947F6" w:rsidRDefault="009F4ED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Instruction</w:t>
                </w:r>
                <w:r w:rsidR="00B8416D"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noWrap/>
                <w:vAlign w:val="center"/>
              </w:tcPr>
              <w:p w14:paraId="174D39AF" w14:textId="77777777" w:rsidR="0095702E" w:rsidRPr="000947F6" w:rsidRDefault="00E52F7C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Points Possible</w:t>
                </w:r>
              </w:p>
            </w:tc>
          </w:tr>
          <w:tr w:rsidR="00525961" w:rsidRPr="000947F6" w14:paraId="69191BDA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6ACF23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99312F" w14:textId="77777777" w:rsidR="00CA44FD" w:rsidRDefault="00691D8C">
                <w:r>
                  <w:rPr>
                    <w:rFonts w:ascii="Tahoma"/>
                    <w:sz w:val="18"/>
                  </w:rPr>
                  <w:t xml:space="preserve">Start Word. Download and open the file named </w:t>
                </w:r>
                <w:r>
                  <w:rPr>
                    <w:rFonts w:ascii="Tahoma"/>
                    <w:i/>
                    <w:sz w:val="18"/>
                  </w:rPr>
                  <w:t>skills_wrd01_grader_h1_Parks.docx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085C9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0</w:t>
                </w:r>
              </w:p>
            </w:tc>
          </w:tr>
          <w:tr w:rsidR="00525961" w:rsidRPr="000947F6" w14:paraId="3CDDA62E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4E5E02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2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7914BE" w14:textId="77777777" w:rsidR="00CA44FD" w:rsidRDefault="00691D8C">
                <w:r>
                  <w:rPr>
                    <w:rFonts w:ascii="Tahoma"/>
                    <w:sz w:val="18"/>
                  </w:rPr>
                  <w:t>Complete the letterhead by clicking at the end of the line, pressing ENTER, and typing the following on two separate lines:</w:t>
                </w:r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500 S Aspen Street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  <w:t>Aspen Falls, CA 93463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1DA8B2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4</w:t>
                </w:r>
              </w:p>
            </w:tc>
          </w:tr>
          <w:tr w:rsidR="00525961" w:rsidRPr="000947F6" w14:paraId="5001B5D2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3D13BF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3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2B427B" w14:textId="77777777" w:rsidR="00CA44FD" w:rsidRDefault="00691D8C">
                <w:r>
                  <w:rPr>
                    <w:rFonts w:ascii="Tahoma"/>
                    <w:sz w:val="18"/>
                  </w:rPr>
                  <w:t xml:space="preserve">Press ENTER two times, and then type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May 17, 2014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A23616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4</w:t>
                </w:r>
              </w:p>
            </w:tc>
          </w:tr>
          <w:tr w:rsidR="00525961" w:rsidRPr="000947F6" w14:paraId="2D385055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90C3B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4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7368F" w14:textId="77777777" w:rsidR="00CA44FD" w:rsidRDefault="00691D8C">
                <w:r>
                  <w:rPr>
                    <w:rFonts w:ascii="Tahoma"/>
                    <w:sz w:val="18"/>
                  </w:rPr>
                  <w:t>Press ENTER three times, and then type the inside address:</w:t>
                </w:r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Mr. Fred Ashkenazy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  <w:t>2279 Shoreline Dr.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  <w:t>Aspen Heights, CA 93449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04E0FE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61604F00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6EA179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5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357B93" w14:textId="77777777" w:rsidR="00CA44FD" w:rsidRDefault="00691D8C">
                <w:r>
                  <w:rPr>
                    <w:rFonts w:ascii="Tahoma"/>
                    <w:sz w:val="18"/>
                  </w:rPr>
                  <w:t>Press ENTER two times, and then type the salutation and subject:</w:t>
                </w:r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Dear Mr. Ashkenazy: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  <w:t>Subject: Donation to Aspen Falls Lake Conservation Area</w:t>
                </w:r>
                <w:r>
                  <w:rPr>
                    <w:rFonts w:ascii="Tahoma"/>
                    <w:sz w:val="18"/>
                  </w:rPr>
                  <w:br/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D256FF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7EB18821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C3A617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6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79A31" w14:textId="77777777" w:rsidR="00CA44FD" w:rsidRDefault="00691D8C">
                <w:r>
                  <w:rPr>
                    <w:rFonts w:ascii="Tahoma"/>
                    <w:sz w:val="18"/>
                  </w:rPr>
                  <w:t>Press ENTER and then add the following paragraph (being sure to include the ending period):</w:t>
                </w:r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Thank you for your interest in making a donation to the Aspen Falls Lake Conservation Areas. You asked about projects for which we need additional resources, so I have attached a list of possible projects.</w:t>
                </w:r>
                <w:r>
                  <w:rPr>
                    <w:rFonts w:ascii="Tahoma"/>
                    <w:sz w:val="18"/>
                  </w:rPr>
                  <w:br/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7341D6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2A969700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C04E93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7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934F85" w14:textId="77777777" w:rsidR="00CA44FD" w:rsidRDefault="00691D8C">
                <w:r>
                  <w:rPr>
                    <w:rFonts w:ascii="Tahoma"/>
                    <w:sz w:val="18"/>
                  </w:rPr>
                  <w:t>Press ENTER and then add the following closing, including the extra blank line:</w:t>
                </w:r>
                <w:bookmarkStart w:id="0" w:name="_GoBack"/>
                <w:bookmarkEnd w:id="0"/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Sincerely,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  <w:t>Leah Kim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br/>
                  <w:t>Parks and Recreation Director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5E6D5D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2A93A266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2BAB8C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8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60FDD1" w14:textId="77777777" w:rsidR="00CA44FD" w:rsidRDefault="00691D8C">
                <w:r>
                  <w:rPr>
                    <w:rFonts w:ascii="Tahoma"/>
                    <w:sz w:val="18"/>
                  </w:rPr>
                  <w:t>After the paragraph ending</w:t>
                </w:r>
                <w:r>
                  <w:rPr>
                    <w:rFonts w:ascii="Tahoma"/>
                    <w:i/>
                    <w:sz w:val="18"/>
                  </w:rPr>
                  <w:t xml:space="preserve"> list of possible projects</w:t>
                </w:r>
                <w:r>
                  <w:rPr>
                    <w:rFonts w:ascii="Tahoma"/>
                    <w:sz w:val="18"/>
                  </w:rPr>
                  <w:t>, press ENTER and then insert the following paragraph:</w:t>
                </w:r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All donations made to the Friends of the Aspen Falls Conservation Areas (FAFCA) are tax deductible.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F5FA64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70091F77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C9F53F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9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D27C0D" w14:textId="77777777" w:rsidR="00CA44FD" w:rsidRDefault="00691D8C">
                <w:r>
                  <w:rPr>
                    <w:rFonts w:ascii="Tahoma"/>
                    <w:sz w:val="18"/>
                  </w:rPr>
                  <w:t xml:space="preserve">For the first two lines of the letterhead, apply the No Spacing style. Repeat for the first two lines of the inside address and the signature, </w:t>
                </w:r>
                <w:r>
                  <w:rPr>
                    <w:rFonts w:ascii="Tahoma"/>
                    <w:i/>
                    <w:sz w:val="18"/>
                  </w:rPr>
                  <w:t>Leah Kim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EDFCD4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05FB5C30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F8E4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lastRenderedPageBreak/>
                  <w:t>10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410297" w14:textId="77777777" w:rsidR="00CA44FD" w:rsidRDefault="00691D8C">
                <w:r>
                  <w:rPr>
                    <w:rFonts w:ascii="Tahoma"/>
                    <w:sz w:val="18"/>
                  </w:rPr>
                  <w:t xml:space="preserve">Open the downloaded file </w:t>
                </w:r>
                <w:r>
                  <w:rPr>
                    <w:rFonts w:ascii="Tahoma"/>
                    <w:i/>
                    <w:sz w:val="18"/>
                  </w:rPr>
                  <w:t>skills_wrd01_grader_h1_Donations.docx</w:t>
                </w:r>
                <w:r>
                  <w:rPr>
                    <w:rFonts w:ascii="Tahoma"/>
                    <w:sz w:val="18"/>
                  </w:rPr>
                  <w:t>. Copy all of the document text to the clipboard, and then close its window.</w:t>
                </w:r>
                <w:r>
                  <w:rPr>
                    <w:rFonts w:ascii="Tahoma"/>
                    <w:sz w:val="18"/>
                  </w:rPr>
                  <w:br/>
                </w:r>
                <w:r>
                  <w:rPr>
                    <w:rFonts w:ascii="Tahoma"/>
                    <w:sz w:val="18"/>
                  </w:rPr>
                  <w:br/>
                  <w:t xml:space="preserve">At the end of </w:t>
                </w:r>
                <w:r>
                  <w:rPr>
                    <w:rFonts w:ascii="Tahoma"/>
                    <w:i/>
                    <w:sz w:val="18"/>
                  </w:rPr>
                  <w:t>skills_wrd01_grader_h1_Parks.docx</w:t>
                </w:r>
                <w:r>
                  <w:rPr>
                    <w:rFonts w:ascii="Tahoma"/>
                    <w:sz w:val="18"/>
                  </w:rPr>
                  <w:t>, insert a manual page break, and then at the beginning of the new page, paste the contents of the clipboard.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0D4ACC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12</w:t>
                </w:r>
              </w:p>
            </w:tc>
          </w:tr>
          <w:tr w:rsidR="00525961" w:rsidRPr="000947F6" w14:paraId="0A1B8F33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0C5C61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11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0BEE4" w14:textId="77777777" w:rsidR="00CA44FD" w:rsidRDefault="00691D8C">
                <w:r>
                  <w:rPr>
                    <w:rFonts w:ascii="Tahoma"/>
                    <w:sz w:val="18"/>
                  </w:rPr>
                  <w:t xml:space="preserve">Cut the subheading </w:t>
                </w:r>
                <w:r>
                  <w:rPr>
                    <w:rFonts w:ascii="Tahoma"/>
                    <w:i/>
                    <w:sz w:val="18"/>
                  </w:rPr>
                  <w:t>Land Acquisitions Trust Fund</w:t>
                </w:r>
                <w:r>
                  <w:rPr>
                    <w:rFonts w:ascii="Tahoma"/>
                    <w:sz w:val="18"/>
                  </w:rPr>
                  <w:t xml:space="preserve"> and the paragraph that follows it, and then paste the section before the </w:t>
                </w:r>
                <w:r>
                  <w:rPr>
                    <w:rFonts w:ascii="Tahoma"/>
                    <w:i/>
                    <w:sz w:val="18"/>
                  </w:rPr>
                  <w:t>Invasive Species Abatement</w:t>
                </w:r>
                <w:r>
                  <w:rPr>
                    <w:rFonts w:ascii="Tahoma"/>
                    <w:sz w:val="18"/>
                  </w:rPr>
                  <w:t xml:space="preserve"> subheading.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81FDF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56495FFC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513B31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12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58B252" w14:textId="77777777" w:rsidR="00CA44FD" w:rsidRDefault="00691D8C">
                <w:r>
                  <w:rPr>
                    <w:rFonts w:ascii="Tahoma"/>
                    <w:sz w:val="18"/>
                  </w:rPr>
                  <w:t xml:space="preserve">In the paragraph starting </w:t>
                </w:r>
                <w:r>
                  <w:rPr>
                    <w:rFonts w:ascii="Tahoma"/>
                    <w:i/>
                    <w:sz w:val="18"/>
                  </w:rPr>
                  <w:t>The Land Acquisitions</w:t>
                </w:r>
                <w:r>
                  <w:rPr>
                    <w:rFonts w:ascii="Tahoma"/>
                    <w:sz w:val="18"/>
                  </w:rPr>
                  <w:t xml:space="preserve">, replace </w:t>
                </w:r>
                <w:r>
                  <w:rPr>
                    <w:rFonts w:ascii="Tahoma"/>
                    <w:i/>
                    <w:sz w:val="18"/>
                  </w:rPr>
                  <w:t>is used</w:t>
                </w:r>
                <w:r>
                  <w:rPr>
                    <w:rFonts w:ascii="Tahoma"/>
                    <w:sz w:val="18"/>
                  </w:rPr>
                  <w:t xml:space="preserve"> </w:t>
                </w:r>
                <w:r>
                  <w:rPr>
                    <w:rFonts w:ascii="Tahoma"/>
                    <w:i/>
                    <w:sz w:val="18"/>
                  </w:rPr>
                  <w:t>to expand</w:t>
                </w:r>
                <w:r>
                  <w:rPr>
                    <w:rFonts w:ascii="Tahoma"/>
                    <w:sz w:val="18"/>
                  </w:rPr>
                  <w:t xml:space="preserve"> with 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>expands</w:t>
                </w:r>
                <w:r>
                  <w:rPr>
                    <w:rFonts w:ascii="Tahoma"/>
                    <w:sz w:val="18"/>
                  </w:rPr>
                  <w:t xml:space="preserve">. In the same sentence, change </w:t>
                </w:r>
                <w:r>
                  <w:rPr>
                    <w:rFonts w:ascii="Tahoma"/>
                    <w:i/>
                    <w:sz w:val="18"/>
                  </w:rPr>
                  <w:t>purchase</w:t>
                </w:r>
                <w:r>
                  <w:rPr>
                    <w:rFonts w:ascii="Tahoma"/>
                    <w:sz w:val="18"/>
                  </w:rPr>
                  <w:t xml:space="preserve"> to</w:t>
                </w:r>
                <w:r>
                  <w:rPr>
                    <w:rFonts w:ascii="Tahoma"/>
                    <w:b/>
                    <w:color w:val="0070C0"/>
                    <w:sz w:val="18"/>
                  </w:rPr>
                  <w:t xml:space="preserve"> purchases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BDE6BA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4</w:t>
                </w:r>
              </w:p>
            </w:tc>
          </w:tr>
          <w:tr w:rsidR="00525961" w:rsidRPr="000947F6" w14:paraId="08E31BA8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42E79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13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A7AF53" w14:textId="77777777" w:rsidR="00CA44FD" w:rsidRDefault="00691D8C">
                <w:r>
                  <w:rPr>
                    <w:rFonts w:ascii="Tahoma"/>
                    <w:sz w:val="18"/>
                  </w:rPr>
                  <w:t>Correct all spelling and grammar errors in the letter.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FDD50D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8</w:t>
                </w:r>
              </w:p>
            </w:tc>
          </w:tr>
          <w:tr w:rsidR="00525961" w:rsidRPr="000947F6" w14:paraId="12F86013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A8BDE6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14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89C711" w14:textId="77777777" w:rsidR="00CA44FD" w:rsidRDefault="00691D8C">
                <w:r>
                  <w:rPr>
                    <w:rFonts w:ascii="Tahoma"/>
                    <w:sz w:val="18"/>
                  </w:rPr>
                  <w:t xml:space="preserve">In the paragraph below the </w:t>
                </w:r>
                <w:r>
                  <w:rPr>
                    <w:rFonts w:ascii="Tahoma"/>
                    <w:i/>
                    <w:sz w:val="18"/>
                  </w:rPr>
                  <w:t>Wildlife Viewing Blinds</w:t>
                </w:r>
                <w:r>
                  <w:rPr>
                    <w:rFonts w:ascii="Tahoma"/>
                    <w:sz w:val="18"/>
                  </w:rPr>
                  <w:t xml:space="preserve"> subheading, use the Synonyms submenu to replace </w:t>
                </w:r>
                <w:r>
                  <w:rPr>
                    <w:rFonts w:ascii="Tahoma"/>
                    <w:i/>
                    <w:sz w:val="18"/>
                  </w:rPr>
                  <w:t>inhabitants</w:t>
                </w:r>
                <w:r>
                  <w:rPr>
                    <w:rFonts w:ascii="Tahoma"/>
                    <w:sz w:val="18"/>
                  </w:rPr>
                  <w:t xml:space="preserve"> with </w:t>
                </w:r>
                <w:r>
                  <w:rPr>
                    <w:rFonts w:ascii="Tahoma"/>
                    <w:i/>
                    <w:sz w:val="18"/>
                  </w:rPr>
                  <w:t>populations</w:t>
                </w:r>
                <w:r>
                  <w:rPr>
                    <w:rFonts w:ascii="Tahoma"/>
                    <w:sz w:val="18"/>
                  </w:rPr>
                  <w:t>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A6BEF4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4</w:t>
                </w:r>
              </w:p>
            </w:tc>
          </w:tr>
          <w:tr w:rsidR="00525961" w:rsidRPr="000947F6" w14:paraId="3BB1624E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8A6CAD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15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81665" w14:textId="77777777" w:rsidR="00CA44FD" w:rsidRDefault="00691D8C">
                <w:r>
                  <w:rPr>
                    <w:rFonts w:ascii="Tahoma"/>
                    <w:sz w:val="18"/>
                  </w:rPr>
                  <w:t xml:space="preserve">Use Format Painter to apply the formatting in the </w:t>
                </w:r>
                <w:r>
                  <w:rPr>
                    <w:rFonts w:ascii="Tahoma"/>
                    <w:i/>
                    <w:sz w:val="18"/>
                  </w:rPr>
                  <w:t>Land Acquisitions Trust Fund</w:t>
                </w:r>
                <w:r>
                  <w:rPr>
                    <w:rFonts w:ascii="Tahoma"/>
                    <w:sz w:val="18"/>
                  </w:rPr>
                  <w:t xml:space="preserve"> subheading to the five other subheadings on the page.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FFE998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8</w:t>
                </w:r>
              </w:p>
            </w:tc>
          </w:tr>
          <w:tr w:rsidR="00525961" w:rsidRPr="000947F6" w14:paraId="237BB40F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152E5E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16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A0926F" w14:textId="77777777" w:rsidR="00CA44FD" w:rsidRDefault="00691D8C">
                <w:r>
                  <w:rPr>
                    <w:rFonts w:ascii="Tahoma"/>
                    <w:sz w:val="18"/>
                  </w:rPr>
                  <w:t>Select the first line of the letterhead, and then apply the Cambria font and font size 16. Apply the Small caps effect, and then expand the character spacing by 1 pt.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E6E56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6</w:t>
                </w:r>
              </w:p>
            </w:tc>
          </w:tr>
          <w:tr w:rsidR="00525961" w:rsidRPr="000947F6" w14:paraId="18A9E5A4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B75C9E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17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6909F1" w14:textId="77777777" w:rsidR="00CA44FD" w:rsidRDefault="00691D8C">
                <w:r>
                  <w:rPr>
                    <w:rFonts w:ascii="Tahoma"/>
                    <w:sz w:val="18"/>
                  </w:rPr>
                  <w:t>Add the FileName field to the footer of the document using the default format.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F35A5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8</w:t>
                </w:r>
              </w:p>
            </w:tc>
          </w:tr>
          <w:tr w:rsidR="00525961" w:rsidRPr="000947F6" w14:paraId="27F4C801" w14:textId="77777777" w:rsidTr="00B707B3">
            <w:trPr>
              <w:trHeight w:val="1008"/>
            </w:trPr>
            <w:tc>
              <w:tcPr>
                <w:tcW w:w="10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B913B" w14:textId="77777777" w:rsidR="00525961" w:rsidRPr="000947F6" w:rsidRDefault="00525961" w:rsidP="004A5913">
                <w:pPr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sz w:val="18"/>
                    <w:szCs w:val="18"/>
                  </w:rPr>
                  <w:t>18</w:t>
                </w:r>
              </w:p>
            </w:tc>
            <w:tc>
              <w:tcPr>
                <w:tcW w:w="7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5F574E" w14:textId="77777777" w:rsidR="00CA44FD" w:rsidRDefault="00691D8C">
                <w:r>
                  <w:rPr>
                    <w:rFonts w:ascii="Tahoma"/>
                    <w:sz w:val="18"/>
                  </w:rPr>
                  <w:t>Save and close the document. Submit the file as directed.</w:t>
                </w:r>
              </w:p>
            </w:tc>
            <w:tc>
              <w:tcPr>
                <w:tcW w:w="133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A52121" w14:textId="77777777" w:rsidR="00525961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sz w:val="18"/>
                    <w:szCs w:val="18"/>
                  </w:rPr>
                  <w:t>0</w:t>
                </w:r>
              </w:p>
            </w:tc>
          </w:tr>
          <w:tr w:rsidR="00525961" w:rsidRPr="000947F6" w14:paraId="57960E75" w14:textId="77777777" w:rsidTr="00620704">
            <w:trPr>
              <w:trHeight w:val="323"/>
            </w:trPr>
            <w:tc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A9A01B" w14:textId="77777777" w:rsidR="00525961" w:rsidRPr="000947F6" w:rsidRDefault="00525961">
                <w:pPr>
                  <w:jc w:val="center"/>
                  <w:rPr>
                    <w:rFonts w:ascii="Tahoma" w:hAnsi="Tahoma" w:cs="Tahoma"/>
                    <w:sz w:val="18"/>
                    <w:szCs w:val="18"/>
                  </w:rPr>
                </w:pPr>
              </w:p>
            </w:tc>
            <w:tc>
              <w:tcPr>
                <w:tcW w:w="7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703288" w14:textId="77777777" w:rsidR="00525961" w:rsidRPr="000947F6" w:rsidRDefault="00525961" w:rsidP="007F5C65">
                <w:pPr>
                  <w:jc w:val="right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t>Total Points</w:t>
                </w:r>
              </w:p>
            </w:tc>
            <w:tc>
              <w:tcPr>
                <w:tcW w:w="13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4F55A9" w14:textId="77777777" w:rsidR="00525961" w:rsidRPr="000947F6" w:rsidRDefault="00525961">
                <w:pPr>
                  <w:jc w:val="center"/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</w:pP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begin"/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instrText xml:space="preserve"> =SUM(ABOVE) </w:instrTex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0947F6">
                  <w:rPr>
                    <w:rFonts w:ascii="Tahoma" w:hAnsi="Tahoma" w:cs="Tahoma"/>
                    <w:b/>
                    <w:bCs/>
                    <w:noProof/>
                    <w:sz w:val="18"/>
                    <w:szCs w:val="18"/>
                  </w:rPr>
                  <w:t>100</w:t>
                </w:r>
                <w:r w:rsidRPr="000947F6">
                  <w:rPr>
                    <w:rFonts w:ascii="Tahoma" w:hAnsi="Tahoma" w:cs="Tahoma"/>
                    <w:b/>
                    <w:bCs/>
                    <w:sz w:val="18"/>
                    <w:szCs w:val="18"/>
                  </w:rPr>
                  <w:fldChar w:fldCharType="end"/>
                </w:r>
              </w:p>
            </w:tc>
          </w:tr>
        </w:tbl>
      </w:sdtContent>
    </w:sdt>
    <w:p w14:paraId="32B58515" w14:textId="77777777" w:rsidR="00DA5AAC" w:rsidRPr="009D1D49" w:rsidRDefault="007E7F78" w:rsidP="007E7F78">
      <w:pPr>
        <w:pStyle w:val="PlainText"/>
        <w:tabs>
          <w:tab w:val="left" w:pos="89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DA5AAC" w:rsidRPr="009D1D49" w:rsidSect="002E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787FD" w14:textId="77777777" w:rsidR="00D97F0D" w:rsidRDefault="00D97F0D" w:rsidP="00DA5AAC">
      <w:pPr>
        <w:pStyle w:val="Title"/>
      </w:pPr>
      <w:r>
        <w:separator/>
      </w:r>
    </w:p>
  </w:endnote>
  <w:endnote w:type="continuationSeparator" w:id="0">
    <w:p w14:paraId="355300AD" w14:textId="77777777" w:rsidR="00D97F0D" w:rsidRDefault="00D97F0D" w:rsidP="00DA5AA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6156" w14:textId="77777777" w:rsidR="001A442A" w:rsidRDefault="001A44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D6CF" w14:textId="77777777" w:rsidR="00481E3F" w:rsidRPr="00481E3F" w:rsidRDefault="00481E3F" w:rsidP="00481E3F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0"/>
        <w:tab w:val="center" w:pos="5040"/>
        <w:tab w:val="right" w:pos="10080"/>
      </w:tabs>
      <w:rPr>
        <w:rFonts w:ascii="Arial" w:hAnsi="Arial"/>
        <w:sz w:val="18"/>
      </w:rPr>
    </w:pPr>
    <w:r>
      <w:rPr>
        <w:rFonts w:ascii="Arial" w:hAnsi="Arial"/>
        <w:sz w:val="18"/>
      </w:rPr>
      <w:t>Updated: 04/19/2013</w:t>
    </w:r>
    <w:r>
      <w:rPr>
        <w:rFonts w:ascii="Arial" w:hAnsi="Arial"/>
        <w:sz w:val="18"/>
      </w:rPr>
      <w:tab/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767250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ab/>
      <w:t>W_CH01_SKLV1_H1</w:t>
    </w:r>
    <w:r w:rsidRPr="00137B5F">
      <w:rPr>
        <w:rStyle w:val="PageNumber"/>
        <w:rFonts w:ascii="Arial" w:hAnsi="Arial"/>
        <w:sz w:val="18"/>
      </w:rPr>
      <w:t>_Instructions.docx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4611" w14:textId="77777777" w:rsidR="001A442A" w:rsidRDefault="001A44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951DE" w14:textId="77777777" w:rsidR="00D97F0D" w:rsidRDefault="00D97F0D" w:rsidP="00DA5AAC">
      <w:pPr>
        <w:pStyle w:val="Title"/>
      </w:pPr>
      <w:r>
        <w:separator/>
      </w:r>
    </w:p>
  </w:footnote>
  <w:footnote w:type="continuationSeparator" w:id="0">
    <w:p w14:paraId="15AD451A" w14:textId="77777777" w:rsidR="00D97F0D" w:rsidRDefault="00D97F0D" w:rsidP="00DA5AA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C07E" w14:textId="77777777" w:rsidR="001A442A" w:rsidRDefault="001A44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9F601" w14:textId="428106CE" w:rsidR="009F4ED1" w:rsidRDefault="00767250" w:rsidP="009F4ED1">
    <w:pPr>
      <w:pStyle w:val="Header"/>
      <w:tabs>
        <w:tab w:val="clear" w:pos="4320"/>
        <w:tab w:val="clear" w:pos="8640"/>
        <w:tab w:val="right" w:pos="10080"/>
      </w:tabs>
      <w:spacing w:before="120"/>
      <w:rPr>
        <w:sz w:val="16"/>
      </w:rPr>
    </w:pPr>
    <w:r>
      <w:rPr>
        <w:rFonts w:ascii="Tahoma" w:hAnsi="Tahoma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7B20B9" wp14:editId="3AE3715E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6400800" cy="0"/>
              <wp:effectExtent l="12700" t="1905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8244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6.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"/>
          </w:pict>
        </mc:Fallback>
      </mc:AlternateContent>
    </w:r>
    <w:r w:rsidR="00A02761">
      <w:rPr>
        <w:rFonts w:ascii="Tahoma" w:hAnsi="Tahoma"/>
        <w:noProof/>
        <w:sz w:val="16"/>
      </w:rPr>
      <w:t>Office 20</w:t>
    </w:r>
    <w:r w:rsidR="000947F6">
      <w:rPr>
        <w:rFonts w:ascii="Tahoma" w:hAnsi="Tahoma"/>
        <w:noProof/>
        <w:sz w:val="16"/>
      </w:rPr>
      <w:t>1</w:t>
    </w:r>
    <w:r w:rsidR="001A442A">
      <w:rPr>
        <w:rFonts w:ascii="Tahoma" w:hAnsi="Tahoma"/>
        <w:noProof/>
        <w:sz w:val="16"/>
      </w:rPr>
      <w:t>3</w:t>
    </w:r>
    <w:r w:rsidR="00A02761">
      <w:rPr>
        <w:rFonts w:ascii="Tahoma" w:hAnsi="Tahoma"/>
        <w:noProof/>
        <w:sz w:val="16"/>
      </w:rPr>
      <w:t xml:space="preserve"> – myitlab:g</w:t>
    </w:r>
    <w:r w:rsidR="009F4ED1" w:rsidRPr="009F4ED1">
      <w:rPr>
        <w:rFonts w:ascii="Tahoma" w:hAnsi="Tahoma"/>
        <w:noProof/>
        <w:sz w:val="16"/>
      </w:rPr>
      <w:t>rader – Instructions</w:t>
    </w:r>
    <w:r w:rsidR="00AD72E2" w:rsidRPr="00E52F7C">
      <w:rPr>
        <w:sz w:val="16"/>
      </w:rPr>
      <w:tab/>
    </w:r>
    <w:r w:rsidR="00277902">
      <w:rPr>
        <w:rFonts w:ascii="Verdana" w:hAnsi="Verdana"/>
        <w:sz w:val="14"/>
        <w:szCs w:val="14"/>
      </w:rPr>
      <w:t>Skills for Success - Word Chapter 1: Homework Project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25301" w14:textId="77777777" w:rsidR="001A442A" w:rsidRDefault="001A44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F8C"/>
    <w:multiLevelType w:val="hybridMultilevel"/>
    <w:tmpl w:val="CB14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E0C1C"/>
    <w:multiLevelType w:val="hybridMultilevel"/>
    <w:tmpl w:val="1D409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52870"/>
    <w:multiLevelType w:val="hybridMultilevel"/>
    <w:tmpl w:val="F866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7794"/>
    <w:multiLevelType w:val="hybridMultilevel"/>
    <w:tmpl w:val="5A8C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C333F"/>
    <w:multiLevelType w:val="hybridMultilevel"/>
    <w:tmpl w:val="276A9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81ED7"/>
    <w:multiLevelType w:val="hybridMultilevel"/>
    <w:tmpl w:val="BF7C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45524"/>
    <w:multiLevelType w:val="hybridMultilevel"/>
    <w:tmpl w:val="86308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0559"/>
    <w:multiLevelType w:val="hybridMultilevel"/>
    <w:tmpl w:val="BBCE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6E9D"/>
    <w:multiLevelType w:val="hybridMultilevel"/>
    <w:tmpl w:val="82C66A58"/>
    <w:lvl w:ilvl="0" w:tplc="6FE8A3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3969"/>
    <w:multiLevelType w:val="hybridMultilevel"/>
    <w:tmpl w:val="4B1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61987"/>
    <w:multiLevelType w:val="hybridMultilevel"/>
    <w:tmpl w:val="0D1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D647D"/>
    <w:multiLevelType w:val="hybridMultilevel"/>
    <w:tmpl w:val="C158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C2F35"/>
    <w:multiLevelType w:val="hybridMultilevel"/>
    <w:tmpl w:val="8210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423B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20355C"/>
    <w:multiLevelType w:val="hybridMultilevel"/>
    <w:tmpl w:val="A9BA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C329F4"/>
    <w:multiLevelType w:val="hybridMultilevel"/>
    <w:tmpl w:val="86E0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42078"/>
    <w:multiLevelType w:val="multilevel"/>
    <w:tmpl w:val="8A46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6"/>
    <w:rsid w:val="00002940"/>
    <w:rsid w:val="00014FB2"/>
    <w:rsid w:val="0002308E"/>
    <w:rsid w:val="00031344"/>
    <w:rsid w:val="00040AED"/>
    <w:rsid w:val="0004112D"/>
    <w:rsid w:val="000412ED"/>
    <w:rsid w:val="00043473"/>
    <w:rsid w:val="000503A7"/>
    <w:rsid w:val="0005274C"/>
    <w:rsid w:val="00056B2D"/>
    <w:rsid w:val="000726F6"/>
    <w:rsid w:val="000947F6"/>
    <w:rsid w:val="000A1A1D"/>
    <w:rsid w:val="000A40DA"/>
    <w:rsid w:val="000A57B5"/>
    <w:rsid w:val="000B17EC"/>
    <w:rsid w:val="000B31F8"/>
    <w:rsid w:val="000C01EA"/>
    <w:rsid w:val="000C343E"/>
    <w:rsid w:val="000D3E52"/>
    <w:rsid w:val="000E377F"/>
    <w:rsid w:val="001173AE"/>
    <w:rsid w:val="001328F7"/>
    <w:rsid w:val="00135826"/>
    <w:rsid w:val="00137B5F"/>
    <w:rsid w:val="0015388D"/>
    <w:rsid w:val="001623C8"/>
    <w:rsid w:val="0016618F"/>
    <w:rsid w:val="00185D71"/>
    <w:rsid w:val="00190BC0"/>
    <w:rsid w:val="001A442A"/>
    <w:rsid w:val="001A53D2"/>
    <w:rsid w:val="001A55B4"/>
    <w:rsid w:val="001B026B"/>
    <w:rsid w:val="001B0767"/>
    <w:rsid w:val="001B26E4"/>
    <w:rsid w:val="001C0188"/>
    <w:rsid w:val="001C0A0D"/>
    <w:rsid w:val="001E3100"/>
    <w:rsid w:val="001E48EA"/>
    <w:rsid w:val="001F7BD8"/>
    <w:rsid w:val="00202A3D"/>
    <w:rsid w:val="00203D05"/>
    <w:rsid w:val="00210F83"/>
    <w:rsid w:val="002159F8"/>
    <w:rsid w:val="00222771"/>
    <w:rsid w:val="002235AB"/>
    <w:rsid w:val="002308EF"/>
    <w:rsid w:val="00236727"/>
    <w:rsid w:val="002438F8"/>
    <w:rsid w:val="00245B1C"/>
    <w:rsid w:val="00265CA5"/>
    <w:rsid w:val="00266A15"/>
    <w:rsid w:val="002679B4"/>
    <w:rsid w:val="00277902"/>
    <w:rsid w:val="00286790"/>
    <w:rsid w:val="0029471F"/>
    <w:rsid w:val="002A02E3"/>
    <w:rsid w:val="002A6E01"/>
    <w:rsid w:val="002B0C02"/>
    <w:rsid w:val="002B280E"/>
    <w:rsid w:val="002B70C6"/>
    <w:rsid w:val="002C29C1"/>
    <w:rsid w:val="002C30C6"/>
    <w:rsid w:val="002C511F"/>
    <w:rsid w:val="002D606D"/>
    <w:rsid w:val="002E4DBD"/>
    <w:rsid w:val="002F4EA7"/>
    <w:rsid w:val="00300217"/>
    <w:rsid w:val="00311E53"/>
    <w:rsid w:val="00315049"/>
    <w:rsid w:val="00334702"/>
    <w:rsid w:val="003455AE"/>
    <w:rsid w:val="00361C01"/>
    <w:rsid w:val="00367D63"/>
    <w:rsid w:val="003737B6"/>
    <w:rsid w:val="003741D3"/>
    <w:rsid w:val="003910EC"/>
    <w:rsid w:val="00392A8B"/>
    <w:rsid w:val="00392F13"/>
    <w:rsid w:val="003A11C4"/>
    <w:rsid w:val="003A7C3F"/>
    <w:rsid w:val="003B328C"/>
    <w:rsid w:val="003B3BDB"/>
    <w:rsid w:val="003B4411"/>
    <w:rsid w:val="003E0F26"/>
    <w:rsid w:val="003F1038"/>
    <w:rsid w:val="003F2868"/>
    <w:rsid w:val="003F34FE"/>
    <w:rsid w:val="00434705"/>
    <w:rsid w:val="00451D1E"/>
    <w:rsid w:val="0046623A"/>
    <w:rsid w:val="00470889"/>
    <w:rsid w:val="00472AB4"/>
    <w:rsid w:val="00481E3F"/>
    <w:rsid w:val="004A50EE"/>
    <w:rsid w:val="004A7B73"/>
    <w:rsid w:val="004B29A2"/>
    <w:rsid w:val="004B422A"/>
    <w:rsid w:val="004B58F7"/>
    <w:rsid w:val="004B7E00"/>
    <w:rsid w:val="004C79B0"/>
    <w:rsid w:val="004E28F9"/>
    <w:rsid w:val="004F15B0"/>
    <w:rsid w:val="004F7767"/>
    <w:rsid w:val="0051292C"/>
    <w:rsid w:val="0051605A"/>
    <w:rsid w:val="00525961"/>
    <w:rsid w:val="00533F7B"/>
    <w:rsid w:val="0054098E"/>
    <w:rsid w:val="005423F4"/>
    <w:rsid w:val="00544909"/>
    <w:rsid w:val="00547382"/>
    <w:rsid w:val="00583A5B"/>
    <w:rsid w:val="005854F4"/>
    <w:rsid w:val="005B1A24"/>
    <w:rsid w:val="005B1D69"/>
    <w:rsid w:val="005B2838"/>
    <w:rsid w:val="005B6C96"/>
    <w:rsid w:val="005C112D"/>
    <w:rsid w:val="005D507B"/>
    <w:rsid w:val="00603514"/>
    <w:rsid w:val="00620704"/>
    <w:rsid w:val="006230CA"/>
    <w:rsid w:val="0064132C"/>
    <w:rsid w:val="00641613"/>
    <w:rsid w:val="0064357F"/>
    <w:rsid w:val="00672655"/>
    <w:rsid w:val="00672841"/>
    <w:rsid w:val="006739BE"/>
    <w:rsid w:val="006826CD"/>
    <w:rsid w:val="0068516B"/>
    <w:rsid w:val="00685936"/>
    <w:rsid w:val="00687C62"/>
    <w:rsid w:val="00691D8C"/>
    <w:rsid w:val="006B5454"/>
    <w:rsid w:val="006B5882"/>
    <w:rsid w:val="006D1B59"/>
    <w:rsid w:val="006F601B"/>
    <w:rsid w:val="00702FDC"/>
    <w:rsid w:val="00710345"/>
    <w:rsid w:val="007165EA"/>
    <w:rsid w:val="00720276"/>
    <w:rsid w:val="0072446D"/>
    <w:rsid w:val="00741E68"/>
    <w:rsid w:val="00767250"/>
    <w:rsid w:val="00780027"/>
    <w:rsid w:val="00793487"/>
    <w:rsid w:val="0079629E"/>
    <w:rsid w:val="007A2D96"/>
    <w:rsid w:val="007A5A30"/>
    <w:rsid w:val="007A741F"/>
    <w:rsid w:val="007A7BB0"/>
    <w:rsid w:val="007B0F6B"/>
    <w:rsid w:val="007B43C1"/>
    <w:rsid w:val="007B45FD"/>
    <w:rsid w:val="007C0D2A"/>
    <w:rsid w:val="007C1075"/>
    <w:rsid w:val="007C163E"/>
    <w:rsid w:val="007C33C8"/>
    <w:rsid w:val="007D0DA7"/>
    <w:rsid w:val="007D3B1C"/>
    <w:rsid w:val="007E1794"/>
    <w:rsid w:val="007E7F78"/>
    <w:rsid w:val="007F3D42"/>
    <w:rsid w:val="007F5334"/>
    <w:rsid w:val="007F5C65"/>
    <w:rsid w:val="00801DFE"/>
    <w:rsid w:val="00811C9D"/>
    <w:rsid w:val="00826589"/>
    <w:rsid w:val="00830629"/>
    <w:rsid w:val="00837C88"/>
    <w:rsid w:val="00842197"/>
    <w:rsid w:val="008450B5"/>
    <w:rsid w:val="00845A93"/>
    <w:rsid w:val="0085165C"/>
    <w:rsid w:val="00856E95"/>
    <w:rsid w:val="00865A0B"/>
    <w:rsid w:val="008669A8"/>
    <w:rsid w:val="00874EF1"/>
    <w:rsid w:val="00881929"/>
    <w:rsid w:val="00886223"/>
    <w:rsid w:val="00895FF8"/>
    <w:rsid w:val="00896EC0"/>
    <w:rsid w:val="008A0DD5"/>
    <w:rsid w:val="008A34A4"/>
    <w:rsid w:val="008C0136"/>
    <w:rsid w:val="008E1250"/>
    <w:rsid w:val="008E308F"/>
    <w:rsid w:val="008E3442"/>
    <w:rsid w:val="009057A8"/>
    <w:rsid w:val="00914EDF"/>
    <w:rsid w:val="009166EE"/>
    <w:rsid w:val="0092554B"/>
    <w:rsid w:val="009345F0"/>
    <w:rsid w:val="00937970"/>
    <w:rsid w:val="00941661"/>
    <w:rsid w:val="00954EB3"/>
    <w:rsid w:val="009566E3"/>
    <w:rsid w:val="0095702E"/>
    <w:rsid w:val="00960CBA"/>
    <w:rsid w:val="009659E7"/>
    <w:rsid w:val="0097384A"/>
    <w:rsid w:val="00980491"/>
    <w:rsid w:val="009A41B9"/>
    <w:rsid w:val="009A7170"/>
    <w:rsid w:val="009C0021"/>
    <w:rsid w:val="009C4EAA"/>
    <w:rsid w:val="009D1D49"/>
    <w:rsid w:val="009E66F7"/>
    <w:rsid w:val="009E76B1"/>
    <w:rsid w:val="009F2AB3"/>
    <w:rsid w:val="009F4ED1"/>
    <w:rsid w:val="00A01F04"/>
    <w:rsid w:val="00A02761"/>
    <w:rsid w:val="00A15420"/>
    <w:rsid w:val="00A17C6D"/>
    <w:rsid w:val="00A2052A"/>
    <w:rsid w:val="00A2773E"/>
    <w:rsid w:val="00A3576B"/>
    <w:rsid w:val="00A37F76"/>
    <w:rsid w:val="00A41EA5"/>
    <w:rsid w:val="00A61165"/>
    <w:rsid w:val="00A62058"/>
    <w:rsid w:val="00A677C7"/>
    <w:rsid w:val="00A714B1"/>
    <w:rsid w:val="00A75B71"/>
    <w:rsid w:val="00AA1CBE"/>
    <w:rsid w:val="00AA5AC9"/>
    <w:rsid w:val="00AB70E0"/>
    <w:rsid w:val="00AC43E3"/>
    <w:rsid w:val="00AD3780"/>
    <w:rsid w:val="00AD72E2"/>
    <w:rsid w:val="00B0147F"/>
    <w:rsid w:val="00B0554F"/>
    <w:rsid w:val="00B12F8F"/>
    <w:rsid w:val="00B27921"/>
    <w:rsid w:val="00B45564"/>
    <w:rsid w:val="00B63193"/>
    <w:rsid w:val="00B707B3"/>
    <w:rsid w:val="00B70F23"/>
    <w:rsid w:val="00B8044A"/>
    <w:rsid w:val="00B81C49"/>
    <w:rsid w:val="00B82901"/>
    <w:rsid w:val="00B8416D"/>
    <w:rsid w:val="00B92AE5"/>
    <w:rsid w:val="00B92FFD"/>
    <w:rsid w:val="00BC4170"/>
    <w:rsid w:val="00BD34CF"/>
    <w:rsid w:val="00BD56A1"/>
    <w:rsid w:val="00C062B2"/>
    <w:rsid w:val="00C128DE"/>
    <w:rsid w:val="00C15C69"/>
    <w:rsid w:val="00C235F9"/>
    <w:rsid w:val="00C4158B"/>
    <w:rsid w:val="00C53426"/>
    <w:rsid w:val="00C83A34"/>
    <w:rsid w:val="00CA44FD"/>
    <w:rsid w:val="00CB22EC"/>
    <w:rsid w:val="00CE0B2F"/>
    <w:rsid w:val="00CE4A89"/>
    <w:rsid w:val="00CF4ADC"/>
    <w:rsid w:val="00CF7A92"/>
    <w:rsid w:val="00D20F7E"/>
    <w:rsid w:val="00D2685A"/>
    <w:rsid w:val="00D37504"/>
    <w:rsid w:val="00D442A8"/>
    <w:rsid w:val="00D51528"/>
    <w:rsid w:val="00D5300B"/>
    <w:rsid w:val="00D55167"/>
    <w:rsid w:val="00D61462"/>
    <w:rsid w:val="00D624EF"/>
    <w:rsid w:val="00D63DCF"/>
    <w:rsid w:val="00D73AD1"/>
    <w:rsid w:val="00D87005"/>
    <w:rsid w:val="00D94B98"/>
    <w:rsid w:val="00D9693B"/>
    <w:rsid w:val="00D97F0D"/>
    <w:rsid w:val="00DA3AA4"/>
    <w:rsid w:val="00DA5AAC"/>
    <w:rsid w:val="00DB172E"/>
    <w:rsid w:val="00DD2022"/>
    <w:rsid w:val="00DD6AC4"/>
    <w:rsid w:val="00DE5096"/>
    <w:rsid w:val="00DE537B"/>
    <w:rsid w:val="00DE6D60"/>
    <w:rsid w:val="00E002D7"/>
    <w:rsid w:val="00E00A27"/>
    <w:rsid w:val="00E11183"/>
    <w:rsid w:val="00E143F5"/>
    <w:rsid w:val="00E4057F"/>
    <w:rsid w:val="00E41AD5"/>
    <w:rsid w:val="00E52F7C"/>
    <w:rsid w:val="00EA34AF"/>
    <w:rsid w:val="00EA3D30"/>
    <w:rsid w:val="00ED3568"/>
    <w:rsid w:val="00ED3EEC"/>
    <w:rsid w:val="00EE701C"/>
    <w:rsid w:val="00EF4A5E"/>
    <w:rsid w:val="00EF6C8D"/>
    <w:rsid w:val="00EF7932"/>
    <w:rsid w:val="00F05CD3"/>
    <w:rsid w:val="00F0723D"/>
    <w:rsid w:val="00F2468C"/>
    <w:rsid w:val="00F24747"/>
    <w:rsid w:val="00F36990"/>
    <w:rsid w:val="00F71C08"/>
    <w:rsid w:val="00F73B7C"/>
    <w:rsid w:val="00F74B25"/>
    <w:rsid w:val="00F841F9"/>
    <w:rsid w:val="00F85C0D"/>
    <w:rsid w:val="00F85F1C"/>
    <w:rsid w:val="00F93864"/>
    <w:rsid w:val="00FA5920"/>
    <w:rsid w:val="00FA69B1"/>
    <w:rsid w:val="00FA70E8"/>
    <w:rsid w:val="00FB30E8"/>
    <w:rsid w:val="00FC5C48"/>
    <w:rsid w:val="00FC5DE7"/>
    <w:rsid w:val="00FE75D7"/>
    <w:rsid w:val="00FF4763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28453"/>
  <w15:docId w15:val="{2A6769E4-4522-4866-87E3-FAC79D2F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5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28F9"/>
    <w:pPr>
      <w:jc w:val="center"/>
    </w:pPr>
    <w:rPr>
      <w:rFonts w:ascii="Tahoma" w:hAnsi="Tahoma" w:cs="Tahoma"/>
      <w:b/>
      <w:bCs/>
      <w:sz w:val="20"/>
    </w:rPr>
  </w:style>
  <w:style w:type="paragraph" w:styleId="Header">
    <w:name w:val="header"/>
    <w:basedOn w:val="Normal"/>
    <w:rsid w:val="004E2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28F9"/>
  </w:style>
  <w:style w:type="paragraph" w:styleId="PlainText">
    <w:name w:val="Plain Text"/>
    <w:basedOn w:val="Normal"/>
    <w:rsid w:val="00DA5AA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A5AAC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qFormat/>
    <w:rsid w:val="003F286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69A8"/>
    <w:rPr>
      <w:color w:val="808080"/>
    </w:rPr>
  </w:style>
  <w:style w:type="paragraph" w:styleId="BalloonText">
    <w:name w:val="Balloon Text"/>
    <w:basedOn w:val="Normal"/>
    <w:link w:val="BalloonTextChar"/>
    <w:rsid w:val="0086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9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2F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2F7C"/>
  </w:style>
  <w:style w:type="paragraph" w:styleId="CommentSubject">
    <w:name w:val="annotation subject"/>
    <w:basedOn w:val="CommentText"/>
    <w:next w:val="CommentText"/>
    <w:link w:val="CommentSubjectChar"/>
    <w:rsid w:val="00E5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F7C"/>
    <w:rPr>
      <w:b/>
      <w:bCs/>
    </w:rPr>
  </w:style>
  <w:style w:type="paragraph" w:styleId="Revision">
    <w:name w:val="Revision"/>
    <w:hidden/>
    <w:uiPriority w:val="99"/>
    <w:semiHidden/>
    <w:rsid w:val="00E52F7C"/>
    <w:rPr>
      <w:sz w:val="24"/>
      <w:szCs w:val="24"/>
    </w:rPr>
  </w:style>
  <w:style w:type="character" w:customStyle="1" w:styleId="TypeText">
    <w:name w:val="Type Text"/>
    <w:basedOn w:val="DefaultParagraphFont"/>
    <w:rsid w:val="00300217"/>
    <w:rPr>
      <w:rFonts w:ascii="Tahoma" w:hAnsi="Tahoma"/>
      <w:b/>
      <w:bCs/>
      <w:color w:val="FF6600"/>
      <w:sz w:val="18"/>
    </w:rPr>
  </w:style>
  <w:style w:type="character" w:customStyle="1" w:styleId="StyleTahoma9ptBoldOrange">
    <w:name w:val="Style Tahoma 9 pt Bold Orange"/>
    <w:basedOn w:val="DefaultParagraphFont"/>
    <w:rsid w:val="00547382"/>
    <w:rPr>
      <w:rFonts w:ascii="Tahoma" w:hAnsi="Tahoma"/>
      <w:b/>
      <w:bCs/>
      <w:color w:val="FFA5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OFFICE12\Desktop\Instructions_templat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AD70D403F54CFA932D1DA42EE9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C8F5-3179-440D-817F-9DBC7AC4470F}"/>
      </w:docPartPr>
      <w:docPartBody>
        <w:p w:rsidR="00C24037" w:rsidRDefault="00C24037">
          <w:pPr>
            <w:pStyle w:val="0CAD70D403F54CFA932D1DA42EE99086"/>
          </w:pPr>
          <w:r w:rsidRPr="007158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4037"/>
    <w:rsid w:val="00015E65"/>
    <w:rsid w:val="00072690"/>
    <w:rsid w:val="00077930"/>
    <w:rsid w:val="0008461F"/>
    <w:rsid w:val="000F6BD6"/>
    <w:rsid w:val="00180393"/>
    <w:rsid w:val="002335C6"/>
    <w:rsid w:val="002912F5"/>
    <w:rsid w:val="002A43B7"/>
    <w:rsid w:val="00353EC1"/>
    <w:rsid w:val="003E3311"/>
    <w:rsid w:val="003E76AA"/>
    <w:rsid w:val="00425776"/>
    <w:rsid w:val="004D5DC2"/>
    <w:rsid w:val="00554048"/>
    <w:rsid w:val="00590205"/>
    <w:rsid w:val="005B1A4C"/>
    <w:rsid w:val="006132B1"/>
    <w:rsid w:val="006C7F45"/>
    <w:rsid w:val="00771F3C"/>
    <w:rsid w:val="0078674B"/>
    <w:rsid w:val="008602B3"/>
    <w:rsid w:val="00A53278"/>
    <w:rsid w:val="00A65291"/>
    <w:rsid w:val="00A93242"/>
    <w:rsid w:val="00C24037"/>
    <w:rsid w:val="00C25DA9"/>
    <w:rsid w:val="00C84754"/>
    <w:rsid w:val="00C8768B"/>
    <w:rsid w:val="00DD1F4E"/>
    <w:rsid w:val="00E37700"/>
    <w:rsid w:val="00EB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037"/>
    <w:rPr>
      <w:color w:val="808080"/>
    </w:rPr>
  </w:style>
  <w:style w:type="paragraph" w:customStyle="1" w:styleId="0CAD70D403F54CFA932D1DA42EE99086">
    <w:name w:val="0CAD70D403F54CFA932D1DA42EE99086"/>
    <w:rsid w:val="00C24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2009-10-05T15:53:00Z</outs:dateTime>
      <outs:isPinned>true</outs:isPinned>
    </outs:relatedDate>
    <outs:relatedDate>
      <outs:type>2</outs:type>
      <outs:displayName>Created</outs:displayName>
      <outs:dateTime>2009-10-05T13:56:00Z</outs:dateTime>
      <outs:isPinned>true</outs:isPinned>
    </outs:relatedDate>
    <outs:relatedDate>
      <outs:type>4</outs:type>
      <outs:displayName>Last Printed</outs:displayName>
      <outs:dateTime>2001-10-24T11:02:00Z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Pearson CIS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Shebin M 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8830-E8BD-49C1-AE32-BACCB4EAD09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707795E-83E2-2A45-895A-91FBBF7A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Settings\Administrator.OFFICE12\Desktop\Instructions_template3.dotx</Template>
  <TotalTime>1</TotalTime>
  <Pages>2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Proficiency Instructions</vt:lpstr>
    </vt:vector>
  </TitlesOfParts>
  <Company>COMPRO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Proficiency Instructions</dc:title>
  <dc:subject/>
  <dc:creator>Pearson CIS</dc:creator>
  <cp:keywords/>
  <dc:description/>
  <cp:lastModifiedBy>Microsoft Office User</cp:lastModifiedBy>
  <cp:revision>2</cp:revision>
  <cp:lastPrinted>2001-10-24T11:02:00Z</cp:lastPrinted>
  <dcterms:created xsi:type="dcterms:W3CDTF">2016-09-06T03:45:00Z</dcterms:created>
  <dcterms:modified xsi:type="dcterms:W3CDTF">2016-09-06T03:45:00Z</dcterms:modified>
</cp:coreProperties>
</file>