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E8" w:rsidRDefault="004B2F63" w:rsidP="004B2F63">
      <w:pPr>
        <w:pStyle w:val="NameDate"/>
      </w:pPr>
      <w:r>
        <w:t>Name:</w:t>
      </w:r>
    </w:p>
    <w:p w:rsidR="004B2F63" w:rsidRDefault="004B2F63" w:rsidP="004B2F63">
      <w:pPr>
        <w:pStyle w:val="NameDate"/>
      </w:pPr>
      <w:r>
        <w:lastRenderedPageBreak/>
        <w:t>Date:</w:t>
      </w:r>
    </w:p>
    <w:p w:rsidR="004B2F63" w:rsidRDefault="004B2F63" w:rsidP="004B2F63">
      <w:pPr>
        <w:sectPr w:rsidR="004B2F63" w:rsidSect="004B2F63">
          <w:headerReference w:type="default" r:id="rId9"/>
          <w:footerReference w:type="default" r:id="rId10"/>
          <w:pgSz w:w="12240" w:h="15840" w:code="1"/>
          <w:pgMar w:top="720" w:right="1080" w:bottom="720" w:left="1080" w:header="720" w:footer="720" w:gutter="0"/>
          <w:cols w:num="2" w:space="720"/>
          <w:docGrid w:linePitch="360"/>
        </w:sectPr>
      </w:pPr>
    </w:p>
    <w:p w:rsidR="00B466A3" w:rsidRPr="00AB1819" w:rsidRDefault="0082489A" w:rsidP="00B01A79">
      <w:pPr>
        <w:pStyle w:val="Heading1"/>
      </w:pPr>
      <w:r>
        <w:lastRenderedPageBreak/>
        <w:t>Resource</w:t>
      </w:r>
    </w:p>
    <w:p w:rsidR="00B466A3" w:rsidRPr="00AB1819" w:rsidRDefault="0082489A" w:rsidP="00B01A79">
      <w:pPr>
        <w:pStyle w:val="Heading2"/>
      </w:pPr>
      <w:r w:rsidRPr="0082489A">
        <w:t>Graph Paper</w:t>
      </w:r>
    </w:p>
    <w:p w:rsidR="00206B4C" w:rsidRDefault="0082489A" w:rsidP="00103F81">
      <w:pPr>
        <w:pStyle w:val="TotalScore"/>
      </w:pPr>
      <w:bookmarkStart w:id="0" w:name="_GoBack"/>
      <w:r>
        <w:rPr>
          <w:noProof/>
        </w:rPr>
        <w:drawing>
          <wp:inline distT="0" distB="0" distL="0" distR="0" wp14:anchorId="520015B5" wp14:editId="684D9BCA">
            <wp:extent cx="5142857" cy="6114286"/>
            <wp:effectExtent l="0" t="0" r="1270" b="1270"/>
            <wp:docPr id="1" name="Picture 1" descr="Graph paper with one quarter inch spaced lines. The grid is measuring 26 boxes wide by 31 boxes high." title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6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6B4C" w:rsidSect="004B2F63"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3C" w:rsidRDefault="0021363C" w:rsidP="00B01A79">
      <w:r>
        <w:separator/>
      </w:r>
    </w:p>
    <w:p w:rsidR="0021363C" w:rsidRDefault="0021363C" w:rsidP="00B01A79"/>
  </w:endnote>
  <w:endnote w:type="continuationSeparator" w:id="0">
    <w:p w:rsidR="0021363C" w:rsidRDefault="0021363C" w:rsidP="00B01A79">
      <w:r>
        <w:continuationSeparator/>
      </w:r>
    </w:p>
    <w:p w:rsidR="0021363C" w:rsidRDefault="0021363C" w:rsidP="00B01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3C" w:rsidRPr="00770DDC" w:rsidRDefault="00B01A79" w:rsidP="00770DDC">
    <w:pPr>
      <w:pStyle w:val="RunningFoot"/>
    </w:pPr>
    <w:r w:rsidRPr="00770DDC">
      <w:t>© 2015 K12 Inc. All rights reserved.</w:t>
    </w:r>
    <w:r w:rsidRPr="00770DDC">
      <w:tab/>
      <w:t xml:space="preserve">Page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PAGE </w:instrText>
    </w:r>
    <w:r w:rsidRPr="00770DDC">
      <w:rPr>
        <w:rStyle w:val="PageNumber"/>
      </w:rPr>
      <w:fldChar w:fldCharType="separate"/>
    </w:r>
    <w:r w:rsidR="00F12562">
      <w:rPr>
        <w:rStyle w:val="PageNumber"/>
        <w:noProof/>
      </w:rPr>
      <w:t>1</w:t>
    </w:r>
    <w:r w:rsidRPr="00770DDC">
      <w:rPr>
        <w:rStyle w:val="PageNumber"/>
      </w:rPr>
      <w:fldChar w:fldCharType="end"/>
    </w:r>
    <w:r w:rsidRPr="00770DDC">
      <w:t xml:space="preserve"> of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NUMPAGES </w:instrText>
    </w:r>
    <w:r w:rsidRPr="00770DDC">
      <w:rPr>
        <w:rStyle w:val="PageNumber"/>
      </w:rPr>
      <w:fldChar w:fldCharType="separate"/>
    </w:r>
    <w:r w:rsidR="00F12562">
      <w:rPr>
        <w:rStyle w:val="PageNumber"/>
        <w:noProof/>
      </w:rPr>
      <w:t>1</w:t>
    </w:r>
    <w:r w:rsidRPr="00770DDC">
      <w:rPr>
        <w:rStyle w:val="PageNumber"/>
      </w:rPr>
      <w:fldChar w:fldCharType="end"/>
    </w:r>
    <w:r w:rsidR="00501037">
      <w:rPr>
        <w:rStyle w:val="PageNumber"/>
      </w:rPr>
      <w:br/>
    </w:r>
    <w:r w:rsidRPr="00770DDC">
      <w:t xml:space="preserve">Copying or </w:t>
    </w:r>
    <w:r w:rsidRPr="00770DDC">
      <w:rPr>
        <w:rStyle w:val="FooterChar"/>
        <w:rFonts w:cs="Arial"/>
        <w:sz w:val="16"/>
        <w:szCs w:val="16"/>
      </w:rPr>
      <w:t>distributing without K12’s written consent is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3C" w:rsidRDefault="0021363C" w:rsidP="00B01A79">
      <w:r>
        <w:separator/>
      </w:r>
    </w:p>
    <w:p w:rsidR="0021363C" w:rsidRDefault="0021363C" w:rsidP="00B01A79"/>
  </w:footnote>
  <w:footnote w:type="continuationSeparator" w:id="0">
    <w:p w:rsidR="0021363C" w:rsidRDefault="0021363C" w:rsidP="00B01A79">
      <w:r>
        <w:continuationSeparator/>
      </w:r>
    </w:p>
    <w:p w:rsidR="0021363C" w:rsidRDefault="0021363C" w:rsidP="00B01A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3C" w:rsidRDefault="0082489A" w:rsidP="00C31082">
    <w:pPr>
      <w:pStyle w:val="RunningHead"/>
    </w:pPr>
    <w:r>
      <w:t>Science</w:t>
    </w:r>
    <w:r w:rsidR="002A3EE3" w:rsidRPr="00B01A79">
      <w:t xml:space="preserve"> | </w:t>
    </w:r>
    <w:r>
      <w:t>Resource</w:t>
    </w:r>
    <w:r w:rsidR="002A3EE3" w:rsidRPr="00B01A79">
      <w:t xml:space="preserve"> | </w:t>
    </w:r>
    <w:r w:rsidRPr="0082489A">
      <w:t>Graph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20600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97C73"/>
    <w:multiLevelType w:val="hybridMultilevel"/>
    <w:tmpl w:val="B658ED72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91266"/>
    <w:multiLevelType w:val="hybridMultilevel"/>
    <w:tmpl w:val="75469A46"/>
    <w:lvl w:ilvl="0" w:tplc="FC1A0008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A53D1"/>
    <w:multiLevelType w:val="hybridMultilevel"/>
    <w:tmpl w:val="B0CABA46"/>
    <w:lvl w:ilvl="0" w:tplc="8B804D2A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D4428"/>
    <w:multiLevelType w:val="hybridMultilevel"/>
    <w:tmpl w:val="70725D2C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8565D"/>
    <w:multiLevelType w:val="hybridMultilevel"/>
    <w:tmpl w:val="2AFE95C8"/>
    <w:lvl w:ilvl="0" w:tplc="85967248">
      <w:start w:val="1"/>
      <w:numFmt w:val="bullet"/>
      <w:pStyle w:val="InvisBullets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C1913"/>
    <w:multiLevelType w:val="hybridMultilevel"/>
    <w:tmpl w:val="FC8ACDFC"/>
    <w:lvl w:ilvl="0" w:tplc="787EE130">
      <w:start w:val="1"/>
      <w:numFmt w:val="decimal"/>
      <w:pStyle w:val="QuestionNumbered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readOnly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9"/>
    <w:rsid w:val="00004357"/>
    <w:rsid w:val="00017187"/>
    <w:rsid w:val="00017DE5"/>
    <w:rsid w:val="0007190D"/>
    <w:rsid w:val="000877C2"/>
    <w:rsid w:val="000979F1"/>
    <w:rsid w:val="000A10C5"/>
    <w:rsid w:val="000C7D17"/>
    <w:rsid w:val="00103F81"/>
    <w:rsid w:val="00124034"/>
    <w:rsid w:val="00130A76"/>
    <w:rsid w:val="00195C3C"/>
    <w:rsid w:val="00197B99"/>
    <w:rsid w:val="001F418E"/>
    <w:rsid w:val="00206B4C"/>
    <w:rsid w:val="0021363C"/>
    <w:rsid w:val="00222240"/>
    <w:rsid w:val="00283B66"/>
    <w:rsid w:val="002860E6"/>
    <w:rsid w:val="002A3EE3"/>
    <w:rsid w:val="002D263C"/>
    <w:rsid w:val="003A017C"/>
    <w:rsid w:val="003D451F"/>
    <w:rsid w:val="00406DA2"/>
    <w:rsid w:val="00421B3C"/>
    <w:rsid w:val="00427888"/>
    <w:rsid w:val="00437FC5"/>
    <w:rsid w:val="004679A5"/>
    <w:rsid w:val="004B2F63"/>
    <w:rsid w:val="00501037"/>
    <w:rsid w:val="00504FC8"/>
    <w:rsid w:val="00520476"/>
    <w:rsid w:val="005207E8"/>
    <w:rsid w:val="0052304E"/>
    <w:rsid w:val="00527E93"/>
    <w:rsid w:val="00557822"/>
    <w:rsid w:val="005A2F79"/>
    <w:rsid w:val="005C4252"/>
    <w:rsid w:val="006052D7"/>
    <w:rsid w:val="00627D97"/>
    <w:rsid w:val="006C695A"/>
    <w:rsid w:val="006D59F1"/>
    <w:rsid w:val="0070074D"/>
    <w:rsid w:val="00705362"/>
    <w:rsid w:val="00770DDC"/>
    <w:rsid w:val="00773461"/>
    <w:rsid w:val="00774DAD"/>
    <w:rsid w:val="00774F14"/>
    <w:rsid w:val="00802D89"/>
    <w:rsid w:val="008167F1"/>
    <w:rsid w:val="0082489A"/>
    <w:rsid w:val="00852CB2"/>
    <w:rsid w:val="00867B24"/>
    <w:rsid w:val="008748E0"/>
    <w:rsid w:val="008A121C"/>
    <w:rsid w:val="008B31B5"/>
    <w:rsid w:val="008D7746"/>
    <w:rsid w:val="00926636"/>
    <w:rsid w:val="00941393"/>
    <w:rsid w:val="0094475F"/>
    <w:rsid w:val="00954075"/>
    <w:rsid w:val="00981B6D"/>
    <w:rsid w:val="009F613D"/>
    <w:rsid w:val="00A00E5D"/>
    <w:rsid w:val="00AA6C4E"/>
    <w:rsid w:val="00AB1819"/>
    <w:rsid w:val="00B01A79"/>
    <w:rsid w:val="00B02DA4"/>
    <w:rsid w:val="00B466A3"/>
    <w:rsid w:val="00B8598F"/>
    <w:rsid w:val="00BD7AD8"/>
    <w:rsid w:val="00C071FF"/>
    <w:rsid w:val="00C31082"/>
    <w:rsid w:val="00CF222B"/>
    <w:rsid w:val="00DB10FD"/>
    <w:rsid w:val="00DE124E"/>
    <w:rsid w:val="00E106B9"/>
    <w:rsid w:val="00E27196"/>
    <w:rsid w:val="00E668F3"/>
    <w:rsid w:val="00F06118"/>
    <w:rsid w:val="00F12562"/>
    <w:rsid w:val="00F527C6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7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501037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AB181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F81"/>
    <w:pPr>
      <w:keepNext/>
      <w:suppressAutoHyphens/>
      <w:autoSpaceDE w:val="0"/>
      <w:autoSpaceDN w:val="0"/>
      <w:adjustRightInd w:val="0"/>
      <w:spacing w:before="240" w:line="280" w:lineRule="atLeast"/>
      <w:textAlignment w:val="baseline"/>
      <w:outlineLvl w:val="2"/>
    </w:pPr>
    <w:rPr>
      <w:rFonts w:eastAsia="Times New Roman" w:cs="Arial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F81"/>
    <w:pPr>
      <w:keepNext/>
      <w:autoSpaceDE w:val="0"/>
      <w:autoSpaceDN w:val="0"/>
      <w:adjustRightInd w:val="0"/>
      <w:spacing w:before="60" w:after="60"/>
      <w:textAlignment w:val="baseline"/>
      <w:outlineLvl w:val="3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6A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46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6A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B466A3"/>
  </w:style>
  <w:style w:type="paragraph" w:customStyle="1" w:styleId="AHead">
    <w:name w:val="A Head"/>
    <w:basedOn w:val="Normal"/>
    <w:rsid w:val="00B466A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B466A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B466A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B466A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B466A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CTableHead">
    <w:name w:val="C Table 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b/>
      <w:bCs/>
      <w:color w:val="000000"/>
    </w:rPr>
  </w:style>
  <w:style w:type="paragraph" w:customStyle="1" w:styleId="CTableSubhead">
    <w:name w:val="C Table Sub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color w:val="000000"/>
    </w:rPr>
  </w:style>
  <w:style w:type="character" w:styleId="CommentReference">
    <w:name w:val="annotation reference"/>
    <w:rsid w:val="00B46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6A3"/>
  </w:style>
  <w:style w:type="character" w:customStyle="1" w:styleId="CommentTextChar">
    <w:name w:val="Comment Text Char"/>
    <w:basedOn w:val="DefaultParagraphFont"/>
    <w:link w:val="CommentText"/>
    <w:rsid w:val="00B466A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037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181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rsid w:val="00B01A79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B01A79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B01A79"/>
    <w:rPr>
      <w:rFonts w:ascii="Arial" w:eastAsia="Times" w:hAnsi="Arial" w:cs="Times New Roman"/>
      <w:sz w:val="16"/>
      <w:szCs w:val="16"/>
    </w:rPr>
  </w:style>
  <w:style w:type="paragraph" w:customStyle="1" w:styleId="Points">
    <w:name w:val="Points"/>
    <w:basedOn w:val="EScore"/>
    <w:link w:val="PointsChar"/>
    <w:qFormat/>
    <w:rsid w:val="00B8598F"/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501037"/>
    <w:pPr>
      <w:numPr>
        <w:numId w:val="1"/>
      </w:numPr>
      <w:tabs>
        <w:tab w:val="clear" w:pos="720"/>
      </w:tabs>
      <w:ind w:left="360"/>
      <w:contextualSpacing w:val="0"/>
    </w:pPr>
  </w:style>
  <w:style w:type="character" w:customStyle="1" w:styleId="EScoreChar">
    <w:name w:val="E Score Char"/>
    <w:basedOn w:val="DefaultParagraphFont"/>
    <w:link w:val="EScore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Char">
    <w:name w:val="Points Char"/>
    <w:basedOn w:val="EScoreChar"/>
    <w:link w:val="Points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501037"/>
    <w:pPr>
      <w:numPr>
        <w:numId w:val="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598F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ParagraphChar"/>
    <w:link w:val="QuestionNumbered"/>
    <w:rsid w:val="00501037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ParagraphChar"/>
    <w:link w:val="QuestionParts"/>
    <w:rsid w:val="00501037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97B99"/>
    <w:pPr>
      <w:numPr>
        <w:numId w:val="7"/>
      </w:numPr>
      <w:contextualSpacing/>
    </w:pPr>
  </w:style>
  <w:style w:type="paragraph" w:customStyle="1" w:styleId="RunningHead">
    <w:name w:val="Running_Head"/>
    <w:basedOn w:val="Header"/>
    <w:link w:val="RunningHeadChar"/>
    <w:qFormat/>
    <w:rsid w:val="00501037"/>
    <w:pPr>
      <w:tabs>
        <w:tab w:val="clear" w:pos="4320"/>
        <w:tab w:val="clear" w:pos="8640"/>
      </w:tabs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501037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501037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501037"/>
    <w:rPr>
      <w:rFonts w:ascii="Arial" w:eastAsia="Times" w:hAnsi="Arial" w:cs="Arial"/>
      <w:sz w:val="16"/>
      <w:szCs w:val="16"/>
    </w:rPr>
  </w:style>
  <w:style w:type="paragraph" w:customStyle="1" w:styleId="NameDate">
    <w:name w:val="Name_Date"/>
    <w:basedOn w:val="Normal"/>
    <w:link w:val="NameDateChar"/>
    <w:qFormat/>
    <w:rsid w:val="005207E8"/>
    <w:pPr>
      <w:pBdr>
        <w:bottom w:val="single" w:sz="6" w:space="1" w:color="auto"/>
      </w:pBdr>
    </w:pPr>
  </w:style>
  <w:style w:type="table" w:styleId="TableGrid">
    <w:name w:val="Table Grid"/>
    <w:basedOn w:val="TableNormal"/>
    <w:uiPriority w:val="59"/>
    <w:rsid w:val="00DE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DateChar">
    <w:name w:val="Name_Date Char"/>
    <w:basedOn w:val="DefaultParagraphFont"/>
    <w:link w:val="NameDate"/>
    <w:rsid w:val="005207E8"/>
    <w:rPr>
      <w:rFonts w:ascii="Arial" w:eastAsia="Times" w:hAnsi="Arial" w:cs="Times New Roman"/>
      <w:sz w:val="20"/>
      <w:szCs w:val="20"/>
    </w:rPr>
  </w:style>
  <w:style w:type="paragraph" w:customStyle="1" w:styleId="StudentResponse">
    <w:name w:val="Student_Response"/>
    <w:basedOn w:val="Normal"/>
    <w:link w:val="StudentResponseChar"/>
    <w:qFormat/>
    <w:rsid w:val="00B02DA4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StudentResponseChar">
    <w:name w:val="Student_Response Char"/>
    <w:basedOn w:val="DefaultParagraphFont"/>
    <w:link w:val="StudentResponse"/>
    <w:rsid w:val="00B02DA4"/>
    <w:rPr>
      <w:rFonts w:ascii="Times New Roman" w:eastAsia="Times" w:hAnsi="Times New Roman" w:cs="Times New Roman"/>
      <w:sz w:val="24"/>
      <w:szCs w:val="24"/>
    </w:rPr>
  </w:style>
  <w:style w:type="paragraph" w:customStyle="1" w:styleId="PointsQuestion">
    <w:name w:val="Points_Question"/>
    <w:basedOn w:val="Points"/>
    <w:link w:val="PointsQuestionChar"/>
    <w:rsid w:val="00501037"/>
    <w:pPr>
      <w:spacing w:after="60" w:line="200" w:lineRule="atLeast"/>
    </w:pPr>
  </w:style>
  <w:style w:type="character" w:customStyle="1" w:styleId="PointsQuestionChar">
    <w:name w:val="Points_Question Char"/>
    <w:basedOn w:val="EScoreChar"/>
    <w:link w:val="PointsQuestion"/>
    <w:rsid w:val="00501037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TotalScore">
    <w:name w:val="Total_Score"/>
    <w:basedOn w:val="Normal"/>
    <w:link w:val="TotalScoreChar"/>
    <w:qFormat/>
    <w:rsid w:val="00527E93"/>
    <w:pPr>
      <w:spacing w:before="240" w:after="240" w:line="240" w:lineRule="auto"/>
    </w:pPr>
    <w:rPr>
      <w:b/>
    </w:rPr>
  </w:style>
  <w:style w:type="character" w:customStyle="1" w:styleId="TotalScoreChar">
    <w:name w:val="Total_Score Char"/>
    <w:basedOn w:val="DefaultParagraphFont"/>
    <w:link w:val="TotalScore"/>
    <w:rsid w:val="00527E93"/>
    <w:rPr>
      <w:rFonts w:ascii="Arial" w:eastAsia="Times" w:hAnsi="Arial" w:cs="Times New Roman"/>
      <w:b/>
      <w:sz w:val="20"/>
      <w:szCs w:val="20"/>
    </w:rPr>
  </w:style>
  <w:style w:type="paragraph" w:customStyle="1" w:styleId="Bold">
    <w:name w:val="Bold"/>
    <w:basedOn w:val="Normal"/>
    <w:link w:val="BoldChar"/>
    <w:rsid w:val="006D59F1"/>
    <w:rPr>
      <w:b/>
    </w:rPr>
  </w:style>
  <w:style w:type="paragraph" w:customStyle="1" w:styleId="Ital">
    <w:name w:val="Ital"/>
    <w:basedOn w:val="Normal"/>
    <w:link w:val="ItalChar"/>
    <w:rsid w:val="006D59F1"/>
    <w:rPr>
      <w:i/>
    </w:rPr>
  </w:style>
  <w:style w:type="character" w:customStyle="1" w:styleId="BoldChar">
    <w:name w:val="Bold Char"/>
    <w:basedOn w:val="DefaultParagraphFont"/>
    <w:link w:val="Bold"/>
    <w:rsid w:val="006D59F1"/>
    <w:rPr>
      <w:rFonts w:ascii="Arial" w:eastAsia="Times" w:hAnsi="Arial" w:cs="Times New Roman"/>
      <w:b/>
      <w:sz w:val="20"/>
      <w:szCs w:val="20"/>
    </w:rPr>
  </w:style>
  <w:style w:type="character" w:customStyle="1" w:styleId="ItalChar">
    <w:name w:val="Ital Char"/>
    <w:basedOn w:val="DefaultParagraphFont"/>
    <w:link w:val="Ital"/>
    <w:rsid w:val="006D59F1"/>
    <w:rPr>
      <w:rFonts w:ascii="Arial" w:eastAsia="Times" w:hAnsi="Arial" w:cs="Times New Roman"/>
      <w:i/>
      <w:sz w:val="20"/>
      <w:szCs w:val="20"/>
    </w:rPr>
  </w:style>
  <w:style w:type="character" w:styleId="Strong">
    <w:name w:val="Strong"/>
    <w:uiPriority w:val="22"/>
    <w:qFormat/>
    <w:rsid w:val="00774DAD"/>
    <w:rPr>
      <w:b/>
      <w:bCs/>
    </w:rPr>
  </w:style>
  <w:style w:type="character" w:styleId="Emphasis">
    <w:name w:val="Emphasis"/>
    <w:aliases w:val="Bold_Italic"/>
    <w:uiPriority w:val="20"/>
    <w:qFormat/>
    <w:rsid w:val="00774DA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774DAD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774DAD"/>
    <w:rPr>
      <w:i w:val="0"/>
      <w:iCs/>
      <w:u w:val="single"/>
    </w:rPr>
  </w:style>
  <w:style w:type="paragraph" w:customStyle="1" w:styleId="ShortPassage">
    <w:name w:val="Short_Passage"/>
    <w:basedOn w:val="Normal"/>
    <w:link w:val="ShortPassageChar"/>
    <w:qFormat/>
    <w:rsid w:val="00206B4C"/>
    <w:pPr>
      <w:ind w:left="720"/>
    </w:pPr>
  </w:style>
  <w:style w:type="character" w:customStyle="1" w:styleId="ShortPassageChar">
    <w:name w:val="Short_Passage Char"/>
    <w:basedOn w:val="DefaultParagraphFont"/>
    <w:link w:val="ShortPassage"/>
    <w:rsid w:val="00206B4C"/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03F81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3F81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InvisBullets">
    <w:name w:val="Invis_Bullets"/>
    <w:basedOn w:val="ListParagraph"/>
    <w:link w:val="InvisBulletsChar"/>
    <w:qFormat/>
    <w:rsid w:val="00103F81"/>
    <w:pPr>
      <w:numPr>
        <w:numId w:val="13"/>
      </w:numPr>
    </w:pPr>
  </w:style>
  <w:style w:type="character" w:customStyle="1" w:styleId="InvisBulletsChar">
    <w:name w:val="Invis_Bullets Char"/>
    <w:basedOn w:val="ListParagraphChar"/>
    <w:link w:val="InvisBullets"/>
    <w:rsid w:val="00103F81"/>
    <w:rPr>
      <w:rFonts w:ascii="Arial" w:eastAsia="Times" w:hAnsi="Arial" w:cs="Times New Roman"/>
      <w:sz w:val="20"/>
      <w:szCs w:val="20"/>
    </w:rPr>
  </w:style>
  <w:style w:type="paragraph" w:customStyle="1" w:styleId="Bulleted">
    <w:name w:val="Bulleted"/>
    <w:basedOn w:val="InvisBullets"/>
    <w:link w:val="BulletedChar"/>
    <w:qFormat/>
    <w:rsid w:val="00103F81"/>
    <w:pPr>
      <w:numPr>
        <w:numId w:val="14"/>
      </w:numPr>
    </w:pPr>
  </w:style>
  <w:style w:type="character" w:customStyle="1" w:styleId="BulletedChar">
    <w:name w:val="Bulleted Char"/>
    <w:basedOn w:val="InvisBulletsChar"/>
    <w:link w:val="Bulleted"/>
    <w:rsid w:val="00103F81"/>
    <w:rPr>
      <w:rFonts w:ascii="Arial" w:eastAsia="Times" w:hAnsi="Arial" w:cs="Times New Roman"/>
      <w:sz w:val="20"/>
      <w:szCs w:val="20"/>
    </w:rPr>
  </w:style>
  <w:style w:type="paragraph" w:customStyle="1" w:styleId="LargeSpaceBelow">
    <w:name w:val="Large_Space_Below"/>
    <w:basedOn w:val="Normal"/>
    <w:link w:val="LargeSpaceBelowChar"/>
    <w:qFormat/>
    <w:rsid w:val="00103F81"/>
    <w:pPr>
      <w:spacing w:after="3000"/>
    </w:pPr>
  </w:style>
  <w:style w:type="character" w:customStyle="1" w:styleId="LargeSpaceBelowChar">
    <w:name w:val="Large_Space_Below Char"/>
    <w:basedOn w:val="DefaultParagraphFont"/>
    <w:link w:val="LargeSpaceBelow"/>
    <w:rsid w:val="00103F81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B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B5"/>
    <w:rPr>
      <w:rFonts w:ascii="Arial" w:eastAsia="Times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7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501037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AB181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F81"/>
    <w:pPr>
      <w:keepNext/>
      <w:suppressAutoHyphens/>
      <w:autoSpaceDE w:val="0"/>
      <w:autoSpaceDN w:val="0"/>
      <w:adjustRightInd w:val="0"/>
      <w:spacing w:before="240" w:line="280" w:lineRule="atLeast"/>
      <w:textAlignment w:val="baseline"/>
      <w:outlineLvl w:val="2"/>
    </w:pPr>
    <w:rPr>
      <w:rFonts w:eastAsia="Times New Roman" w:cs="Arial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F81"/>
    <w:pPr>
      <w:keepNext/>
      <w:autoSpaceDE w:val="0"/>
      <w:autoSpaceDN w:val="0"/>
      <w:adjustRightInd w:val="0"/>
      <w:spacing w:before="60" w:after="60"/>
      <w:textAlignment w:val="baseline"/>
      <w:outlineLvl w:val="3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6A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46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6A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B466A3"/>
  </w:style>
  <w:style w:type="paragraph" w:customStyle="1" w:styleId="AHead">
    <w:name w:val="A Head"/>
    <w:basedOn w:val="Normal"/>
    <w:rsid w:val="00B466A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B466A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B466A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B466A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B466A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CTableHead">
    <w:name w:val="C Table 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b/>
      <w:bCs/>
      <w:color w:val="000000"/>
    </w:rPr>
  </w:style>
  <w:style w:type="paragraph" w:customStyle="1" w:styleId="CTableSubhead">
    <w:name w:val="C Table Sub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color w:val="000000"/>
    </w:rPr>
  </w:style>
  <w:style w:type="character" w:styleId="CommentReference">
    <w:name w:val="annotation reference"/>
    <w:rsid w:val="00B46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6A3"/>
  </w:style>
  <w:style w:type="character" w:customStyle="1" w:styleId="CommentTextChar">
    <w:name w:val="Comment Text Char"/>
    <w:basedOn w:val="DefaultParagraphFont"/>
    <w:link w:val="CommentText"/>
    <w:rsid w:val="00B466A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037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181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rsid w:val="00B01A79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B01A79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B01A79"/>
    <w:rPr>
      <w:rFonts w:ascii="Arial" w:eastAsia="Times" w:hAnsi="Arial" w:cs="Times New Roman"/>
      <w:sz w:val="16"/>
      <w:szCs w:val="16"/>
    </w:rPr>
  </w:style>
  <w:style w:type="paragraph" w:customStyle="1" w:styleId="Points">
    <w:name w:val="Points"/>
    <w:basedOn w:val="EScore"/>
    <w:link w:val="PointsChar"/>
    <w:qFormat/>
    <w:rsid w:val="00B8598F"/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501037"/>
    <w:pPr>
      <w:numPr>
        <w:numId w:val="1"/>
      </w:numPr>
      <w:tabs>
        <w:tab w:val="clear" w:pos="720"/>
      </w:tabs>
      <w:ind w:left="360"/>
      <w:contextualSpacing w:val="0"/>
    </w:pPr>
  </w:style>
  <w:style w:type="character" w:customStyle="1" w:styleId="EScoreChar">
    <w:name w:val="E Score Char"/>
    <w:basedOn w:val="DefaultParagraphFont"/>
    <w:link w:val="EScore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Char">
    <w:name w:val="Points Char"/>
    <w:basedOn w:val="EScoreChar"/>
    <w:link w:val="Points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501037"/>
    <w:pPr>
      <w:numPr>
        <w:numId w:val="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598F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ParagraphChar"/>
    <w:link w:val="QuestionNumbered"/>
    <w:rsid w:val="00501037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ParagraphChar"/>
    <w:link w:val="QuestionParts"/>
    <w:rsid w:val="00501037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97B99"/>
    <w:pPr>
      <w:numPr>
        <w:numId w:val="7"/>
      </w:numPr>
      <w:contextualSpacing/>
    </w:pPr>
  </w:style>
  <w:style w:type="paragraph" w:customStyle="1" w:styleId="RunningHead">
    <w:name w:val="Running_Head"/>
    <w:basedOn w:val="Header"/>
    <w:link w:val="RunningHeadChar"/>
    <w:qFormat/>
    <w:rsid w:val="00501037"/>
    <w:pPr>
      <w:tabs>
        <w:tab w:val="clear" w:pos="4320"/>
        <w:tab w:val="clear" w:pos="8640"/>
      </w:tabs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501037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501037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501037"/>
    <w:rPr>
      <w:rFonts w:ascii="Arial" w:eastAsia="Times" w:hAnsi="Arial" w:cs="Arial"/>
      <w:sz w:val="16"/>
      <w:szCs w:val="16"/>
    </w:rPr>
  </w:style>
  <w:style w:type="paragraph" w:customStyle="1" w:styleId="NameDate">
    <w:name w:val="Name_Date"/>
    <w:basedOn w:val="Normal"/>
    <w:link w:val="NameDateChar"/>
    <w:qFormat/>
    <w:rsid w:val="005207E8"/>
    <w:pPr>
      <w:pBdr>
        <w:bottom w:val="single" w:sz="6" w:space="1" w:color="auto"/>
      </w:pBdr>
    </w:pPr>
  </w:style>
  <w:style w:type="table" w:styleId="TableGrid">
    <w:name w:val="Table Grid"/>
    <w:basedOn w:val="TableNormal"/>
    <w:uiPriority w:val="59"/>
    <w:rsid w:val="00DE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DateChar">
    <w:name w:val="Name_Date Char"/>
    <w:basedOn w:val="DefaultParagraphFont"/>
    <w:link w:val="NameDate"/>
    <w:rsid w:val="005207E8"/>
    <w:rPr>
      <w:rFonts w:ascii="Arial" w:eastAsia="Times" w:hAnsi="Arial" w:cs="Times New Roman"/>
      <w:sz w:val="20"/>
      <w:szCs w:val="20"/>
    </w:rPr>
  </w:style>
  <w:style w:type="paragraph" w:customStyle="1" w:styleId="StudentResponse">
    <w:name w:val="Student_Response"/>
    <w:basedOn w:val="Normal"/>
    <w:link w:val="StudentResponseChar"/>
    <w:qFormat/>
    <w:rsid w:val="00B02DA4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StudentResponseChar">
    <w:name w:val="Student_Response Char"/>
    <w:basedOn w:val="DefaultParagraphFont"/>
    <w:link w:val="StudentResponse"/>
    <w:rsid w:val="00B02DA4"/>
    <w:rPr>
      <w:rFonts w:ascii="Times New Roman" w:eastAsia="Times" w:hAnsi="Times New Roman" w:cs="Times New Roman"/>
      <w:sz w:val="24"/>
      <w:szCs w:val="24"/>
    </w:rPr>
  </w:style>
  <w:style w:type="paragraph" w:customStyle="1" w:styleId="PointsQuestion">
    <w:name w:val="Points_Question"/>
    <w:basedOn w:val="Points"/>
    <w:link w:val="PointsQuestionChar"/>
    <w:rsid w:val="00501037"/>
    <w:pPr>
      <w:spacing w:after="60" w:line="200" w:lineRule="atLeast"/>
    </w:pPr>
  </w:style>
  <w:style w:type="character" w:customStyle="1" w:styleId="PointsQuestionChar">
    <w:name w:val="Points_Question Char"/>
    <w:basedOn w:val="EScoreChar"/>
    <w:link w:val="PointsQuestion"/>
    <w:rsid w:val="00501037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TotalScore">
    <w:name w:val="Total_Score"/>
    <w:basedOn w:val="Normal"/>
    <w:link w:val="TotalScoreChar"/>
    <w:qFormat/>
    <w:rsid w:val="00527E93"/>
    <w:pPr>
      <w:spacing w:before="240" w:after="240" w:line="240" w:lineRule="auto"/>
    </w:pPr>
    <w:rPr>
      <w:b/>
    </w:rPr>
  </w:style>
  <w:style w:type="character" w:customStyle="1" w:styleId="TotalScoreChar">
    <w:name w:val="Total_Score Char"/>
    <w:basedOn w:val="DefaultParagraphFont"/>
    <w:link w:val="TotalScore"/>
    <w:rsid w:val="00527E93"/>
    <w:rPr>
      <w:rFonts w:ascii="Arial" w:eastAsia="Times" w:hAnsi="Arial" w:cs="Times New Roman"/>
      <w:b/>
      <w:sz w:val="20"/>
      <w:szCs w:val="20"/>
    </w:rPr>
  </w:style>
  <w:style w:type="paragraph" w:customStyle="1" w:styleId="Bold">
    <w:name w:val="Bold"/>
    <w:basedOn w:val="Normal"/>
    <w:link w:val="BoldChar"/>
    <w:rsid w:val="006D59F1"/>
    <w:rPr>
      <w:b/>
    </w:rPr>
  </w:style>
  <w:style w:type="paragraph" w:customStyle="1" w:styleId="Ital">
    <w:name w:val="Ital"/>
    <w:basedOn w:val="Normal"/>
    <w:link w:val="ItalChar"/>
    <w:rsid w:val="006D59F1"/>
    <w:rPr>
      <w:i/>
    </w:rPr>
  </w:style>
  <w:style w:type="character" w:customStyle="1" w:styleId="BoldChar">
    <w:name w:val="Bold Char"/>
    <w:basedOn w:val="DefaultParagraphFont"/>
    <w:link w:val="Bold"/>
    <w:rsid w:val="006D59F1"/>
    <w:rPr>
      <w:rFonts w:ascii="Arial" w:eastAsia="Times" w:hAnsi="Arial" w:cs="Times New Roman"/>
      <w:b/>
      <w:sz w:val="20"/>
      <w:szCs w:val="20"/>
    </w:rPr>
  </w:style>
  <w:style w:type="character" w:customStyle="1" w:styleId="ItalChar">
    <w:name w:val="Ital Char"/>
    <w:basedOn w:val="DefaultParagraphFont"/>
    <w:link w:val="Ital"/>
    <w:rsid w:val="006D59F1"/>
    <w:rPr>
      <w:rFonts w:ascii="Arial" w:eastAsia="Times" w:hAnsi="Arial" w:cs="Times New Roman"/>
      <w:i/>
      <w:sz w:val="20"/>
      <w:szCs w:val="20"/>
    </w:rPr>
  </w:style>
  <w:style w:type="character" w:styleId="Strong">
    <w:name w:val="Strong"/>
    <w:uiPriority w:val="22"/>
    <w:qFormat/>
    <w:rsid w:val="00774DAD"/>
    <w:rPr>
      <w:b/>
      <w:bCs/>
    </w:rPr>
  </w:style>
  <w:style w:type="character" w:styleId="Emphasis">
    <w:name w:val="Emphasis"/>
    <w:aliases w:val="Bold_Italic"/>
    <w:uiPriority w:val="20"/>
    <w:qFormat/>
    <w:rsid w:val="00774DA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774DAD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774DAD"/>
    <w:rPr>
      <w:i w:val="0"/>
      <w:iCs/>
      <w:u w:val="single"/>
    </w:rPr>
  </w:style>
  <w:style w:type="paragraph" w:customStyle="1" w:styleId="ShortPassage">
    <w:name w:val="Short_Passage"/>
    <w:basedOn w:val="Normal"/>
    <w:link w:val="ShortPassageChar"/>
    <w:qFormat/>
    <w:rsid w:val="00206B4C"/>
    <w:pPr>
      <w:ind w:left="720"/>
    </w:pPr>
  </w:style>
  <w:style w:type="character" w:customStyle="1" w:styleId="ShortPassageChar">
    <w:name w:val="Short_Passage Char"/>
    <w:basedOn w:val="DefaultParagraphFont"/>
    <w:link w:val="ShortPassage"/>
    <w:rsid w:val="00206B4C"/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03F81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3F81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InvisBullets">
    <w:name w:val="Invis_Bullets"/>
    <w:basedOn w:val="ListParagraph"/>
    <w:link w:val="InvisBulletsChar"/>
    <w:qFormat/>
    <w:rsid w:val="00103F81"/>
    <w:pPr>
      <w:numPr>
        <w:numId w:val="13"/>
      </w:numPr>
    </w:pPr>
  </w:style>
  <w:style w:type="character" w:customStyle="1" w:styleId="InvisBulletsChar">
    <w:name w:val="Invis_Bullets Char"/>
    <w:basedOn w:val="ListParagraphChar"/>
    <w:link w:val="InvisBullets"/>
    <w:rsid w:val="00103F81"/>
    <w:rPr>
      <w:rFonts w:ascii="Arial" w:eastAsia="Times" w:hAnsi="Arial" w:cs="Times New Roman"/>
      <w:sz w:val="20"/>
      <w:szCs w:val="20"/>
    </w:rPr>
  </w:style>
  <w:style w:type="paragraph" w:customStyle="1" w:styleId="Bulleted">
    <w:name w:val="Bulleted"/>
    <w:basedOn w:val="InvisBullets"/>
    <w:link w:val="BulletedChar"/>
    <w:qFormat/>
    <w:rsid w:val="00103F81"/>
    <w:pPr>
      <w:numPr>
        <w:numId w:val="14"/>
      </w:numPr>
    </w:pPr>
  </w:style>
  <w:style w:type="character" w:customStyle="1" w:styleId="BulletedChar">
    <w:name w:val="Bulleted Char"/>
    <w:basedOn w:val="InvisBulletsChar"/>
    <w:link w:val="Bulleted"/>
    <w:rsid w:val="00103F81"/>
    <w:rPr>
      <w:rFonts w:ascii="Arial" w:eastAsia="Times" w:hAnsi="Arial" w:cs="Times New Roman"/>
      <w:sz w:val="20"/>
      <w:szCs w:val="20"/>
    </w:rPr>
  </w:style>
  <w:style w:type="paragraph" w:customStyle="1" w:styleId="LargeSpaceBelow">
    <w:name w:val="Large_Space_Below"/>
    <w:basedOn w:val="Normal"/>
    <w:link w:val="LargeSpaceBelowChar"/>
    <w:qFormat/>
    <w:rsid w:val="00103F81"/>
    <w:pPr>
      <w:spacing w:after="3000"/>
    </w:pPr>
  </w:style>
  <w:style w:type="character" w:customStyle="1" w:styleId="LargeSpaceBelowChar">
    <w:name w:val="Large_Space_Below Char"/>
    <w:basedOn w:val="DefaultParagraphFont"/>
    <w:link w:val="LargeSpaceBelow"/>
    <w:rsid w:val="00103F81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B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B5"/>
    <w:rPr>
      <w:rFonts w:ascii="Arial" w:eastAsia="Times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rd\Desktop\Access_Word_Doc_Examples\Templates\IMX_A_XX_XX_Unit-Test-Par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475F-60E1-4101-8951-A68623B6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IMX_A_XX_XX_Unit-Test-Part2.dotx</Template>
  <TotalTime>6</TotalTime>
  <Pages>1</Pages>
  <Words>5</Words>
  <Characters>31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Graded Assignment - Type-In</vt:lpstr>
    </vt:vector>
  </TitlesOfParts>
  <Company>K12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Graded Assignment - Type-In</dc:title>
  <dc:creator/>
  <cp:keywords>Accessible</cp:keywords>
  <cp:lastModifiedBy>Debra Foulks</cp:lastModifiedBy>
  <cp:revision>4</cp:revision>
  <dcterms:created xsi:type="dcterms:W3CDTF">2015-04-29T10:34:00Z</dcterms:created>
  <dcterms:modified xsi:type="dcterms:W3CDTF">2015-05-21T19:27:00Z</dcterms:modified>
</cp:coreProperties>
</file>