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E8" w:rsidRDefault="004B2F63" w:rsidP="004B2F63">
      <w:pPr>
        <w:pStyle w:val="NameDate"/>
      </w:pPr>
      <w:r>
        <w:t>Name:</w:t>
      </w:r>
    </w:p>
    <w:p w:rsidR="004B2F63" w:rsidRDefault="004B2F63" w:rsidP="004B2F63">
      <w:pPr>
        <w:pStyle w:val="NameDate"/>
      </w:pPr>
      <w:r>
        <w:lastRenderedPageBreak/>
        <w:t>Date:</w:t>
      </w:r>
    </w:p>
    <w:p w:rsidR="004B2F63" w:rsidRDefault="004B2F63" w:rsidP="004B2F63">
      <w:pPr>
        <w:sectPr w:rsidR="004B2F63" w:rsidSect="004B2F63">
          <w:headerReference w:type="default" r:id="rId9"/>
          <w:footerReference w:type="default" r:id="rId10"/>
          <w:pgSz w:w="12240" w:h="15840" w:code="1"/>
          <w:pgMar w:top="720" w:right="1080" w:bottom="720" w:left="1080" w:header="720" w:footer="720" w:gutter="0"/>
          <w:cols w:num="2" w:space="720"/>
          <w:docGrid w:linePitch="360"/>
        </w:sectPr>
      </w:pPr>
    </w:p>
    <w:p w:rsidR="00B466A3" w:rsidRPr="00AB1819" w:rsidRDefault="00B466A3" w:rsidP="00B01A79">
      <w:pPr>
        <w:pStyle w:val="Heading1"/>
      </w:pPr>
      <w:r w:rsidRPr="00AB1819">
        <w:lastRenderedPageBreak/>
        <w:t>Graded Assignment</w:t>
      </w:r>
    </w:p>
    <w:p w:rsidR="00B466A3" w:rsidRPr="00AB1819" w:rsidRDefault="00357A9C" w:rsidP="00B01A79">
      <w:pPr>
        <w:pStyle w:val="Heading2"/>
      </w:pPr>
      <w:r w:rsidRPr="00357A9C">
        <w:t>Lab Report</w:t>
      </w:r>
      <w:r w:rsidR="00527147">
        <w:t xml:space="preserve">: </w:t>
      </w:r>
      <w:r w:rsidR="00F4760B">
        <w:t>Ocean Water Density</w:t>
      </w:r>
      <w:bookmarkStart w:id="0" w:name="_GoBack"/>
      <w:bookmarkEnd w:id="0"/>
    </w:p>
    <w:p w:rsidR="00527E93" w:rsidRPr="00774DAD" w:rsidRDefault="00357A9C" w:rsidP="00357A9C">
      <w:pPr>
        <w:rPr>
          <w:b/>
          <w:bCs/>
          <w:u w:val="single"/>
        </w:rPr>
      </w:pPr>
      <w:r>
        <w:t>Answer the questions. When you are finished, submit this assignment to your teacher by the due date for</w:t>
      </w:r>
      <w:r w:rsidR="004632BF">
        <w:t xml:space="preserve"> </w:t>
      </w:r>
      <w:r>
        <w:t>full credit.</w:t>
      </w:r>
    </w:p>
    <w:p w:rsidR="00527E93" w:rsidRPr="00DA4900" w:rsidRDefault="00981B6D" w:rsidP="00527E93">
      <w:pPr>
        <w:pStyle w:val="TotalScore"/>
      </w:pPr>
      <w:r>
        <w:t>To</w:t>
      </w:r>
      <w:r w:rsidR="00527E93" w:rsidRPr="00DA4900">
        <w:t xml:space="preserve">tal score: ____ </w:t>
      </w:r>
      <w:r>
        <w:t xml:space="preserve">of </w:t>
      </w:r>
      <w:r w:rsidR="00357A9C">
        <w:t>15</w:t>
      </w:r>
      <w:r>
        <w:t xml:space="preserve"> </w:t>
      </w:r>
      <w:r w:rsidR="00527E93" w:rsidRPr="00DA4900">
        <w:t>points</w:t>
      </w:r>
    </w:p>
    <w:p w:rsidR="00527E93" w:rsidRPr="00527E93" w:rsidRDefault="00981B6D" w:rsidP="00557822">
      <w:pPr>
        <w:pStyle w:val="Points"/>
      </w:pPr>
      <w:r>
        <w:t xml:space="preserve">(Score for Question 1: </w:t>
      </w:r>
      <w:r w:rsidRPr="00A441F1">
        <w:t>___</w:t>
      </w:r>
      <w:r>
        <w:t xml:space="preserve"> of </w:t>
      </w:r>
      <w:r w:rsidR="00357A9C">
        <w:t>3</w:t>
      </w:r>
      <w:r>
        <w:t xml:space="preserve"> points</w:t>
      </w:r>
      <w:r w:rsidR="00527E93" w:rsidRPr="00527E93">
        <w:t>)</w:t>
      </w:r>
    </w:p>
    <w:p w:rsidR="00981B6D" w:rsidRPr="0075512A" w:rsidRDefault="00357A9C" w:rsidP="00357A9C">
      <w:pPr>
        <w:pStyle w:val="QuestionNumbered"/>
        <w:rPr>
          <w:b/>
        </w:rPr>
      </w:pPr>
      <w:r w:rsidRPr="00357A9C">
        <w:t>How will the ice water mix with the salty water? Write your hypothesis below.</w:t>
      </w:r>
    </w:p>
    <w:p w:rsidR="0075512A" w:rsidRPr="0075512A" w:rsidRDefault="0075512A" w:rsidP="0075512A">
      <w:r w:rsidRPr="0075512A">
        <w:t>Answer:</w:t>
      </w:r>
    </w:p>
    <w:tbl>
      <w:tblPr>
        <w:tblStyle w:val="TableGrid"/>
        <w:tblW w:w="0" w:type="auto"/>
        <w:tblLayout w:type="fixed"/>
        <w:tblLook w:val="04A0" w:firstRow="1" w:lastRow="0" w:firstColumn="1" w:lastColumn="0" w:noHBand="0" w:noVBand="1"/>
      </w:tblPr>
      <w:tblGrid>
        <w:gridCol w:w="1638"/>
        <w:gridCol w:w="3402"/>
        <w:gridCol w:w="4464"/>
      </w:tblGrid>
      <w:tr w:rsidR="00357A9C" w:rsidTr="00196990">
        <w:trPr>
          <w:cantSplit/>
          <w:tblHeader/>
        </w:trPr>
        <w:tc>
          <w:tcPr>
            <w:tcW w:w="1638" w:type="dxa"/>
          </w:tcPr>
          <w:p w:rsidR="00357A9C" w:rsidRDefault="00357A9C" w:rsidP="00357A9C">
            <w:pPr>
              <w:pStyle w:val="NormalBold"/>
            </w:pPr>
            <w:bookmarkStart w:id="1" w:name="ColumnTitle_f6b9d30c027b4f639d6fcf06b10f" w:colFirst="0" w:colLast="0"/>
            <w:r w:rsidRPr="00357A9C">
              <w:t>Solution</w:t>
            </w:r>
          </w:p>
        </w:tc>
        <w:tc>
          <w:tcPr>
            <w:tcW w:w="3402" w:type="dxa"/>
          </w:tcPr>
          <w:p w:rsidR="00357A9C" w:rsidRDefault="00357A9C" w:rsidP="00357A9C">
            <w:pPr>
              <w:pStyle w:val="NormalBold"/>
            </w:pPr>
            <w:r w:rsidRPr="00357A9C">
              <w:t>Hypothesis Describing Mixing</w:t>
            </w:r>
          </w:p>
        </w:tc>
        <w:tc>
          <w:tcPr>
            <w:tcW w:w="4464" w:type="dxa"/>
          </w:tcPr>
          <w:p w:rsidR="00357A9C" w:rsidRDefault="00357A9C" w:rsidP="004632BF">
            <w:pPr>
              <w:pStyle w:val="NormalBold"/>
            </w:pPr>
            <w:r>
              <w:t>Hypothesis Describing Temperature</w:t>
            </w:r>
            <w:r w:rsidR="004632BF">
              <w:t xml:space="preserve"> </w:t>
            </w:r>
            <w:r>
              <w:t>(Will the top be warmer, cooler, or the same as</w:t>
            </w:r>
            <w:r w:rsidR="004632BF">
              <w:t xml:space="preserve"> </w:t>
            </w:r>
            <w:r>
              <w:t>the bottom?)</w:t>
            </w:r>
          </w:p>
        </w:tc>
      </w:tr>
      <w:tr w:rsidR="00357A9C" w:rsidTr="00196990">
        <w:trPr>
          <w:cantSplit/>
          <w:tblHeader/>
        </w:trPr>
        <w:tc>
          <w:tcPr>
            <w:tcW w:w="1638" w:type="dxa"/>
          </w:tcPr>
          <w:p w:rsidR="00357A9C" w:rsidRPr="00196990" w:rsidRDefault="00357A9C" w:rsidP="004632BF">
            <w:pPr>
              <w:rPr>
                <w:rStyle w:val="Strong"/>
              </w:rPr>
            </w:pPr>
            <w:bookmarkStart w:id="2" w:name="RowTitle_32e4f779ecc34c8abde1ec11ca81e56" w:colFirst="0" w:colLast="0"/>
            <w:bookmarkEnd w:id="1"/>
            <w:r w:rsidRPr="00196990">
              <w:rPr>
                <w:rStyle w:val="Strong"/>
              </w:rPr>
              <w:t>Solution 1</w:t>
            </w:r>
            <w:r w:rsidR="004632BF">
              <w:rPr>
                <w:rStyle w:val="Strong"/>
              </w:rPr>
              <w:t xml:space="preserve"> </w:t>
            </w:r>
            <w:r w:rsidRPr="00196990">
              <w:rPr>
                <w:rStyle w:val="Strong"/>
              </w:rPr>
              <w:t>Freshwater</w:t>
            </w:r>
          </w:p>
        </w:tc>
        <w:tc>
          <w:tcPr>
            <w:tcW w:w="3402" w:type="dxa"/>
          </w:tcPr>
          <w:p w:rsidR="00357A9C" w:rsidRDefault="00357A9C" w:rsidP="00357A9C"/>
        </w:tc>
        <w:tc>
          <w:tcPr>
            <w:tcW w:w="4464" w:type="dxa"/>
          </w:tcPr>
          <w:p w:rsidR="00357A9C" w:rsidRDefault="00357A9C" w:rsidP="00357A9C"/>
        </w:tc>
      </w:tr>
      <w:bookmarkEnd w:id="2"/>
      <w:tr w:rsidR="00357A9C" w:rsidTr="00196990">
        <w:trPr>
          <w:cantSplit/>
          <w:tblHeader/>
        </w:trPr>
        <w:tc>
          <w:tcPr>
            <w:tcW w:w="1638" w:type="dxa"/>
          </w:tcPr>
          <w:p w:rsidR="00357A9C" w:rsidRPr="00196990" w:rsidRDefault="00196990" w:rsidP="004632BF">
            <w:pPr>
              <w:rPr>
                <w:rStyle w:val="Strong"/>
              </w:rPr>
            </w:pPr>
            <w:r w:rsidRPr="00196990">
              <w:rPr>
                <w:rStyle w:val="Strong"/>
              </w:rPr>
              <w:t>Solution 2</w:t>
            </w:r>
            <w:r w:rsidR="004632BF">
              <w:rPr>
                <w:rStyle w:val="Strong"/>
              </w:rPr>
              <w:t xml:space="preserve"> </w:t>
            </w:r>
            <w:r w:rsidRPr="00196990">
              <w:rPr>
                <w:rStyle w:val="Strong"/>
              </w:rPr>
              <w:t>Salty Water</w:t>
            </w:r>
          </w:p>
        </w:tc>
        <w:tc>
          <w:tcPr>
            <w:tcW w:w="3402" w:type="dxa"/>
          </w:tcPr>
          <w:p w:rsidR="00357A9C" w:rsidRDefault="00357A9C" w:rsidP="00357A9C"/>
        </w:tc>
        <w:tc>
          <w:tcPr>
            <w:tcW w:w="4464" w:type="dxa"/>
          </w:tcPr>
          <w:p w:rsidR="00357A9C" w:rsidRDefault="00357A9C" w:rsidP="00357A9C"/>
        </w:tc>
      </w:tr>
      <w:tr w:rsidR="00357A9C" w:rsidTr="00196990">
        <w:trPr>
          <w:cantSplit/>
          <w:tblHeader/>
        </w:trPr>
        <w:tc>
          <w:tcPr>
            <w:tcW w:w="1638" w:type="dxa"/>
          </w:tcPr>
          <w:p w:rsidR="00357A9C" w:rsidRPr="00196990" w:rsidRDefault="00196990" w:rsidP="004632BF">
            <w:pPr>
              <w:rPr>
                <w:rStyle w:val="Strong"/>
              </w:rPr>
            </w:pPr>
            <w:r w:rsidRPr="00196990">
              <w:rPr>
                <w:rStyle w:val="Strong"/>
              </w:rPr>
              <w:t>Solution 3</w:t>
            </w:r>
            <w:r w:rsidR="004632BF">
              <w:rPr>
                <w:rStyle w:val="Strong"/>
              </w:rPr>
              <w:t xml:space="preserve"> </w:t>
            </w:r>
            <w:r w:rsidRPr="00196990">
              <w:rPr>
                <w:rStyle w:val="Strong"/>
              </w:rPr>
              <w:t>Saturated Water</w:t>
            </w:r>
          </w:p>
        </w:tc>
        <w:tc>
          <w:tcPr>
            <w:tcW w:w="3402" w:type="dxa"/>
          </w:tcPr>
          <w:p w:rsidR="00357A9C" w:rsidRDefault="00357A9C" w:rsidP="00357A9C"/>
        </w:tc>
        <w:tc>
          <w:tcPr>
            <w:tcW w:w="4464" w:type="dxa"/>
          </w:tcPr>
          <w:p w:rsidR="00357A9C" w:rsidRDefault="00357A9C" w:rsidP="00357A9C">
            <w:pPr>
              <w:rPr>
                <w:spacing w:val="-2"/>
              </w:rPr>
            </w:pPr>
          </w:p>
        </w:tc>
      </w:tr>
    </w:tbl>
    <w:p w:rsidR="00981B6D" w:rsidRPr="00527E93" w:rsidRDefault="00981B6D" w:rsidP="00981B6D">
      <w:pPr>
        <w:pStyle w:val="Points"/>
      </w:pPr>
      <w:r>
        <w:t xml:space="preserve">(Score for Question 2: </w:t>
      </w:r>
      <w:r w:rsidRPr="00A441F1">
        <w:t>___</w:t>
      </w:r>
      <w:r>
        <w:t xml:space="preserve"> of </w:t>
      </w:r>
      <w:r w:rsidR="00196990">
        <w:t>6</w:t>
      </w:r>
      <w:r>
        <w:t xml:space="preserve"> points</w:t>
      </w:r>
      <w:r w:rsidRPr="00527E93">
        <w:t>)</w:t>
      </w:r>
    </w:p>
    <w:p w:rsidR="00981B6D" w:rsidRDefault="00196990" w:rsidP="00196990">
      <w:pPr>
        <w:pStyle w:val="QuestionNumbered"/>
      </w:pPr>
      <w:r w:rsidRPr="00196990">
        <w:t>Complete the data table</w:t>
      </w:r>
      <w:r w:rsidR="00080337">
        <w:t>s</w:t>
      </w:r>
      <w:r w:rsidRPr="00196990">
        <w:t>. At each interval, note the temperature at the top and bottom of the glass. Sketch or use your computer to draw the way the ice melted into the different solutions using the descriptions provided in your Student Guide.</w:t>
      </w:r>
    </w:p>
    <w:p w:rsidR="0075512A" w:rsidRPr="0075512A" w:rsidRDefault="0075512A" w:rsidP="0075512A">
      <w:r w:rsidRPr="0075512A">
        <w:t>Answer:</w:t>
      </w:r>
    </w:p>
    <w:tbl>
      <w:tblPr>
        <w:tblStyle w:val="TableGrid"/>
        <w:tblW w:w="0" w:type="auto"/>
        <w:tblLayout w:type="fixed"/>
        <w:tblLook w:val="04A0" w:firstRow="1" w:lastRow="0" w:firstColumn="1" w:lastColumn="0" w:noHBand="0" w:noVBand="1"/>
      </w:tblPr>
      <w:tblGrid>
        <w:gridCol w:w="1638"/>
        <w:gridCol w:w="1980"/>
        <w:gridCol w:w="2160"/>
        <w:gridCol w:w="2160"/>
        <w:gridCol w:w="2160"/>
      </w:tblGrid>
      <w:tr w:rsidR="00196990" w:rsidTr="00196990">
        <w:trPr>
          <w:cantSplit/>
          <w:tblHeader/>
        </w:trPr>
        <w:tc>
          <w:tcPr>
            <w:tcW w:w="1638" w:type="dxa"/>
          </w:tcPr>
          <w:p w:rsidR="00196990" w:rsidRDefault="00196990" w:rsidP="004632BF">
            <w:pPr>
              <w:pStyle w:val="NormalBold"/>
            </w:pPr>
            <w:bookmarkStart w:id="3" w:name="ColumnTitle_d161a24e419c42b4aff9ccbdec43" w:colFirst="0" w:colLast="0"/>
            <w:r w:rsidRPr="00196990">
              <w:t>Solution 1</w:t>
            </w:r>
            <w:r w:rsidR="004632BF">
              <w:t xml:space="preserve"> </w:t>
            </w:r>
            <w:r w:rsidRPr="00196990">
              <w:t>Freshwater</w:t>
            </w:r>
          </w:p>
        </w:tc>
        <w:tc>
          <w:tcPr>
            <w:tcW w:w="1980" w:type="dxa"/>
          </w:tcPr>
          <w:p w:rsidR="00196990" w:rsidRDefault="00196990" w:rsidP="00196990">
            <w:pPr>
              <w:pStyle w:val="NormalBold"/>
            </w:pPr>
            <w:r w:rsidRPr="00196990">
              <w:t>0 minutes</w:t>
            </w:r>
          </w:p>
        </w:tc>
        <w:tc>
          <w:tcPr>
            <w:tcW w:w="2160" w:type="dxa"/>
          </w:tcPr>
          <w:p w:rsidR="00196990" w:rsidRDefault="00196990" w:rsidP="00196990">
            <w:pPr>
              <w:pStyle w:val="NormalBold"/>
            </w:pPr>
            <w:r>
              <w:t>5</w:t>
            </w:r>
            <w:r w:rsidRPr="00196990">
              <w:t xml:space="preserve"> minutes</w:t>
            </w:r>
          </w:p>
        </w:tc>
        <w:tc>
          <w:tcPr>
            <w:tcW w:w="2160" w:type="dxa"/>
          </w:tcPr>
          <w:p w:rsidR="00196990" w:rsidRDefault="00196990" w:rsidP="00196990">
            <w:pPr>
              <w:pStyle w:val="NormalBold"/>
            </w:pPr>
            <w:r>
              <w:t>1</w:t>
            </w:r>
            <w:r w:rsidRPr="00196990">
              <w:t>0 minutes</w:t>
            </w:r>
          </w:p>
        </w:tc>
        <w:tc>
          <w:tcPr>
            <w:tcW w:w="2160" w:type="dxa"/>
          </w:tcPr>
          <w:p w:rsidR="00196990" w:rsidRDefault="00196990" w:rsidP="00196990">
            <w:pPr>
              <w:pStyle w:val="NormalBold"/>
            </w:pPr>
            <w:r>
              <w:t>3</w:t>
            </w:r>
            <w:r w:rsidRPr="00196990">
              <w:t>0 minutes</w:t>
            </w:r>
          </w:p>
        </w:tc>
      </w:tr>
      <w:bookmarkEnd w:id="3"/>
      <w:tr w:rsidR="00196990" w:rsidTr="00196990">
        <w:trPr>
          <w:cantSplit/>
          <w:tblHeader/>
        </w:trPr>
        <w:tc>
          <w:tcPr>
            <w:tcW w:w="1638" w:type="dxa"/>
          </w:tcPr>
          <w:p w:rsidR="00196990" w:rsidRPr="00196990" w:rsidRDefault="00196990" w:rsidP="00196990">
            <w:pPr>
              <w:rPr>
                <w:rStyle w:val="Strong"/>
              </w:rPr>
            </w:pPr>
            <w:r w:rsidRPr="00196990">
              <w:rPr>
                <w:rStyle w:val="Strong"/>
              </w:rPr>
              <w:t>Description</w:t>
            </w:r>
          </w:p>
        </w:tc>
        <w:tc>
          <w:tcPr>
            <w:tcW w:w="1980" w:type="dxa"/>
          </w:tcPr>
          <w:p w:rsidR="00196990" w:rsidRDefault="00196990" w:rsidP="00196990"/>
        </w:tc>
        <w:tc>
          <w:tcPr>
            <w:tcW w:w="2160" w:type="dxa"/>
          </w:tcPr>
          <w:p w:rsidR="00196990" w:rsidRDefault="00196990" w:rsidP="00196990"/>
        </w:tc>
        <w:tc>
          <w:tcPr>
            <w:tcW w:w="2160" w:type="dxa"/>
          </w:tcPr>
          <w:p w:rsidR="00196990" w:rsidRDefault="00196990" w:rsidP="00196990"/>
        </w:tc>
        <w:tc>
          <w:tcPr>
            <w:tcW w:w="2160" w:type="dxa"/>
          </w:tcPr>
          <w:p w:rsidR="00196990" w:rsidRDefault="00196990" w:rsidP="00196990"/>
        </w:tc>
      </w:tr>
      <w:tr w:rsidR="00196990" w:rsidTr="00196990">
        <w:trPr>
          <w:cantSplit/>
          <w:tblHeader/>
        </w:trPr>
        <w:tc>
          <w:tcPr>
            <w:tcW w:w="1638" w:type="dxa"/>
          </w:tcPr>
          <w:p w:rsidR="00196990" w:rsidRPr="00196990" w:rsidRDefault="00196990" w:rsidP="00196990">
            <w:pPr>
              <w:rPr>
                <w:rStyle w:val="Strong"/>
              </w:rPr>
            </w:pPr>
            <w:r w:rsidRPr="00196990">
              <w:rPr>
                <w:rStyle w:val="Strong"/>
              </w:rPr>
              <w:t>Top of Glass, Temperature (°C)</w:t>
            </w:r>
          </w:p>
        </w:tc>
        <w:tc>
          <w:tcPr>
            <w:tcW w:w="1980" w:type="dxa"/>
          </w:tcPr>
          <w:p w:rsidR="00196990" w:rsidRDefault="00196990" w:rsidP="00196990"/>
        </w:tc>
        <w:tc>
          <w:tcPr>
            <w:tcW w:w="2160" w:type="dxa"/>
          </w:tcPr>
          <w:p w:rsidR="00196990" w:rsidRDefault="00196990" w:rsidP="00196990"/>
        </w:tc>
        <w:tc>
          <w:tcPr>
            <w:tcW w:w="2160" w:type="dxa"/>
          </w:tcPr>
          <w:p w:rsidR="00196990" w:rsidRDefault="00196990" w:rsidP="00196990"/>
        </w:tc>
        <w:tc>
          <w:tcPr>
            <w:tcW w:w="2160" w:type="dxa"/>
          </w:tcPr>
          <w:p w:rsidR="00196990" w:rsidRDefault="00196990" w:rsidP="00196990"/>
        </w:tc>
      </w:tr>
      <w:tr w:rsidR="00196990" w:rsidTr="00196990">
        <w:trPr>
          <w:cantSplit/>
          <w:tblHeader/>
        </w:trPr>
        <w:tc>
          <w:tcPr>
            <w:tcW w:w="1638" w:type="dxa"/>
          </w:tcPr>
          <w:p w:rsidR="00196990" w:rsidRPr="00196990" w:rsidRDefault="00196990" w:rsidP="00196990">
            <w:pPr>
              <w:rPr>
                <w:rStyle w:val="Strong"/>
              </w:rPr>
            </w:pPr>
            <w:r w:rsidRPr="00196990">
              <w:rPr>
                <w:rStyle w:val="Strong"/>
              </w:rPr>
              <w:t>Bottom of Glass, Temperature (°C)</w:t>
            </w:r>
          </w:p>
        </w:tc>
        <w:tc>
          <w:tcPr>
            <w:tcW w:w="1980" w:type="dxa"/>
          </w:tcPr>
          <w:p w:rsidR="00196990" w:rsidRDefault="00196990" w:rsidP="00196990"/>
        </w:tc>
        <w:tc>
          <w:tcPr>
            <w:tcW w:w="2160" w:type="dxa"/>
          </w:tcPr>
          <w:p w:rsidR="00196990" w:rsidRDefault="00196990" w:rsidP="00196990">
            <w:pPr>
              <w:rPr>
                <w:spacing w:val="-2"/>
              </w:rPr>
            </w:pPr>
          </w:p>
        </w:tc>
        <w:tc>
          <w:tcPr>
            <w:tcW w:w="2160" w:type="dxa"/>
          </w:tcPr>
          <w:p w:rsidR="00196990" w:rsidRDefault="00196990" w:rsidP="00196990">
            <w:pPr>
              <w:rPr>
                <w:spacing w:val="-2"/>
              </w:rPr>
            </w:pPr>
          </w:p>
        </w:tc>
        <w:tc>
          <w:tcPr>
            <w:tcW w:w="2160" w:type="dxa"/>
          </w:tcPr>
          <w:p w:rsidR="00196990" w:rsidRDefault="00196990" w:rsidP="00196990">
            <w:pPr>
              <w:rPr>
                <w:spacing w:val="-2"/>
              </w:rPr>
            </w:pPr>
          </w:p>
        </w:tc>
      </w:tr>
    </w:tbl>
    <w:p w:rsidR="004632BF" w:rsidRDefault="004632BF"/>
    <w:tbl>
      <w:tblPr>
        <w:tblStyle w:val="TableGrid"/>
        <w:tblW w:w="0" w:type="auto"/>
        <w:tblLayout w:type="fixed"/>
        <w:tblLook w:val="04A0" w:firstRow="1" w:lastRow="0" w:firstColumn="1" w:lastColumn="0" w:noHBand="0" w:noVBand="1"/>
      </w:tblPr>
      <w:tblGrid>
        <w:gridCol w:w="1638"/>
        <w:gridCol w:w="1980"/>
        <w:gridCol w:w="2160"/>
        <w:gridCol w:w="2160"/>
        <w:gridCol w:w="2160"/>
      </w:tblGrid>
      <w:tr w:rsidR="00196990" w:rsidTr="00E90D25">
        <w:trPr>
          <w:cantSplit/>
          <w:tblHeader/>
        </w:trPr>
        <w:tc>
          <w:tcPr>
            <w:tcW w:w="1638" w:type="dxa"/>
          </w:tcPr>
          <w:p w:rsidR="00196990" w:rsidRDefault="00196990" w:rsidP="00196990">
            <w:pPr>
              <w:pStyle w:val="NormalBold"/>
            </w:pPr>
            <w:bookmarkStart w:id="4" w:name="ColumnTitle_50275b13c5a24e68be26e54caa19" w:colFirst="0" w:colLast="0"/>
            <w:r>
              <w:t>Solution 2</w:t>
            </w:r>
            <w:r w:rsidR="00CA3A04">
              <w:t xml:space="preserve"> Salty W</w:t>
            </w:r>
            <w:r w:rsidRPr="00196990">
              <w:t>ater</w:t>
            </w:r>
          </w:p>
        </w:tc>
        <w:tc>
          <w:tcPr>
            <w:tcW w:w="1980" w:type="dxa"/>
          </w:tcPr>
          <w:p w:rsidR="00196990" w:rsidRDefault="00196990" w:rsidP="00196990">
            <w:pPr>
              <w:pStyle w:val="NormalBold"/>
            </w:pPr>
            <w:r w:rsidRPr="00196990">
              <w:t>0 minutes</w:t>
            </w:r>
          </w:p>
        </w:tc>
        <w:tc>
          <w:tcPr>
            <w:tcW w:w="2160" w:type="dxa"/>
          </w:tcPr>
          <w:p w:rsidR="00196990" w:rsidRDefault="00196990" w:rsidP="00196990">
            <w:pPr>
              <w:pStyle w:val="NormalBold"/>
            </w:pPr>
            <w:r>
              <w:t>5</w:t>
            </w:r>
            <w:r w:rsidRPr="00196990">
              <w:t xml:space="preserve"> minutes</w:t>
            </w:r>
          </w:p>
        </w:tc>
        <w:tc>
          <w:tcPr>
            <w:tcW w:w="2160" w:type="dxa"/>
          </w:tcPr>
          <w:p w:rsidR="00196990" w:rsidRDefault="00196990" w:rsidP="00196990">
            <w:pPr>
              <w:pStyle w:val="NormalBold"/>
            </w:pPr>
            <w:r>
              <w:t>1</w:t>
            </w:r>
            <w:r w:rsidRPr="00196990">
              <w:t>0 minutes</w:t>
            </w:r>
          </w:p>
        </w:tc>
        <w:tc>
          <w:tcPr>
            <w:tcW w:w="2160" w:type="dxa"/>
          </w:tcPr>
          <w:p w:rsidR="00196990" w:rsidRDefault="00196990" w:rsidP="00196990">
            <w:pPr>
              <w:pStyle w:val="NormalBold"/>
            </w:pPr>
            <w:r>
              <w:t>3</w:t>
            </w:r>
            <w:r w:rsidRPr="00196990">
              <w:t>0 minutes</w:t>
            </w:r>
          </w:p>
        </w:tc>
      </w:tr>
      <w:bookmarkEnd w:id="4"/>
      <w:tr w:rsidR="00196990" w:rsidTr="00E90D25">
        <w:trPr>
          <w:cantSplit/>
        </w:trPr>
        <w:tc>
          <w:tcPr>
            <w:tcW w:w="1638" w:type="dxa"/>
          </w:tcPr>
          <w:p w:rsidR="00196990" w:rsidRPr="00196990" w:rsidRDefault="00196990" w:rsidP="00196990">
            <w:pPr>
              <w:rPr>
                <w:rStyle w:val="Strong"/>
              </w:rPr>
            </w:pPr>
            <w:r w:rsidRPr="00196990">
              <w:rPr>
                <w:rStyle w:val="Strong"/>
              </w:rPr>
              <w:t>Description</w:t>
            </w:r>
          </w:p>
        </w:tc>
        <w:tc>
          <w:tcPr>
            <w:tcW w:w="1980" w:type="dxa"/>
          </w:tcPr>
          <w:p w:rsidR="00196990" w:rsidRDefault="00196990" w:rsidP="00196990"/>
        </w:tc>
        <w:tc>
          <w:tcPr>
            <w:tcW w:w="2160" w:type="dxa"/>
          </w:tcPr>
          <w:p w:rsidR="00196990" w:rsidRDefault="00196990" w:rsidP="00196990"/>
        </w:tc>
        <w:tc>
          <w:tcPr>
            <w:tcW w:w="2160" w:type="dxa"/>
          </w:tcPr>
          <w:p w:rsidR="00196990" w:rsidRDefault="00196990" w:rsidP="00196990"/>
        </w:tc>
        <w:tc>
          <w:tcPr>
            <w:tcW w:w="2160" w:type="dxa"/>
          </w:tcPr>
          <w:p w:rsidR="00196990" w:rsidRDefault="00196990" w:rsidP="00196990"/>
        </w:tc>
      </w:tr>
      <w:tr w:rsidR="00196990" w:rsidTr="00E90D25">
        <w:trPr>
          <w:cantSplit/>
        </w:trPr>
        <w:tc>
          <w:tcPr>
            <w:tcW w:w="1638" w:type="dxa"/>
          </w:tcPr>
          <w:p w:rsidR="00196990" w:rsidRPr="00196990" w:rsidRDefault="00196990" w:rsidP="00196990">
            <w:pPr>
              <w:rPr>
                <w:rStyle w:val="Strong"/>
              </w:rPr>
            </w:pPr>
            <w:r w:rsidRPr="00196990">
              <w:rPr>
                <w:rStyle w:val="Strong"/>
              </w:rPr>
              <w:lastRenderedPageBreak/>
              <w:t>Top of Glass, Temperature (°C)</w:t>
            </w:r>
          </w:p>
        </w:tc>
        <w:tc>
          <w:tcPr>
            <w:tcW w:w="1980" w:type="dxa"/>
          </w:tcPr>
          <w:p w:rsidR="00196990" w:rsidRDefault="00196990" w:rsidP="00196990"/>
        </w:tc>
        <w:tc>
          <w:tcPr>
            <w:tcW w:w="2160" w:type="dxa"/>
          </w:tcPr>
          <w:p w:rsidR="00196990" w:rsidRDefault="00196990" w:rsidP="00196990"/>
        </w:tc>
        <w:tc>
          <w:tcPr>
            <w:tcW w:w="2160" w:type="dxa"/>
          </w:tcPr>
          <w:p w:rsidR="00196990" w:rsidRDefault="00196990" w:rsidP="00196990"/>
        </w:tc>
        <w:tc>
          <w:tcPr>
            <w:tcW w:w="2160" w:type="dxa"/>
          </w:tcPr>
          <w:p w:rsidR="00196990" w:rsidRDefault="00196990" w:rsidP="00196990"/>
        </w:tc>
      </w:tr>
      <w:tr w:rsidR="00196990" w:rsidTr="00E90D25">
        <w:trPr>
          <w:cantSplit/>
        </w:trPr>
        <w:tc>
          <w:tcPr>
            <w:tcW w:w="1638" w:type="dxa"/>
          </w:tcPr>
          <w:p w:rsidR="00196990" w:rsidRPr="00196990" w:rsidRDefault="00196990" w:rsidP="00196990">
            <w:pPr>
              <w:rPr>
                <w:rStyle w:val="Strong"/>
              </w:rPr>
            </w:pPr>
            <w:r w:rsidRPr="00196990">
              <w:rPr>
                <w:rStyle w:val="Strong"/>
              </w:rPr>
              <w:t>Bottom of Glass, Temperature (°C)</w:t>
            </w:r>
          </w:p>
        </w:tc>
        <w:tc>
          <w:tcPr>
            <w:tcW w:w="1980" w:type="dxa"/>
          </w:tcPr>
          <w:p w:rsidR="00196990" w:rsidRDefault="00196990" w:rsidP="00196990"/>
        </w:tc>
        <w:tc>
          <w:tcPr>
            <w:tcW w:w="2160" w:type="dxa"/>
          </w:tcPr>
          <w:p w:rsidR="00196990" w:rsidRDefault="00196990" w:rsidP="00196990">
            <w:pPr>
              <w:rPr>
                <w:spacing w:val="-2"/>
              </w:rPr>
            </w:pPr>
          </w:p>
        </w:tc>
        <w:tc>
          <w:tcPr>
            <w:tcW w:w="2160" w:type="dxa"/>
          </w:tcPr>
          <w:p w:rsidR="00196990" w:rsidRDefault="00196990" w:rsidP="00196990">
            <w:pPr>
              <w:rPr>
                <w:spacing w:val="-2"/>
              </w:rPr>
            </w:pPr>
          </w:p>
        </w:tc>
        <w:tc>
          <w:tcPr>
            <w:tcW w:w="2160" w:type="dxa"/>
          </w:tcPr>
          <w:p w:rsidR="00196990" w:rsidRDefault="00196990" w:rsidP="00196990">
            <w:pPr>
              <w:rPr>
                <w:spacing w:val="-2"/>
              </w:rPr>
            </w:pPr>
          </w:p>
        </w:tc>
      </w:tr>
    </w:tbl>
    <w:p w:rsidR="004632BF" w:rsidRDefault="004632BF"/>
    <w:tbl>
      <w:tblPr>
        <w:tblStyle w:val="TableGrid"/>
        <w:tblW w:w="0" w:type="auto"/>
        <w:tblLayout w:type="fixed"/>
        <w:tblLook w:val="04A0" w:firstRow="1" w:lastRow="0" w:firstColumn="1" w:lastColumn="0" w:noHBand="0" w:noVBand="1"/>
      </w:tblPr>
      <w:tblGrid>
        <w:gridCol w:w="1638"/>
        <w:gridCol w:w="1980"/>
        <w:gridCol w:w="2160"/>
        <w:gridCol w:w="2160"/>
        <w:gridCol w:w="2160"/>
      </w:tblGrid>
      <w:tr w:rsidR="00196990" w:rsidTr="00E90D25">
        <w:trPr>
          <w:cantSplit/>
          <w:tblHeader/>
        </w:trPr>
        <w:tc>
          <w:tcPr>
            <w:tcW w:w="1638" w:type="dxa"/>
          </w:tcPr>
          <w:p w:rsidR="00196990" w:rsidRDefault="00196990" w:rsidP="00196990">
            <w:pPr>
              <w:pStyle w:val="NormalBold"/>
            </w:pPr>
            <w:bookmarkStart w:id="5" w:name="ColumnTitle_68fc49e0f9044d1d85cf4f3c59f4" w:colFirst="0" w:colLast="0"/>
            <w:r>
              <w:t>Solution 3</w:t>
            </w:r>
            <w:r w:rsidR="00CA3A04">
              <w:t xml:space="preserve"> Saturated Water</w:t>
            </w:r>
          </w:p>
        </w:tc>
        <w:tc>
          <w:tcPr>
            <w:tcW w:w="1980" w:type="dxa"/>
          </w:tcPr>
          <w:p w:rsidR="00196990" w:rsidRDefault="00196990" w:rsidP="00196990">
            <w:pPr>
              <w:pStyle w:val="NormalBold"/>
            </w:pPr>
            <w:r w:rsidRPr="00196990">
              <w:t>0 minutes</w:t>
            </w:r>
          </w:p>
        </w:tc>
        <w:tc>
          <w:tcPr>
            <w:tcW w:w="2160" w:type="dxa"/>
          </w:tcPr>
          <w:p w:rsidR="00196990" w:rsidRDefault="00196990" w:rsidP="00196990">
            <w:pPr>
              <w:pStyle w:val="NormalBold"/>
            </w:pPr>
            <w:r>
              <w:t>5</w:t>
            </w:r>
            <w:r w:rsidRPr="00196990">
              <w:t xml:space="preserve"> minutes</w:t>
            </w:r>
          </w:p>
        </w:tc>
        <w:tc>
          <w:tcPr>
            <w:tcW w:w="2160" w:type="dxa"/>
          </w:tcPr>
          <w:p w:rsidR="00196990" w:rsidRDefault="00196990" w:rsidP="00196990">
            <w:pPr>
              <w:pStyle w:val="NormalBold"/>
            </w:pPr>
            <w:r>
              <w:t>1</w:t>
            </w:r>
            <w:r w:rsidRPr="00196990">
              <w:t>0 minutes</w:t>
            </w:r>
          </w:p>
        </w:tc>
        <w:tc>
          <w:tcPr>
            <w:tcW w:w="2160" w:type="dxa"/>
          </w:tcPr>
          <w:p w:rsidR="00196990" w:rsidRDefault="00196990" w:rsidP="00196990">
            <w:pPr>
              <w:pStyle w:val="NormalBold"/>
            </w:pPr>
            <w:r>
              <w:t>3</w:t>
            </w:r>
            <w:r w:rsidRPr="00196990">
              <w:t>0 minutes</w:t>
            </w:r>
          </w:p>
        </w:tc>
      </w:tr>
      <w:bookmarkEnd w:id="5"/>
      <w:tr w:rsidR="00196990" w:rsidTr="00E90D25">
        <w:trPr>
          <w:cantSplit/>
        </w:trPr>
        <w:tc>
          <w:tcPr>
            <w:tcW w:w="1638" w:type="dxa"/>
          </w:tcPr>
          <w:p w:rsidR="00196990" w:rsidRPr="00196990" w:rsidRDefault="00196990" w:rsidP="00196990">
            <w:pPr>
              <w:rPr>
                <w:rStyle w:val="Strong"/>
              </w:rPr>
            </w:pPr>
            <w:r w:rsidRPr="00196990">
              <w:rPr>
                <w:rStyle w:val="Strong"/>
              </w:rPr>
              <w:t>Description</w:t>
            </w:r>
          </w:p>
        </w:tc>
        <w:tc>
          <w:tcPr>
            <w:tcW w:w="1980" w:type="dxa"/>
          </w:tcPr>
          <w:p w:rsidR="00196990" w:rsidRDefault="00196990" w:rsidP="00196990"/>
        </w:tc>
        <w:tc>
          <w:tcPr>
            <w:tcW w:w="2160" w:type="dxa"/>
          </w:tcPr>
          <w:p w:rsidR="00196990" w:rsidRDefault="00196990" w:rsidP="00196990"/>
        </w:tc>
        <w:tc>
          <w:tcPr>
            <w:tcW w:w="2160" w:type="dxa"/>
          </w:tcPr>
          <w:p w:rsidR="00196990" w:rsidRDefault="00196990" w:rsidP="00196990"/>
        </w:tc>
        <w:tc>
          <w:tcPr>
            <w:tcW w:w="2160" w:type="dxa"/>
          </w:tcPr>
          <w:p w:rsidR="00196990" w:rsidRDefault="00196990" w:rsidP="00196990"/>
        </w:tc>
      </w:tr>
      <w:tr w:rsidR="00196990" w:rsidTr="00E90D25">
        <w:trPr>
          <w:cantSplit/>
        </w:trPr>
        <w:tc>
          <w:tcPr>
            <w:tcW w:w="1638" w:type="dxa"/>
          </w:tcPr>
          <w:p w:rsidR="00196990" w:rsidRPr="00196990" w:rsidRDefault="00196990" w:rsidP="00196990">
            <w:pPr>
              <w:rPr>
                <w:rStyle w:val="Strong"/>
              </w:rPr>
            </w:pPr>
            <w:r w:rsidRPr="00196990">
              <w:rPr>
                <w:rStyle w:val="Strong"/>
              </w:rPr>
              <w:t>Top of Glass, Temperature (°C)</w:t>
            </w:r>
          </w:p>
        </w:tc>
        <w:tc>
          <w:tcPr>
            <w:tcW w:w="1980" w:type="dxa"/>
          </w:tcPr>
          <w:p w:rsidR="00196990" w:rsidRDefault="00196990" w:rsidP="00196990"/>
        </w:tc>
        <w:tc>
          <w:tcPr>
            <w:tcW w:w="2160" w:type="dxa"/>
          </w:tcPr>
          <w:p w:rsidR="00196990" w:rsidRDefault="00196990" w:rsidP="00196990"/>
        </w:tc>
        <w:tc>
          <w:tcPr>
            <w:tcW w:w="2160" w:type="dxa"/>
          </w:tcPr>
          <w:p w:rsidR="00196990" w:rsidRDefault="00196990" w:rsidP="00196990"/>
        </w:tc>
        <w:tc>
          <w:tcPr>
            <w:tcW w:w="2160" w:type="dxa"/>
          </w:tcPr>
          <w:p w:rsidR="00196990" w:rsidRDefault="00196990" w:rsidP="00196990"/>
        </w:tc>
      </w:tr>
      <w:tr w:rsidR="00196990" w:rsidTr="00E90D25">
        <w:trPr>
          <w:cantSplit/>
        </w:trPr>
        <w:tc>
          <w:tcPr>
            <w:tcW w:w="1638" w:type="dxa"/>
          </w:tcPr>
          <w:p w:rsidR="00196990" w:rsidRPr="00196990" w:rsidRDefault="00196990" w:rsidP="00196990">
            <w:pPr>
              <w:rPr>
                <w:rStyle w:val="Strong"/>
              </w:rPr>
            </w:pPr>
            <w:r w:rsidRPr="00196990">
              <w:rPr>
                <w:rStyle w:val="Strong"/>
              </w:rPr>
              <w:t>Bottom of Glass, Temperature (°C)</w:t>
            </w:r>
          </w:p>
        </w:tc>
        <w:tc>
          <w:tcPr>
            <w:tcW w:w="1980" w:type="dxa"/>
          </w:tcPr>
          <w:p w:rsidR="00196990" w:rsidRDefault="00196990" w:rsidP="00196990"/>
        </w:tc>
        <w:tc>
          <w:tcPr>
            <w:tcW w:w="2160" w:type="dxa"/>
          </w:tcPr>
          <w:p w:rsidR="00196990" w:rsidRDefault="00196990" w:rsidP="00196990">
            <w:pPr>
              <w:rPr>
                <w:spacing w:val="-2"/>
              </w:rPr>
            </w:pPr>
          </w:p>
        </w:tc>
        <w:tc>
          <w:tcPr>
            <w:tcW w:w="2160" w:type="dxa"/>
          </w:tcPr>
          <w:p w:rsidR="00196990" w:rsidRDefault="00196990" w:rsidP="00196990">
            <w:pPr>
              <w:rPr>
                <w:spacing w:val="-2"/>
              </w:rPr>
            </w:pPr>
          </w:p>
        </w:tc>
        <w:tc>
          <w:tcPr>
            <w:tcW w:w="2160" w:type="dxa"/>
          </w:tcPr>
          <w:p w:rsidR="00196990" w:rsidRDefault="00196990" w:rsidP="00196990">
            <w:pPr>
              <w:rPr>
                <w:spacing w:val="-2"/>
              </w:rPr>
            </w:pPr>
          </w:p>
        </w:tc>
      </w:tr>
    </w:tbl>
    <w:p w:rsidR="000C7D17" w:rsidRPr="00B01A79" w:rsidRDefault="00981B6D" w:rsidP="00557822">
      <w:pPr>
        <w:pStyle w:val="Points"/>
      </w:pPr>
      <w:r>
        <w:t xml:space="preserve">(Score for Question 3: </w:t>
      </w:r>
      <w:r w:rsidRPr="00A441F1">
        <w:t>___</w:t>
      </w:r>
      <w:r>
        <w:t xml:space="preserve"> of </w:t>
      </w:r>
      <w:r w:rsidR="00196990">
        <w:t>3</w:t>
      </w:r>
      <w:r>
        <w:t xml:space="preserve"> points</w:t>
      </w:r>
      <w:r w:rsidRPr="00527E93">
        <w:t>)</w:t>
      </w:r>
    </w:p>
    <w:p w:rsidR="00981B6D" w:rsidRDefault="00196990" w:rsidP="00196990">
      <w:pPr>
        <w:pStyle w:val="QuestionNumbered"/>
      </w:pPr>
      <w:r w:rsidRPr="00196990">
        <w:t>Summarize your data. Describe how the ice melted into each solution, and compare the temperatures at the top and bottom of the glass.</w:t>
      </w:r>
    </w:p>
    <w:p w:rsidR="0075512A" w:rsidRPr="00CB3B67" w:rsidRDefault="0075512A" w:rsidP="0075512A">
      <w:pPr>
        <w:pStyle w:val="QuestionNumbered"/>
        <w:numPr>
          <w:ilvl w:val="0"/>
          <w:numId w:val="0"/>
        </w:numPr>
      </w:pPr>
      <w:r w:rsidRPr="00CB3B67">
        <w:t>Answer:</w:t>
      </w:r>
    </w:p>
    <w:tbl>
      <w:tblPr>
        <w:tblStyle w:val="TableGrid"/>
        <w:tblW w:w="0" w:type="auto"/>
        <w:tblLayout w:type="fixed"/>
        <w:tblLook w:val="04A0" w:firstRow="1" w:lastRow="0" w:firstColumn="1" w:lastColumn="0" w:noHBand="0" w:noVBand="1"/>
      </w:tblPr>
      <w:tblGrid>
        <w:gridCol w:w="1638"/>
        <w:gridCol w:w="3402"/>
        <w:gridCol w:w="4464"/>
      </w:tblGrid>
      <w:tr w:rsidR="00196990" w:rsidTr="00196990">
        <w:trPr>
          <w:cantSplit/>
          <w:tblHeader/>
        </w:trPr>
        <w:tc>
          <w:tcPr>
            <w:tcW w:w="1638" w:type="dxa"/>
          </w:tcPr>
          <w:p w:rsidR="00196990" w:rsidRDefault="00196990" w:rsidP="00196990">
            <w:pPr>
              <w:pStyle w:val="NormalBold"/>
            </w:pPr>
            <w:bookmarkStart w:id="6" w:name="ColumnTitle_e92d3061c42540cd921f3d40b75c" w:colFirst="0" w:colLast="0"/>
            <w:r w:rsidRPr="00357A9C">
              <w:t>Solution</w:t>
            </w:r>
          </w:p>
        </w:tc>
        <w:tc>
          <w:tcPr>
            <w:tcW w:w="3402" w:type="dxa"/>
          </w:tcPr>
          <w:p w:rsidR="00196990" w:rsidRDefault="00196990" w:rsidP="00196990">
            <w:pPr>
              <w:pStyle w:val="NormalBold"/>
            </w:pPr>
            <w:r>
              <w:t>Mixing (How did the colored, fresh, meltwater mix with the salty water?)</w:t>
            </w:r>
          </w:p>
        </w:tc>
        <w:tc>
          <w:tcPr>
            <w:tcW w:w="4464" w:type="dxa"/>
          </w:tcPr>
          <w:p w:rsidR="00196990" w:rsidRDefault="00196990" w:rsidP="00196990">
            <w:pPr>
              <w:pStyle w:val="NormalBold"/>
            </w:pPr>
            <w:r>
              <w:t>Temperature (Was the top warmer or cooler, or was it the same as the bottom?)</w:t>
            </w:r>
          </w:p>
        </w:tc>
      </w:tr>
      <w:bookmarkEnd w:id="6"/>
      <w:tr w:rsidR="00196990" w:rsidTr="00196990">
        <w:trPr>
          <w:cantSplit/>
          <w:tblHeader/>
        </w:trPr>
        <w:tc>
          <w:tcPr>
            <w:tcW w:w="1638" w:type="dxa"/>
          </w:tcPr>
          <w:p w:rsidR="00196990" w:rsidRPr="00196990" w:rsidRDefault="00196990" w:rsidP="004632BF">
            <w:pPr>
              <w:rPr>
                <w:rStyle w:val="Strong"/>
              </w:rPr>
            </w:pPr>
            <w:r w:rsidRPr="00196990">
              <w:rPr>
                <w:rStyle w:val="Strong"/>
              </w:rPr>
              <w:t>Solution 1</w:t>
            </w:r>
            <w:r w:rsidR="004632BF">
              <w:rPr>
                <w:rStyle w:val="Strong"/>
              </w:rPr>
              <w:t xml:space="preserve"> </w:t>
            </w:r>
            <w:r w:rsidRPr="00196990">
              <w:rPr>
                <w:rStyle w:val="Strong"/>
              </w:rPr>
              <w:t>Freshwater</w:t>
            </w:r>
          </w:p>
        </w:tc>
        <w:tc>
          <w:tcPr>
            <w:tcW w:w="3402" w:type="dxa"/>
          </w:tcPr>
          <w:p w:rsidR="00196990" w:rsidRDefault="00196990" w:rsidP="00196990"/>
        </w:tc>
        <w:tc>
          <w:tcPr>
            <w:tcW w:w="4464" w:type="dxa"/>
          </w:tcPr>
          <w:p w:rsidR="00196990" w:rsidRDefault="00196990" w:rsidP="00196990"/>
        </w:tc>
      </w:tr>
      <w:tr w:rsidR="00196990" w:rsidTr="00196990">
        <w:trPr>
          <w:cantSplit/>
          <w:tblHeader/>
        </w:trPr>
        <w:tc>
          <w:tcPr>
            <w:tcW w:w="1638" w:type="dxa"/>
          </w:tcPr>
          <w:p w:rsidR="00196990" w:rsidRPr="00196990" w:rsidRDefault="00196990" w:rsidP="004632BF">
            <w:pPr>
              <w:rPr>
                <w:rStyle w:val="Strong"/>
              </w:rPr>
            </w:pPr>
            <w:r w:rsidRPr="00196990">
              <w:rPr>
                <w:rStyle w:val="Strong"/>
              </w:rPr>
              <w:t>Solution 2</w:t>
            </w:r>
            <w:r w:rsidR="004632BF">
              <w:rPr>
                <w:rStyle w:val="Strong"/>
              </w:rPr>
              <w:t xml:space="preserve"> </w:t>
            </w:r>
            <w:r w:rsidRPr="00196990">
              <w:rPr>
                <w:rStyle w:val="Strong"/>
              </w:rPr>
              <w:t>Salty Water</w:t>
            </w:r>
          </w:p>
        </w:tc>
        <w:tc>
          <w:tcPr>
            <w:tcW w:w="3402" w:type="dxa"/>
          </w:tcPr>
          <w:p w:rsidR="00196990" w:rsidRDefault="00196990" w:rsidP="00196990"/>
        </w:tc>
        <w:tc>
          <w:tcPr>
            <w:tcW w:w="4464" w:type="dxa"/>
          </w:tcPr>
          <w:p w:rsidR="00196990" w:rsidRDefault="00196990" w:rsidP="00196990"/>
        </w:tc>
      </w:tr>
      <w:tr w:rsidR="00196990" w:rsidTr="00196990">
        <w:trPr>
          <w:cantSplit/>
          <w:tblHeader/>
        </w:trPr>
        <w:tc>
          <w:tcPr>
            <w:tcW w:w="1638" w:type="dxa"/>
          </w:tcPr>
          <w:p w:rsidR="00196990" w:rsidRPr="00196990" w:rsidRDefault="00196990" w:rsidP="004632BF">
            <w:pPr>
              <w:rPr>
                <w:rStyle w:val="Strong"/>
              </w:rPr>
            </w:pPr>
            <w:r>
              <w:rPr>
                <w:rStyle w:val="Strong"/>
              </w:rPr>
              <w:t>Solution 3</w:t>
            </w:r>
            <w:r w:rsidR="004632BF">
              <w:rPr>
                <w:rStyle w:val="Strong"/>
              </w:rPr>
              <w:t xml:space="preserve"> </w:t>
            </w:r>
            <w:r w:rsidRPr="00196990">
              <w:rPr>
                <w:rStyle w:val="Strong"/>
              </w:rPr>
              <w:t>Saturated</w:t>
            </w:r>
            <w:r w:rsidR="004632BF">
              <w:rPr>
                <w:rStyle w:val="Strong"/>
              </w:rPr>
              <w:t xml:space="preserve"> </w:t>
            </w:r>
            <w:r w:rsidRPr="00196990">
              <w:rPr>
                <w:rStyle w:val="Strong"/>
              </w:rPr>
              <w:t>Water</w:t>
            </w:r>
          </w:p>
        </w:tc>
        <w:tc>
          <w:tcPr>
            <w:tcW w:w="3402" w:type="dxa"/>
          </w:tcPr>
          <w:p w:rsidR="00196990" w:rsidRDefault="00196990" w:rsidP="00196990"/>
        </w:tc>
        <w:tc>
          <w:tcPr>
            <w:tcW w:w="4464" w:type="dxa"/>
          </w:tcPr>
          <w:p w:rsidR="00196990" w:rsidRDefault="00196990" w:rsidP="00196990"/>
        </w:tc>
      </w:tr>
    </w:tbl>
    <w:p w:rsidR="00206B4C" w:rsidRPr="00B01A79" w:rsidRDefault="00206B4C" w:rsidP="00206B4C">
      <w:pPr>
        <w:pStyle w:val="Points"/>
      </w:pPr>
      <w:r>
        <w:t xml:space="preserve">(Score for Question 4: </w:t>
      </w:r>
      <w:r w:rsidRPr="00A441F1">
        <w:t>___</w:t>
      </w:r>
      <w:r>
        <w:t xml:space="preserve"> of </w:t>
      </w:r>
      <w:r w:rsidR="00196990">
        <w:t>3</w:t>
      </w:r>
      <w:r>
        <w:t xml:space="preserve"> points</w:t>
      </w:r>
      <w:r w:rsidRPr="00527E93">
        <w:t>)</w:t>
      </w:r>
    </w:p>
    <w:p w:rsidR="00206B4C" w:rsidRPr="007F45D8" w:rsidRDefault="00196990" w:rsidP="00196990">
      <w:pPr>
        <w:pStyle w:val="QuestionNumbered"/>
        <w:rPr>
          <w:b/>
        </w:rPr>
      </w:pPr>
      <w:r w:rsidRPr="00196990">
        <w:t>What does your experiment suggest about what happens when icebergs melt into the ocean? Based on your data, do you think the sea-surface temperatures are warmer or cooler due to the melting water? Make sure you explain how your experiment helps you answer this question.</w:t>
      </w:r>
    </w:p>
    <w:p w:rsidR="00206B4C" w:rsidRDefault="00206B4C" w:rsidP="00206B4C">
      <w:r w:rsidRPr="00B8598F">
        <w:t>Answer</w:t>
      </w:r>
      <w:r>
        <w:t>:</w:t>
      </w:r>
    </w:p>
    <w:p w:rsidR="00206B4C" w:rsidRDefault="00206B4C" w:rsidP="00527E93">
      <w:pPr>
        <w:pStyle w:val="StudentResponse"/>
      </w:pPr>
      <w:r w:rsidRPr="00B02DA4">
        <w:t>Type your answer here.</w:t>
      </w:r>
    </w:p>
    <w:sectPr w:rsidR="00206B4C" w:rsidSect="00357A9C">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2A" w:rsidRDefault="0075512A" w:rsidP="00B01A79">
      <w:r>
        <w:separator/>
      </w:r>
    </w:p>
    <w:p w:rsidR="0075512A" w:rsidRDefault="0075512A" w:rsidP="00B01A79"/>
  </w:endnote>
  <w:endnote w:type="continuationSeparator" w:id="0">
    <w:p w:rsidR="0075512A" w:rsidRDefault="0075512A" w:rsidP="00B01A79">
      <w:r>
        <w:continuationSeparator/>
      </w:r>
    </w:p>
    <w:p w:rsidR="0075512A" w:rsidRDefault="0075512A" w:rsidP="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2A" w:rsidRPr="00770DDC" w:rsidRDefault="0075512A" w:rsidP="00770DDC">
    <w:pPr>
      <w:pStyle w:val="RunningFoot"/>
    </w:pPr>
    <w:r w:rsidRPr="00770DDC">
      <w:t>© 2015 K12 Inc. All rights reserved.</w:t>
    </w:r>
    <w:r w:rsidRPr="00770DDC">
      <w:tab/>
      <w:t xml:space="preserve">Page </w:t>
    </w:r>
    <w:r w:rsidRPr="00770DDC">
      <w:rPr>
        <w:rStyle w:val="PageNumber"/>
      </w:rPr>
      <w:fldChar w:fldCharType="begin"/>
    </w:r>
    <w:r w:rsidRPr="00770DDC">
      <w:rPr>
        <w:rStyle w:val="PageNumber"/>
      </w:rPr>
      <w:instrText xml:space="preserve"> PAGE </w:instrText>
    </w:r>
    <w:r w:rsidRPr="00770DDC">
      <w:rPr>
        <w:rStyle w:val="PageNumber"/>
      </w:rPr>
      <w:fldChar w:fldCharType="separate"/>
    </w:r>
    <w:r w:rsidR="00F4760B">
      <w:rPr>
        <w:rStyle w:val="PageNumber"/>
        <w:noProof/>
      </w:rPr>
      <w:t>1</w:t>
    </w:r>
    <w:r w:rsidRPr="00770DDC">
      <w:rPr>
        <w:rStyle w:val="PageNumber"/>
      </w:rPr>
      <w:fldChar w:fldCharType="end"/>
    </w:r>
    <w:r w:rsidRPr="00770DDC">
      <w:t xml:space="preserve"> of </w:t>
    </w:r>
    <w:r w:rsidRPr="00770DDC">
      <w:rPr>
        <w:rStyle w:val="PageNumber"/>
      </w:rPr>
      <w:fldChar w:fldCharType="begin"/>
    </w:r>
    <w:r w:rsidRPr="00770DDC">
      <w:rPr>
        <w:rStyle w:val="PageNumber"/>
      </w:rPr>
      <w:instrText xml:space="preserve"> NUMPAGES </w:instrText>
    </w:r>
    <w:r w:rsidRPr="00770DDC">
      <w:rPr>
        <w:rStyle w:val="PageNumber"/>
      </w:rPr>
      <w:fldChar w:fldCharType="separate"/>
    </w:r>
    <w:r w:rsidR="00F4760B">
      <w:rPr>
        <w:rStyle w:val="PageNumber"/>
        <w:noProof/>
      </w:rPr>
      <w:t>2</w:t>
    </w:r>
    <w:r w:rsidRPr="00770DDC">
      <w:rPr>
        <w:rStyle w:val="PageNumber"/>
      </w:rPr>
      <w:fldChar w:fldCharType="end"/>
    </w:r>
    <w:r>
      <w:rPr>
        <w:rStyle w:val="PageNumber"/>
      </w:rPr>
      <w:br/>
    </w:r>
    <w:r w:rsidRPr="00770DDC">
      <w:t xml:space="preserve">Copying or </w:t>
    </w:r>
    <w:r w:rsidRPr="00770DDC">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2A" w:rsidRDefault="0075512A" w:rsidP="00B01A79">
      <w:r>
        <w:separator/>
      </w:r>
    </w:p>
    <w:p w:rsidR="0075512A" w:rsidRDefault="0075512A" w:rsidP="00B01A79"/>
  </w:footnote>
  <w:footnote w:type="continuationSeparator" w:id="0">
    <w:p w:rsidR="0075512A" w:rsidRDefault="0075512A" w:rsidP="00B01A79">
      <w:r>
        <w:continuationSeparator/>
      </w:r>
    </w:p>
    <w:p w:rsidR="0075512A" w:rsidRDefault="0075512A" w:rsidP="00B01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2A" w:rsidRDefault="0075512A" w:rsidP="00C31082">
    <w:pPr>
      <w:pStyle w:val="RunningHead"/>
    </w:pPr>
    <w:r>
      <w:t>Science</w:t>
    </w:r>
    <w:r w:rsidRPr="00B01A79">
      <w:t xml:space="preserve"> | Graded Assignment | </w:t>
    </w:r>
    <w:r w:rsidRPr="00357A9C">
      <w:t>Lab Report</w:t>
    </w:r>
    <w:r>
      <w:t xml:space="preserve"> | </w:t>
    </w:r>
    <w:r w:rsidRPr="00527147">
      <w:t>Ocean Water Density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2060020"/>
    <w:lvl w:ilvl="0">
      <w:start w:val="1"/>
      <w:numFmt w:val="decimal"/>
      <w:pStyle w:val="ListNumber"/>
      <w:lvlText w:val="%1."/>
      <w:lvlJc w:val="left"/>
      <w:pPr>
        <w:tabs>
          <w:tab w:val="num" w:pos="360"/>
        </w:tabs>
        <w:ind w:left="360" w:hanging="360"/>
      </w:pPr>
    </w:lvl>
  </w:abstractNum>
  <w:abstractNum w:abstractNumId="1">
    <w:nsid w:val="03197C73"/>
    <w:multiLevelType w:val="hybridMultilevel"/>
    <w:tmpl w:val="B658ED72"/>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054554"/>
    <w:multiLevelType w:val="hybridMultilevel"/>
    <w:tmpl w:val="AD6CA268"/>
    <w:lvl w:ilvl="0" w:tplc="F0E635FA">
      <w:start w:val="1"/>
      <w:numFmt w:val="upperLetter"/>
      <w:pStyle w:val="MutChoiceParts"/>
      <w:lvlText w:val="%1."/>
      <w:lvlJc w:val="left"/>
      <w:pPr>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B91266"/>
    <w:multiLevelType w:val="hybridMultilevel"/>
    <w:tmpl w:val="75469A46"/>
    <w:lvl w:ilvl="0" w:tplc="FC1A0008">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5D4428"/>
    <w:multiLevelType w:val="hybridMultilevel"/>
    <w:tmpl w:val="70725D2C"/>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3C1913"/>
    <w:multiLevelType w:val="hybridMultilevel"/>
    <w:tmpl w:val="FC8ACDFC"/>
    <w:lvl w:ilvl="0" w:tplc="787EE130">
      <w:start w:val="1"/>
      <w:numFmt w:val="decimal"/>
      <w:pStyle w:val="QuestionNumbered"/>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3"/>
    <w:lvlOverride w:ilvl="0">
      <w:startOverride w:val="1"/>
    </w:lvlOverride>
  </w:num>
  <w:num w:numId="6">
    <w:abstractNumId w:val="3"/>
    <w:lvlOverride w:ilvl="0">
      <w:startOverride w:val="1"/>
    </w:lvlOverride>
  </w:num>
  <w:num w:numId="7">
    <w:abstractNumId w:val="0"/>
  </w:num>
  <w:num w:numId="8">
    <w:abstractNumId w:val="3"/>
    <w:lvlOverride w:ilvl="0">
      <w:startOverride w:val="1"/>
    </w:lvlOverride>
  </w:num>
  <w:num w:numId="9">
    <w:abstractNumId w:val="3"/>
    <w:lvlOverride w:ilvl="0">
      <w:startOverride w:val="1"/>
    </w:lvlOverride>
  </w:num>
  <w:num w:numId="10">
    <w:abstractNumId w:val="5"/>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2"/>
  </w:num>
  <w:num w:numId="14">
    <w:abstractNumId w:val="5"/>
    <w:lvlOverride w:ilvl="0">
      <w:startOverride w:val="9"/>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89"/>
    <w:rsid w:val="00004357"/>
    <w:rsid w:val="00017187"/>
    <w:rsid w:val="00017DE5"/>
    <w:rsid w:val="0007190D"/>
    <w:rsid w:val="00080337"/>
    <w:rsid w:val="000877C2"/>
    <w:rsid w:val="000979F1"/>
    <w:rsid w:val="000A10C5"/>
    <w:rsid w:val="000C7D17"/>
    <w:rsid w:val="00124034"/>
    <w:rsid w:val="00130A76"/>
    <w:rsid w:val="00195C3C"/>
    <w:rsid w:val="00196990"/>
    <w:rsid w:val="00197B99"/>
    <w:rsid w:val="001F418E"/>
    <w:rsid w:val="00206B4C"/>
    <w:rsid w:val="00222240"/>
    <w:rsid w:val="00262C2B"/>
    <w:rsid w:val="00283B66"/>
    <w:rsid w:val="002860E6"/>
    <w:rsid w:val="002A3EE3"/>
    <w:rsid w:val="002D263C"/>
    <w:rsid w:val="00357A9C"/>
    <w:rsid w:val="003D451F"/>
    <w:rsid w:val="00406DA2"/>
    <w:rsid w:val="00421B3C"/>
    <w:rsid w:val="00422E96"/>
    <w:rsid w:val="00427888"/>
    <w:rsid w:val="00437FC5"/>
    <w:rsid w:val="004632BF"/>
    <w:rsid w:val="004679A5"/>
    <w:rsid w:val="004B2F63"/>
    <w:rsid w:val="00501037"/>
    <w:rsid w:val="00504FC8"/>
    <w:rsid w:val="00520476"/>
    <w:rsid w:val="005207E8"/>
    <w:rsid w:val="0052304E"/>
    <w:rsid w:val="00527147"/>
    <w:rsid w:val="00527E93"/>
    <w:rsid w:val="00557822"/>
    <w:rsid w:val="005A2F79"/>
    <w:rsid w:val="005C4252"/>
    <w:rsid w:val="006052D7"/>
    <w:rsid w:val="006D59F1"/>
    <w:rsid w:val="0070074D"/>
    <w:rsid w:val="00705362"/>
    <w:rsid w:val="0075512A"/>
    <w:rsid w:val="00770DDC"/>
    <w:rsid w:val="00773461"/>
    <w:rsid w:val="00774DAD"/>
    <w:rsid w:val="00774F14"/>
    <w:rsid w:val="00802D89"/>
    <w:rsid w:val="008167F1"/>
    <w:rsid w:val="00852CB2"/>
    <w:rsid w:val="008748E0"/>
    <w:rsid w:val="008A121C"/>
    <w:rsid w:val="008D7746"/>
    <w:rsid w:val="00926636"/>
    <w:rsid w:val="00941393"/>
    <w:rsid w:val="0094475F"/>
    <w:rsid w:val="00981B6D"/>
    <w:rsid w:val="009F613D"/>
    <w:rsid w:val="00A00E5D"/>
    <w:rsid w:val="00AA6C4E"/>
    <w:rsid w:val="00AB1819"/>
    <w:rsid w:val="00AC6C71"/>
    <w:rsid w:val="00B01A79"/>
    <w:rsid w:val="00B02DA4"/>
    <w:rsid w:val="00B466A3"/>
    <w:rsid w:val="00B8598F"/>
    <w:rsid w:val="00BD7AD8"/>
    <w:rsid w:val="00C071FF"/>
    <w:rsid w:val="00C31082"/>
    <w:rsid w:val="00CA3A04"/>
    <w:rsid w:val="00CB3B67"/>
    <w:rsid w:val="00CF222B"/>
    <w:rsid w:val="00DB10FD"/>
    <w:rsid w:val="00DE124E"/>
    <w:rsid w:val="00E106B9"/>
    <w:rsid w:val="00E27196"/>
    <w:rsid w:val="00E668F3"/>
    <w:rsid w:val="00E90D25"/>
    <w:rsid w:val="00F06118"/>
    <w:rsid w:val="00F4760B"/>
    <w:rsid w:val="00F527C6"/>
    <w:rsid w:val="00F97C24"/>
    <w:rsid w:val="00FE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501037"/>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501037"/>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
    <w:name w:val="Points"/>
    <w:basedOn w:val="EScore"/>
    <w:link w:val="PointsChar"/>
    <w:qFormat/>
    <w:rsid w:val="00B8598F"/>
    <w:rPr>
      <w:color w:val="auto"/>
    </w:rPr>
  </w:style>
  <w:style w:type="paragraph" w:customStyle="1" w:styleId="QuestionNumbered">
    <w:name w:val="Question_Numbered"/>
    <w:basedOn w:val="ListNumber"/>
    <w:link w:val="QuestionNumberedChar"/>
    <w:qFormat/>
    <w:rsid w:val="00501037"/>
    <w:pPr>
      <w:numPr>
        <w:numId w:val="1"/>
      </w:numPr>
      <w:tabs>
        <w:tab w:val="clear" w:pos="720"/>
      </w:tabs>
      <w:ind w:left="360"/>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Char">
    <w:name w:val="Points Char"/>
    <w:basedOn w:val="EScoreChar"/>
    <w:link w:val="Points"/>
    <w:rsid w:val="00B8598F"/>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501037"/>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501037"/>
    <w:rPr>
      <w:rFonts w:ascii="Arial" w:eastAsia="Times" w:hAnsi="Arial" w:cs="Times New Roman"/>
      <w:sz w:val="20"/>
      <w:szCs w:val="20"/>
    </w:rPr>
  </w:style>
  <w:style w:type="character" w:customStyle="1" w:styleId="QuestionPartsChar">
    <w:name w:val="Question_Parts Char"/>
    <w:basedOn w:val="ListParagraphChar"/>
    <w:link w:val="QuestionParts"/>
    <w:rsid w:val="00501037"/>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501037"/>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501037"/>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501037"/>
    <w:rPr>
      <w:rFonts w:ascii="Arial" w:eastAsia="Times" w:hAnsi="Arial" w:cs="Times New Roman"/>
      <w:sz w:val="16"/>
      <w:szCs w:val="20"/>
    </w:rPr>
  </w:style>
  <w:style w:type="character" w:customStyle="1" w:styleId="RunningFootChar">
    <w:name w:val="Running_Foot Char"/>
    <w:basedOn w:val="FooterChar"/>
    <w:link w:val="RunningFoot"/>
    <w:rsid w:val="00501037"/>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customStyle="1" w:styleId="StudentResponse">
    <w:name w:val="Student_Response"/>
    <w:basedOn w:val="Normal"/>
    <w:link w:val="StudentResponseChar"/>
    <w:qFormat/>
    <w:rsid w:val="00B02DA4"/>
    <w:pPr>
      <w:spacing w:after="0" w:line="480" w:lineRule="auto"/>
    </w:pPr>
    <w:rPr>
      <w:rFonts w:ascii="Times New Roman" w:hAnsi="Times New Roman"/>
      <w:sz w:val="24"/>
      <w:szCs w:val="24"/>
    </w:rPr>
  </w:style>
  <w:style w:type="character" w:customStyle="1" w:styleId="StudentResponseChar">
    <w:name w:val="Student_Response Char"/>
    <w:basedOn w:val="DefaultParagraphFont"/>
    <w:link w:val="StudentResponse"/>
    <w:rsid w:val="00B02DA4"/>
    <w:rPr>
      <w:rFonts w:ascii="Times New Roman" w:eastAsia="Times" w:hAnsi="Times New Roman" w:cs="Times New Roman"/>
      <w:sz w:val="24"/>
      <w:szCs w:val="24"/>
    </w:rPr>
  </w:style>
  <w:style w:type="paragraph" w:customStyle="1" w:styleId="PointsQuestion">
    <w:name w:val="Points_Question"/>
    <w:basedOn w:val="Points"/>
    <w:link w:val="PointsQuestionChar"/>
    <w:rsid w:val="00501037"/>
    <w:pPr>
      <w:spacing w:after="60" w:line="200" w:lineRule="atLeast"/>
    </w:pPr>
  </w:style>
  <w:style w:type="character" w:customStyle="1" w:styleId="PointsQuestionChar">
    <w:name w:val="Points_Question Char"/>
    <w:basedOn w:val="EScoreChar"/>
    <w:link w:val="PointsQuestion"/>
    <w:rsid w:val="00501037"/>
    <w:rPr>
      <w:rFonts w:ascii="Arial" w:eastAsia="Times New Roman" w:hAnsi="Arial" w:cs="Arial"/>
      <w:b/>
      <w:bCs/>
      <w:i/>
      <w:iCs/>
      <w:color w:val="FF0000"/>
      <w:sz w:val="16"/>
      <w:szCs w:val="16"/>
    </w:rPr>
  </w:style>
  <w:style w:type="paragraph" w:customStyle="1" w:styleId="TotalScore">
    <w:name w:val="Total_Score"/>
    <w:basedOn w:val="Normal"/>
    <w:link w:val="TotalScoreChar"/>
    <w:qFormat/>
    <w:rsid w:val="00527E93"/>
    <w:pPr>
      <w:spacing w:before="240" w:after="240" w:line="240" w:lineRule="auto"/>
    </w:pPr>
    <w:rPr>
      <w:b/>
    </w:rPr>
  </w:style>
  <w:style w:type="character" w:customStyle="1" w:styleId="TotalScoreChar">
    <w:name w:val="Total_Score Char"/>
    <w:basedOn w:val="DefaultParagraphFont"/>
    <w:link w:val="TotalScore"/>
    <w:rsid w:val="00527E93"/>
    <w:rPr>
      <w:rFonts w:ascii="Arial" w:eastAsia="Times" w:hAnsi="Arial" w:cs="Times New Roman"/>
      <w:b/>
      <w:sz w:val="20"/>
      <w:szCs w:val="20"/>
    </w:rPr>
  </w:style>
  <w:style w:type="paragraph" w:customStyle="1" w:styleId="Bold">
    <w:name w:val="Bold"/>
    <w:basedOn w:val="Normal"/>
    <w:link w:val="BoldChar"/>
    <w:rsid w:val="006D59F1"/>
    <w:rPr>
      <w:b/>
    </w:rPr>
  </w:style>
  <w:style w:type="paragraph" w:customStyle="1" w:styleId="Ital">
    <w:name w:val="Ital"/>
    <w:basedOn w:val="Normal"/>
    <w:link w:val="ItalChar"/>
    <w:rsid w:val="006D59F1"/>
    <w:rPr>
      <w:i/>
    </w:rPr>
  </w:style>
  <w:style w:type="character" w:customStyle="1" w:styleId="BoldChar">
    <w:name w:val="Bold Char"/>
    <w:basedOn w:val="DefaultParagraphFont"/>
    <w:link w:val="Bold"/>
    <w:rsid w:val="006D59F1"/>
    <w:rPr>
      <w:rFonts w:ascii="Arial" w:eastAsia="Times" w:hAnsi="Arial" w:cs="Times New Roman"/>
      <w:b/>
      <w:sz w:val="20"/>
      <w:szCs w:val="20"/>
    </w:rPr>
  </w:style>
  <w:style w:type="character" w:customStyle="1" w:styleId="ItalChar">
    <w:name w:val="Ital Char"/>
    <w:basedOn w:val="DefaultParagraphFont"/>
    <w:link w:val="Ital"/>
    <w:rsid w:val="006D59F1"/>
    <w:rPr>
      <w:rFonts w:ascii="Arial" w:eastAsia="Times" w:hAnsi="Arial" w:cs="Times New Roman"/>
      <w:i/>
      <w:sz w:val="20"/>
      <w:szCs w:val="20"/>
    </w:rPr>
  </w:style>
  <w:style w:type="character" w:styleId="Strong">
    <w:name w:val="Strong"/>
    <w:uiPriority w:val="22"/>
    <w:qFormat/>
    <w:rsid w:val="00774DAD"/>
    <w:rPr>
      <w:b/>
      <w:bCs/>
    </w:rPr>
  </w:style>
  <w:style w:type="character" w:styleId="Emphasis">
    <w:name w:val="Emphasis"/>
    <w:aliases w:val="Bold_Italic"/>
    <w:uiPriority w:val="20"/>
    <w:qFormat/>
    <w:rsid w:val="00774DAD"/>
    <w:rPr>
      <w:b/>
      <w:bCs/>
      <w:i/>
      <w:iCs/>
      <w:spacing w:val="10"/>
      <w:bdr w:val="none" w:sz="0" w:space="0" w:color="auto"/>
      <w:shd w:val="clear" w:color="auto" w:fill="auto"/>
    </w:rPr>
  </w:style>
  <w:style w:type="character" w:styleId="SubtleEmphasis">
    <w:name w:val="Subtle Emphasis"/>
    <w:aliases w:val="Italic"/>
    <w:uiPriority w:val="19"/>
    <w:qFormat/>
    <w:rsid w:val="00774DAD"/>
    <w:rPr>
      <w:i/>
      <w:iCs/>
    </w:rPr>
  </w:style>
  <w:style w:type="character" w:customStyle="1" w:styleId="Underline">
    <w:name w:val="Underline"/>
    <w:basedOn w:val="SubtleEmphasis"/>
    <w:uiPriority w:val="1"/>
    <w:qFormat/>
    <w:rsid w:val="00774DAD"/>
    <w:rPr>
      <w:i w:val="0"/>
      <w:iCs/>
      <w:u w:val="single"/>
    </w:rPr>
  </w:style>
  <w:style w:type="paragraph" w:customStyle="1" w:styleId="ShortPassage">
    <w:name w:val="Short_Passage"/>
    <w:basedOn w:val="Normal"/>
    <w:link w:val="ShortPassageChar"/>
    <w:qFormat/>
    <w:rsid w:val="00206B4C"/>
    <w:pPr>
      <w:ind w:left="720"/>
    </w:pPr>
  </w:style>
  <w:style w:type="character" w:customStyle="1" w:styleId="ShortPassageChar">
    <w:name w:val="Short_Passage Char"/>
    <w:basedOn w:val="DefaultParagraphFont"/>
    <w:link w:val="ShortPassage"/>
    <w:rsid w:val="00206B4C"/>
    <w:rPr>
      <w:rFonts w:ascii="Arial" w:eastAsia="Times" w:hAnsi="Arial" w:cs="Times New Roman"/>
      <w:sz w:val="20"/>
      <w:szCs w:val="20"/>
    </w:rPr>
  </w:style>
  <w:style w:type="paragraph" w:customStyle="1" w:styleId="MutChoiceParts">
    <w:name w:val="Mut_Choice_Parts"/>
    <w:basedOn w:val="ListNumber"/>
    <w:link w:val="MutChoicePartsChar"/>
    <w:qFormat/>
    <w:rsid w:val="00AC6C71"/>
    <w:pPr>
      <w:numPr>
        <w:numId w:val="13"/>
      </w:numPr>
      <w:contextualSpacing w:val="0"/>
    </w:pPr>
  </w:style>
  <w:style w:type="character" w:customStyle="1" w:styleId="MutChoicePartsChar">
    <w:name w:val="Mut_Choice_Parts Char"/>
    <w:basedOn w:val="DefaultParagraphFont"/>
    <w:link w:val="MutChoiceParts"/>
    <w:rsid w:val="00AC6C71"/>
    <w:rPr>
      <w:rFonts w:ascii="Arial" w:eastAsia="Times" w:hAnsi="Arial" w:cs="Times New Roman"/>
      <w:sz w:val="20"/>
      <w:szCs w:val="20"/>
    </w:rPr>
  </w:style>
  <w:style w:type="paragraph" w:customStyle="1" w:styleId="NormalBold">
    <w:name w:val="Normal_Bold"/>
    <w:basedOn w:val="Normal"/>
    <w:link w:val="NormalBoldChar"/>
    <w:qFormat/>
    <w:rsid w:val="00357A9C"/>
    <w:rPr>
      <w:b/>
    </w:rPr>
  </w:style>
  <w:style w:type="paragraph" w:customStyle="1" w:styleId="feedback">
    <w:name w:val="feedback"/>
    <w:basedOn w:val="Normal"/>
    <w:link w:val="feedbackChar"/>
    <w:rsid w:val="00357A9C"/>
    <w:pPr>
      <w:spacing w:after="360"/>
    </w:pPr>
  </w:style>
  <w:style w:type="character" w:customStyle="1" w:styleId="NormalBoldChar">
    <w:name w:val="Normal_Bold Char"/>
    <w:basedOn w:val="DefaultParagraphFont"/>
    <w:link w:val="NormalBold"/>
    <w:rsid w:val="00357A9C"/>
    <w:rPr>
      <w:rFonts w:ascii="Arial" w:eastAsia="Times" w:hAnsi="Arial" w:cs="Times New Roman"/>
      <w:b/>
      <w:sz w:val="20"/>
      <w:szCs w:val="20"/>
    </w:rPr>
  </w:style>
  <w:style w:type="character" w:customStyle="1" w:styleId="feedbackChar">
    <w:name w:val="feedback Char"/>
    <w:basedOn w:val="DefaultParagraphFont"/>
    <w:link w:val="feedback"/>
    <w:rsid w:val="00357A9C"/>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262C2B"/>
    <w:pPr>
      <w:spacing w:line="240" w:lineRule="auto"/>
    </w:pPr>
    <w:rPr>
      <w:b/>
      <w:bCs/>
    </w:rPr>
  </w:style>
  <w:style w:type="character" w:customStyle="1" w:styleId="CommentSubjectChar">
    <w:name w:val="Comment Subject Char"/>
    <w:basedOn w:val="CommentTextChar"/>
    <w:link w:val="CommentSubject"/>
    <w:uiPriority w:val="99"/>
    <w:semiHidden/>
    <w:rsid w:val="00262C2B"/>
    <w:rPr>
      <w:rFonts w:ascii="Arial" w:eastAsia="Times"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501037"/>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501037"/>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
    <w:name w:val="Points"/>
    <w:basedOn w:val="EScore"/>
    <w:link w:val="PointsChar"/>
    <w:qFormat/>
    <w:rsid w:val="00B8598F"/>
    <w:rPr>
      <w:color w:val="auto"/>
    </w:rPr>
  </w:style>
  <w:style w:type="paragraph" w:customStyle="1" w:styleId="QuestionNumbered">
    <w:name w:val="Question_Numbered"/>
    <w:basedOn w:val="ListNumber"/>
    <w:link w:val="QuestionNumberedChar"/>
    <w:qFormat/>
    <w:rsid w:val="00501037"/>
    <w:pPr>
      <w:numPr>
        <w:numId w:val="1"/>
      </w:numPr>
      <w:tabs>
        <w:tab w:val="clear" w:pos="720"/>
      </w:tabs>
      <w:ind w:left="360"/>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Char">
    <w:name w:val="Points Char"/>
    <w:basedOn w:val="EScoreChar"/>
    <w:link w:val="Points"/>
    <w:rsid w:val="00B8598F"/>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501037"/>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501037"/>
    <w:rPr>
      <w:rFonts w:ascii="Arial" w:eastAsia="Times" w:hAnsi="Arial" w:cs="Times New Roman"/>
      <w:sz w:val="20"/>
      <w:szCs w:val="20"/>
    </w:rPr>
  </w:style>
  <w:style w:type="character" w:customStyle="1" w:styleId="QuestionPartsChar">
    <w:name w:val="Question_Parts Char"/>
    <w:basedOn w:val="ListParagraphChar"/>
    <w:link w:val="QuestionParts"/>
    <w:rsid w:val="00501037"/>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501037"/>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501037"/>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501037"/>
    <w:rPr>
      <w:rFonts w:ascii="Arial" w:eastAsia="Times" w:hAnsi="Arial" w:cs="Times New Roman"/>
      <w:sz w:val="16"/>
      <w:szCs w:val="20"/>
    </w:rPr>
  </w:style>
  <w:style w:type="character" w:customStyle="1" w:styleId="RunningFootChar">
    <w:name w:val="Running_Foot Char"/>
    <w:basedOn w:val="FooterChar"/>
    <w:link w:val="RunningFoot"/>
    <w:rsid w:val="00501037"/>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customStyle="1" w:styleId="StudentResponse">
    <w:name w:val="Student_Response"/>
    <w:basedOn w:val="Normal"/>
    <w:link w:val="StudentResponseChar"/>
    <w:qFormat/>
    <w:rsid w:val="00B02DA4"/>
    <w:pPr>
      <w:spacing w:after="0" w:line="480" w:lineRule="auto"/>
    </w:pPr>
    <w:rPr>
      <w:rFonts w:ascii="Times New Roman" w:hAnsi="Times New Roman"/>
      <w:sz w:val="24"/>
      <w:szCs w:val="24"/>
    </w:rPr>
  </w:style>
  <w:style w:type="character" w:customStyle="1" w:styleId="StudentResponseChar">
    <w:name w:val="Student_Response Char"/>
    <w:basedOn w:val="DefaultParagraphFont"/>
    <w:link w:val="StudentResponse"/>
    <w:rsid w:val="00B02DA4"/>
    <w:rPr>
      <w:rFonts w:ascii="Times New Roman" w:eastAsia="Times" w:hAnsi="Times New Roman" w:cs="Times New Roman"/>
      <w:sz w:val="24"/>
      <w:szCs w:val="24"/>
    </w:rPr>
  </w:style>
  <w:style w:type="paragraph" w:customStyle="1" w:styleId="PointsQuestion">
    <w:name w:val="Points_Question"/>
    <w:basedOn w:val="Points"/>
    <w:link w:val="PointsQuestionChar"/>
    <w:rsid w:val="00501037"/>
    <w:pPr>
      <w:spacing w:after="60" w:line="200" w:lineRule="atLeast"/>
    </w:pPr>
  </w:style>
  <w:style w:type="character" w:customStyle="1" w:styleId="PointsQuestionChar">
    <w:name w:val="Points_Question Char"/>
    <w:basedOn w:val="EScoreChar"/>
    <w:link w:val="PointsQuestion"/>
    <w:rsid w:val="00501037"/>
    <w:rPr>
      <w:rFonts w:ascii="Arial" w:eastAsia="Times New Roman" w:hAnsi="Arial" w:cs="Arial"/>
      <w:b/>
      <w:bCs/>
      <w:i/>
      <w:iCs/>
      <w:color w:val="FF0000"/>
      <w:sz w:val="16"/>
      <w:szCs w:val="16"/>
    </w:rPr>
  </w:style>
  <w:style w:type="paragraph" w:customStyle="1" w:styleId="TotalScore">
    <w:name w:val="Total_Score"/>
    <w:basedOn w:val="Normal"/>
    <w:link w:val="TotalScoreChar"/>
    <w:qFormat/>
    <w:rsid w:val="00527E93"/>
    <w:pPr>
      <w:spacing w:before="240" w:after="240" w:line="240" w:lineRule="auto"/>
    </w:pPr>
    <w:rPr>
      <w:b/>
    </w:rPr>
  </w:style>
  <w:style w:type="character" w:customStyle="1" w:styleId="TotalScoreChar">
    <w:name w:val="Total_Score Char"/>
    <w:basedOn w:val="DefaultParagraphFont"/>
    <w:link w:val="TotalScore"/>
    <w:rsid w:val="00527E93"/>
    <w:rPr>
      <w:rFonts w:ascii="Arial" w:eastAsia="Times" w:hAnsi="Arial" w:cs="Times New Roman"/>
      <w:b/>
      <w:sz w:val="20"/>
      <w:szCs w:val="20"/>
    </w:rPr>
  </w:style>
  <w:style w:type="paragraph" w:customStyle="1" w:styleId="Bold">
    <w:name w:val="Bold"/>
    <w:basedOn w:val="Normal"/>
    <w:link w:val="BoldChar"/>
    <w:rsid w:val="006D59F1"/>
    <w:rPr>
      <w:b/>
    </w:rPr>
  </w:style>
  <w:style w:type="paragraph" w:customStyle="1" w:styleId="Ital">
    <w:name w:val="Ital"/>
    <w:basedOn w:val="Normal"/>
    <w:link w:val="ItalChar"/>
    <w:rsid w:val="006D59F1"/>
    <w:rPr>
      <w:i/>
    </w:rPr>
  </w:style>
  <w:style w:type="character" w:customStyle="1" w:styleId="BoldChar">
    <w:name w:val="Bold Char"/>
    <w:basedOn w:val="DefaultParagraphFont"/>
    <w:link w:val="Bold"/>
    <w:rsid w:val="006D59F1"/>
    <w:rPr>
      <w:rFonts w:ascii="Arial" w:eastAsia="Times" w:hAnsi="Arial" w:cs="Times New Roman"/>
      <w:b/>
      <w:sz w:val="20"/>
      <w:szCs w:val="20"/>
    </w:rPr>
  </w:style>
  <w:style w:type="character" w:customStyle="1" w:styleId="ItalChar">
    <w:name w:val="Ital Char"/>
    <w:basedOn w:val="DefaultParagraphFont"/>
    <w:link w:val="Ital"/>
    <w:rsid w:val="006D59F1"/>
    <w:rPr>
      <w:rFonts w:ascii="Arial" w:eastAsia="Times" w:hAnsi="Arial" w:cs="Times New Roman"/>
      <w:i/>
      <w:sz w:val="20"/>
      <w:szCs w:val="20"/>
    </w:rPr>
  </w:style>
  <w:style w:type="character" w:styleId="Strong">
    <w:name w:val="Strong"/>
    <w:uiPriority w:val="22"/>
    <w:qFormat/>
    <w:rsid w:val="00774DAD"/>
    <w:rPr>
      <w:b/>
      <w:bCs/>
    </w:rPr>
  </w:style>
  <w:style w:type="character" w:styleId="Emphasis">
    <w:name w:val="Emphasis"/>
    <w:aliases w:val="Bold_Italic"/>
    <w:uiPriority w:val="20"/>
    <w:qFormat/>
    <w:rsid w:val="00774DAD"/>
    <w:rPr>
      <w:b/>
      <w:bCs/>
      <w:i/>
      <w:iCs/>
      <w:spacing w:val="10"/>
      <w:bdr w:val="none" w:sz="0" w:space="0" w:color="auto"/>
      <w:shd w:val="clear" w:color="auto" w:fill="auto"/>
    </w:rPr>
  </w:style>
  <w:style w:type="character" w:styleId="SubtleEmphasis">
    <w:name w:val="Subtle Emphasis"/>
    <w:aliases w:val="Italic"/>
    <w:uiPriority w:val="19"/>
    <w:qFormat/>
    <w:rsid w:val="00774DAD"/>
    <w:rPr>
      <w:i/>
      <w:iCs/>
    </w:rPr>
  </w:style>
  <w:style w:type="character" w:customStyle="1" w:styleId="Underline">
    <w:name w:val="Underline"/>
    <w:basedOn w:val="SubtleEmphasis"/>
    <w:uiPriority w:val="1"/>
    <w:qFormat/>
    <w:rsid w:val="00774DAD"/>
    <w:rPr>
      <w:i w:val="0"/>
      <w:iCs/>
      <w:u w:val="single"/>
    </w:rPr>
  </w:style>
  <w:style w:type="paragraph" w:customStyle="1" w:styleId="ShortPassage">
    <w:name w:val="Short_Passage"/>
    <w:basedOn w:val="Normal"/>
    <w:link w:val="ShortPassageChar"/>
    <w:qFormat/>
    <w:rsid w:val="00206B4C"/>
    <w:pPr>
      <w:ind w:left="720"/>
    </w:pPr>
  </w:style>
  <w:style w:type="character" w:customStyle="1" w:styleId="ShortPassageChar">
    <w:name w:val="Short_Passage Char"/>
    <w:basedOn w:val="DefaultParagraphFont"/>
    <w:link w:val="ShortPassage"/>
    <w:rsid w:val="00206B4C"/>
    <w:rPr>
      <w:rFonts w:ascii="Arial" w:eastAsia="Times" w:hAnsi="Arial" w:cs="Times New Roman"/>
      <w:sz w:val="20"/>
      <w:szCs w:val="20"/>
    </w:rPr>
  </w:style>
  <w:style w:type="paragraph" w:customStyle="1" w:styleId="MutChoiceParts">
    <w:name w:val="Mut_Choice_Parts"/>
    <w:basedOn w:val="ListNumber"/>
    <w:link w:val="MutChoicePartsChar"/>
    <w:qFormat/>
    <w:rsid w:val="00AC6C71"/>
    <w:pPr>
      <w:numPr>
        <w:numId w:val="13"/>
      </w:numPr>
      <w:contextualSpacing w:val="0"/>
    </w:pPr>
  </w:style>
  <w:style w:type="character" w:customStyle="1" w:styleId="MutChoicePartsChar">
    <w:name w:val="Mut_Choice_Parts Char"/>
    <w:basedOn w:val="DefaultParagraphFont"/>
    <w:link w:val="MutChoiceParts"/>
    <w:rsid w:val="00AC6C71"/>
    <w:rPr>
      <w:rFonts w:ascii="Arial" w:eastAsia="Times" w:hAnsi="Arial" w:cs="Times New Roman"/>
      <w:sz w:val="20"/>
      <w:szCs w:val="20"/>
    </w:rPr>
  </w:style>
  <w:style w:type="paragraph" w:customStyle="1" w:styleId="NormalBold">
    <w:name w:val="Normal_Bold"/>
    <w:basedOn w:val="Normal"/>
    <w:link w:val="NormalBoldChar"/>
    <w:qFormat/>
    <w:rsid w:val="00357A9C"/>
    <w:rPr>
      <w:b/>
    </w:rPr>
  </w:style>
  <w:style w:type="paragraph" w:customStyle="1" w:styleId="feedback">
    <w:name w:val="feedback"/>
    <w:basedOn w:val="Normal"/>
    <w:link w:val="feedbackChar"/>
    <w:rsid w:val="00357A9C"/>
    <w:pPr>
      <w:spacing w:after="360"/>
    </w:pPr>
  </w:style>
  <w:style w:type="character" w:customStyle="1" w:styleId="NormalBoldChar">
    <w:name w:val="Normal_Bold Char"/>
    <w:basedOn w:val="DefaultParagraphFont"/>
    <w:link w:val="NormalBold"/>
    <w:rsid w:val="00357A9C"/>
    <w:rPr>
      <w:rFonts w:ascii="Arial" w:eastAsia="Times" w:hAnsi="Arial" w:cs="Times New Roman"/>
      <w:b/>
      <w:sz w:val="20"/>
      <w:szCs w:val="20"/>
    </w:rPr>
  </w:style>
  <w:style w:type="character" w:customStyle="1" w:styleId="feedbackChar">
    <w:name w:val="feedback Char"/>
    <w:basedOn w:val="DefaultParagraphFont"/>
    <w:link w:val="feedback"/>
    <w:rsid w:val="00357A9C"/>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262C2B"/>
    <w:pPr>
      <w:spacing w:line="240" w:lineRule="auto"/>
    </w:pPr>
    <w:rPr>
      <w:b/>
      <w:bCs/>
    </w:rPr>
  </w:style>
  <w:style w:type="character" w:customStyle="1" w:styleId="CommentSubjectChar">
    <w:name w:val="Comment Subject Char"/>
    <w:basedOn w:val="CommentTextChar"/>
    <w:link w:val="CommentSubject"/>
    <w:uiPriority w:val="99"/>
    <w:semiHidden/>
    <w:rsid w:val="00262C2B"/>
    <w:rPr>
      <w:rFonts w:ascii="Arial" w:eastAsia="Times"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4772-BC08-458A-9030-42B5719E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IMX_A_XX_XX_Unit-Test-Part2.dotx</Template>
  <TotalTime>4</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Graded Assignment - Type-In</vt:lpstr>
    </vt:vector>
  </TitlesOfParts>
  <Company>K12</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 Type-In</dc:title>
  <dc:creator/>
  <cp:keywords>Accessible</cp:keywords>
  <cp:lastModifiedBy>Debra Foulks</cp:lastModifiedBy>
  <cp:revision>4</cp:revision>
  <dcterms:created xsi:type="dcterms:W3CDTF">2015-07-01T09:04:00Z</dcterms:created>
  <dcterms:modified xsi:type="dcterms:W3CDTF">2015-07-11T13:08:00Z</dcterms:modified>
</cp:coreProperties>
</file>