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2EFA" w14:textId="46C943B9" w:rsidR="0017680B" w:rsidRDefault="0092484D">
      <w:pPr>
        <w:rPr>
          <w:i/>
          <w:iCs/>
          <w:color w:val="575F6D" w:themeColor="text2"/>
          <w:spacing w:val="5"/>
          <w:sz w:val="24"/>
          <w:szCs w:val="24"/>
        </w:rPr>
      </w:pPr>
      <w:bookmarkStart w:id="0" w:name="_GoBack"/>
      <w:r>
        <w:rPr>
          <w:i/>
          <w:iCs/>
          <w:smallCaps/>
          <w:noProof/>
          <w:color w:val="575F6D" w:themeColor="text2"/>
          <w:spacing w:val="5"/>
          <w:sz w:val="24"/>
          <w:szCs w:val="24"/>
          <w:lang w:eastAsia="en-US"/>
        </w:rPr>
        <mc:AlternateContent>
          <mc:Choice Requires="wpg">
            <w:drawing>
              <wp:anchor distT="0" distB="0" distL="114300" distR="114300" simplePos="0" relativeHeight="251673600" behindDoc="0" locked="0" layoutInCell="1" allowOverlap="1" wp14:anchorId="504B6FED" wp14:editId="3CCD969E">
                <wp:simplePos x="0" y="0"/>
                <wp:positionH relativeFrom="page">
                  <wp:posOffset>5848350</wp:posOffset>
                </wp:positionH>
                <wp:positionV relativeFrom="page">
                  <wp:posOffset>-3041469</wp:posOffset>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6"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6BCBB06" id="Group 1" o:spid="_x0000_s1026" style="position:absolute;margin-left:460.5pt;margin-top:-239.45pt;width:139.7pt;height:842.4pt;z-index:251673600;mso-position-horizontal-relative:page;mso-position-vertical-relative:page;mso-width-relative:margin" coordsize="1774293,106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">
                <v:group id="Group 77" o:spid="_x0000_s1027" style="position:absolute;left:308919;width:1465374;height:10698480" coordorigin="6022,8835" coordsize="2310,16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rect id="Rectangle 78" o:spid="_x0000_s1028" style="position:absolute;left:6676;top:8835;width:1512;height:16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ArxAAA&#10;ANsAAAAPAAAAZHJzL2Rvd25yZXYueG1sRI9Ba8JAFITvBf/D8oTe6saUBomuoqEpvfRQFbw+ss8k&#10;mn0bdrdJ+u+7hUKPw8x8w2x2k+nEQM63lhUsFwkI4srqlmsF51P5tALhA7LGzjIp+CYPu+3sYYO5&#10;tiN/0nAMtYgQ9jkqaELocyl91ZBBv7A9cfSu1hkMUbpaaodjhJtOpkmSSYMtx4UGeyoaqu7HL6Pg&#10;Uj6nt5eifHPXi+sPbX2nD3xV6nE+7dcgAk3hP/zXftcKsgx+v8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5gK8QAAADbAAAADwAAAAAAAAAAAAAAAACXAgAAZHJzL2Rv&#10;d25yZXYueG1sUEsFBgAAAAAEAAQA9QAAAIgDAAAAAA==&#10;" fillcolor="#feb686" stroked="f" strokecolor="#bfb675">
                    <v:fill color2="#fe8637 [3204]" rotate="t" angle="-90" focus="100%" type="gradient"/>
                  </v:rect>
                  <v:shapetype id="_x0000_t32" coordsize="21600,21600" o:spt="32" o:oned="t" path="m0,0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94;width:1101885;height:1071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0zGxQAA&#10;ANsAAAAPAAAAZHJzL2Rvd25yZXYueG1sRI9Pa8JAFMTvgt9heUJvurGlto2uUqT+u9W0qMdH9plE&#10;s29DdtX47V1B8DjMzG+Y0aQxpThT7QrLCvq9CARxanXBmYL/v1n3E4TzyBpLy6TgSg4m43ZrhLG2&#10;F17TOfGZCBB2MSrIva9iKV2ak0HXsxVx8Pa2NuiDrDOpa7wEuCnlaxQNpMGCw0KOFU1zSo/JySjY&#10;vq14Ot/Omq/fxebwMz+9l7tspdRLp/kegvDU+Gf40V5qBR99uH8JP0C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XTMbFAAAA2wAAAA8AAAAAAAAAAAAAAAAAlwIAAGRycy9k&#10;b3ducmV2LnhtbFBLBQYAAAAABAAEAPUAAACJAwAAAAA=&#10;" fillcolor="#fe8637 [3204]" strokecolor="#fe8637 [3204]" strokeweight="3pt">
                  <v:stroke linestyle="thinThin"/>
                </v:oval>
                <v:oval id="Oval 85" o:spid="_x0000_s1034" style="position:absolute;left:259492;top:9378778;width:188405;height:19240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g8VwgAA&#10;ANsAAAAPAAAAZHJzL2Rvd25yZXYueG1sRI9Ba8JAFITvBf/D8oTe6iYeokQ3IkLAg9Calp4f2Zds&#10;MPs2ZNeY/vtuQehxmJlvmP1htr2YaPSdYwXpKgFBXDvdcavg67N824LwAVlj75gU/JCHQ7F42WOu&#10;3YOvNFWhFRHCPkcFJoQhl9LXhiz6lRuIo9e40WKIcmylHvER4baX6yTJpMWO44LBgU6G6lt1twqG&#10;qTEf71367UumUF6m9JLNvVKvy/m4AxFoDv/hZ/usFWzW8Pcl/gBZ/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GDxXCAAAA2wAAAA8AAAAAAAAAAAAAAAAAlwIAAGRycy9kb3du&#10;cmV2LnhtbFBLBQYAAAAABAAEAPUAAACGAwAAAAA=&#10;" fillcolor="#fe8637 [3204]" strokecolor="#fe8637 [3204]" strokeweight="3pt">
                  <v:stroke linestyle="thinThin"/>
                  <v:shadow color="#1f2f3f" opacity=".5" mv:blur="0" offset="2pt,3pt"/>
                </v:oval>
                <w10:wrap anchorx="page" anchory="page"/>
              </v:group>
            </w:pict>
          </mc:Fallback>
        </mc:AlternateContent>
      </w:r>
      <w:bookmarkEnd w:id="0"/>
      <w:sdt>
        <w:sdtPr>
          <w:rPr>
            <w:i/>
            <w:iCs/>
            <w:smallCaps/>
            <w:color w:val="575F6D" w:themeColor="text2"/>
            <w:spacing w:val="5"/>
            <w:sz w:val="24"/>
            <w:szCs w:val="24"/>
          </w:rPr>
          <w:id w:val="-689369987"/>
          <w:docPartObj>
            <w:docPartGallery w:val="Cover Pages"/>
            <w:docPartUnique/>
          </w:docPartObj>
        </w:sdtPr>
        <w:sdtEndPr/>
        <w:sdtContent>
          <w:r w:rsidR="00892E4C">
            <w:rPr>
              <w:i/>
              <w:iCs/>
              <w:smallCaps/>
              <w:noProof/>
              <w:color w:val="575F6D" w:themeColor="text2"/>
              <w:spacing w:val="5"/>
              <w:sz w:val="24"/>
              <w:szCs w:val="24"/>
              <w:lang w:eastAsia="en-US"/>
            </w:rPr>
            <mc:AlternateContent>
              <mc:Choice Requires="wps">
                <w:drawing>
                  <wp:anchor distT="0" distB="0" distL="114300" distR="114300" simplePos="0" relativeHeight="251672576" behindDoc="0" locked="0" layoutInCell="0" allowOverlap="1" wp14:anchorId="353C8A31" wp14:editId="6E8E3BF6">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2313" w14:textId="77777777" w:rsidR="0017680B" w:rsidRDefault="00E033E3">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placeholder>
                                      <w:docPart w:val="772198F05806424EB8755BF684EB70C7"/>
                                    </w:placeholder>
                                    <w:dataBinding w:prefixMappings="xmlns:ns0='http://schemas.openxmlformats.org/package/2006/metadata/core-properties' xmlns:ns1='http://purl.org/dc/elements/1.1/'" w:xpath="/ns0:coreProperties[1]/ns1:title[1]" w:storeItemID="{6C3C8BC8-F283-45AE-878A-BAB7291924A1}"/>
                                    <w:text/>
                                  </w:sdtPr>
                                  <w:sdtEndPr/>
                                  <w:sdtContent>
                                    <w:r w:rsidR="00A25989">
                                      <w:rPr>
                                        <w:rFonts w:asciiTheme="majorHAnsi" w:eastAsiaTheme="majorEastAsia" w:hAnsiTheme="majorHAnsi" w:cstheme="majorBidi"/>
                                        <w:smallCaps/>
                                        <w:color w:val="244583" w:themeColor="accent2" w:themeShade="80"/>
                                        <w:spacing w:val="20"/>
                                        <w:sz w:val="56"/>
                                        <w:szCs w:val="56"/>
                                      </w:rPr>
                                      <w:t>Kobeer Athletic S</w:t>
                                    </w:r>
                                    <w:r w:rsidR="004F7190">
                                      <w:rPr>
                                        <w:rFonts w:asciiTheme="majorHAnsi" w:eastAsiaTheme="majorEastAsia" w:hAnsiTheme="majorHAnsi" w:cstheme="majorBidi"/>
                                        <w:smallCaps/>
                                        <w:color w:val="244583" w:themeColor="accent2" w:themeShade="80"/>
                                        <w:spacing w:val="20"/>
                                        <w:sz w:val="56"/>
                                        <w:szCs w:val="56"/>
                                      </w:rPr>
                                      <w:t>hoes</w:t>
                                    </w:r>
                                  </w:sdtContent>
                                </w:sdt>
                              </w:p>
                              <w:p w14:paraId="5F9A4EFE" w14:textId="77777777" w:rsidR="0017680B" w:rsidRDefault="00E033E3">
                                <w:pPr>
                                  <w:rPr>
                                    <w:i/>
                                    <w:iCs/>
                                    <w:color w:val="244583" w:themeColor="accent2" w:themeShade="80"/>
                                    <w:sz w:val="28"/>
                                    <w:szCs w:val="28"/>
                                  </w:rPr>
                                </w:pPr>
                                <w:sdt>
                                  <w:sdtPr>
                                    <w:rPr>
                                      <w:i/>
                                      <w:iCs/>
                                      <w:color w:val="244583" w:themeColor="accent2" w:themeShade="80"/>
                                      <w:sz w:val="28"/>
                                      <w:szCs w:val="28"/>
                                    </w:rPr>
                                    <w:alias w:val="Subtitle"/>
                                    <w:id w:val="83737009"/>
                                    <w:placeholder>
                                      <w:docPart w:val="95EC5E763C2A4AF99E3B6BE61F11F47E"/>
                                    </w:placeholder>
                                    <w:dataBinding w:prefixMappings="xmlns:ns0='http://schemas.openxmlformats.org/package/2006/metadata/core-properties' xmlns:ns1='http://purl.org/dc/elements/1.1/'" w:xpath="/ns0:coreProperties[1]/ns1:subject[1]" w:storeItemID="{6C3C8BC8-F283-45AE-878A-BAB7291924A1}"/>
                                    <w:text/>
                                  </w:sdtPr>
                                  <w:sdtEndPr/>
                                  <w:sdtContent>
                                    <w:r w:rsidR="004F7190">
                                      <w:rPr>
                                        <w:i/>
                                        <w:iCs/>
                                        <w:color w:val="244583" w:themeColor="accent2" w:themeShade="80"/>
                                        <w:sz w:val="28"/>
                                        <w:szCs w:val="28"/>
                                      </w:rPr>
                                      <w:t>Social Media Proposal</w:t>
                                    </w:r>
                                  </w:sdtContent>
                                </w:sdt>
                              </w:p>
                              <w:p w14:paraId="3DD53DDD" w14:textId="77777777" w:rsidR="0017680B" w:rsidRDefault="0017680B">
                                <w:pPr>
                                  <w:rPr>
                                    <w:i/>
                                    <w:iCs/>
                                    <w:color w:val="244583" w:themeColor="accent2" w:themeShade="80"/>
                                    <w:sz w:val="28"/>
                                    <w:szCs w:val="28"/>
                                  </w:rPr>
                                </w:pPr>
                              </w:p>
                              <w:p w14:paraId="38B32E16" w14:textId="77777777" w:rsidR="0017680B" w:rsidRDefault="00E033E3">
                                <w:sdt>
                                  <w:sdtPr>
                                    <w:alias w:val="Abstract"/>
                                    <w:id w:val="83737011"/>
                                    <w:placeholder>
                                      <w:docPart w:val="0A035AA29CE44C6E9EEDE4786B234839"/>
                                    </w:placeholder>
                                    <w:dataBinding w:prefixMappings="xmlns:ns0='http://schemas.microsoft.com/office/2006/coverPageProps'" w:xpath="/ns0:CoverPageProperties[1]/ns0:Abstract[1]" w:storeItemID="{55AF091B-3C7A-41E3-B477-F2FDAA23CFDA}"/>
                                    <w:text/>
                                  </w:sdtPr>
                                  <w:sdtEndPr/>
                                  <w:sdtContent>
                                    <w:r w:rsidR="00A25989">
                                      <w:t>This document attempts to shed light on the best social media practices to implement for our company to establish a significant social media presence.</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353C8A31"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" o:allowincell="f" filled="f" stroked="f">
                    <v:textbox>
                      <w:txbxContent>
                        <w:p w14:paraId="2FBC2313" w14:textId="77777777" w:rsidR="0017680B" w:rsidRDefault="00E033E3">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placeholder>
                                <w:docPart w:val="772198F05806424EB8755BF684EB70C7"/>
                              </w:placeholder>
                              <w:dataBinding w:prefixMappings="xmlns:ns0='http://schemas.openxmlformats.org/package/2006/metadata/core-properties' xmlns:ns1='http://purl.org/dc/elements/1.1/'" w:xpath="/ns0:coreProperties[1]/ns1:title[1]" w:storeItemID="{6C3C8BC8-F283-45AE-878A-BAB7291924A1}"/>
                              <w:text/>
                            </w:sdtPr>
                            <w:sdtEndPr/>
                            <w:sdtContent>
                              <w:r w:rsidR="00A25989">
                                <w:rPr>
                                  <w:rFonts w:asciiTheme="majorHAnsi" w:eastAsiaTheme="majorEastAsia" w:hAnsiTheme="majorHAnsi" w:cstheme="majorBidi"/>
                                  <w:smallCaps/>
                                  <w:color w:val="244583" w:themeColor="accent2" w:themeShade="80"/>
                                  <w:spacing w:val="20"/>
                                  <w:sz w:val="56"/>
                                  <w:szCs w:val="56"/>
                                </w:rPr>
                                <w:t>Kobeer Athletic S</w:t>
                              </w:r>
                              <w:r w:rsidR="004F7190">
                                <w:rPr>
                                  <w:rFonts w:asciiTheme="majorHAnsi" w:eastAsiaTheme="majorEastAsia" w:hAnsiTheme="majorHAnsi" w:cstheme="majorBidi"/>
                                  <w:smallCaps/>
                                  <w:color w:val="244583" w:themeColor="accent2" w:themeShade="80"/>
                                  <w:spacing w:val="20"/>
                                  <w:sz w:val="56"/>
                                  <w:szCs w:val="56"/>
                                </w:rPr>
                                <w:t>hoes</w:t>
                              </w:r>
                            </w:sdtContent>
                          </w:sdt>
                        </w:p>
                        <w:p w14:paraId="5F9A4EFE" w14:textId="77777777" w:rsidR="0017680B" w:rsidRDefault="00E033E3">
                          <w:pPr>
                            <w:rPr>
                              <w:i/>
                              <w:iCs/>
                              <w:color w:val="244583" w:themeColor="accent2" w:themeShade="80"/>
                              <w:sz w:val="28"/>
                              <w:szCs w:val="28"/>
                            </w:rPr>
                          </w:pPr>
                          <w:sdt>
                            <w:sdtPr>
                              <w:rPr>
                                <w:i/>
                                <w:iCs/>
                                <w:color w:val="244583" w:themeColor="accent2" w:themeShade="80"/>
                                <w:sz w:val="28"/>
                                <w:szCs w:val="28"/>
                              </w:rPr>
                              <w:alias w:val="Subtitle"/>
                              <w:id w:val="83737009"/>
                              <w:placeholder>
                                <w:docPart w:val="95EC5E763C2A4AF99E3B6BE61F11F47E"/>
                              </w:placeholder>
                              <w:dataBinding w:prefixMappings="xmlns:ns0='http://schemas.openxmlformats.org/package/2006/metadata/core-properties' xmlns:ns1='http://purl.org/dc/elements/1.1/'" w:xpath="/ns0:coreProperties[1]/ns1:subject[1]" w:storeItemID="{6C3C8BC8-F283-45AE-878A-BAB7291924A1}"/>
                              <w:text/>
                            </w:sdtPr>
                            <w:sdtEndPr/>
                            <w:sdtContent>
                              <w:r w:rsidR="004F7190">
                                <w:rPr>
                                  <w:i/>
                                  <w:iCs/>
                                  <w:color w:val="244583" w:themeColor="accent2" w:themeShade="80"/>
                                  <w:sz w:val="28"/>
                                  <w:szCs w:val="28"/>
                                </w:rPr>
                                <w:t>Social Media Proposal</w:t>
                              </w:r>
                            </w:sdtContent>
                          </w:sdt>
                        </w:p>
                        <w:p w14:paraId="3DD53DDD" w14:textId="77777777" w:rsidR="0017680B" w:rsidRDefault="0017680B">
                          <w:pPr>
                            <w:rPr>
                              <w:i/>
                              <w:iCs/>
                              <w:color w:val="244583" w:themeColor="accent2" w:themeShade="80"/>
                              <w:sz w:val="28"/>
                              <w:szCs w:val="28"/>
                            </w:rPr>
                          </w:pPr>
                        </w:p>
                        <w:p w14:paraId="38B32E16" w14:textId="77777777" w:rsidR="0017680B" w:rsidRDefault="00E033E3">
                          <w:sdt>
                            <w:sdtPr>
                              <w:alias w:val="Abstract"/>
                              <w:id w:val="83737011"/>
                              <w:placeholder>
                                <w:docPart w:val="0A035AA29CE44C6E9EEDE4786B234839"/>
                              </w:placeholder>
                              <w:dataBinding w:prefixMappings="xmlns:ns0='http://schemas.microsoft.com/office/2006/coverPageProps'" w:xpath="/ns0:CoverPageProperties[1]/ns0:Abstract[1]" w:storeItemID="{55AF091B-3C7A-41E3-B477-F2FDAA23CFDA}"/>
                              <w:text/>
                            </w:sdtPr>
                            <w:sdtEndPr/>
                            <w:sdtContent>
                              <w:r w:rsidR="00A25989">
                                <w:t>This document attempts to shed light on the best social media practices to implement for our company to establish a significant social media presence.</w:t>
                              </w:r>
                            </w:sdtContent>
                          </w:sdt>
                        </w:p>
                      </w:txbxContent>
                    </v:textbox>
                    <w10:wrap anchorx="margin" anchory="page"/>
                  </v:rect>
                </w:pict>
              </mc:Fallback>
            </mc:AlternateContent>
          </w:r>
          <w:r w:rsidR="00892E4C">
            <w:rPr>
              <w:rFonts w:ascii="Century Schoolbook" w:hAnsi="Century Schoolbook"/>
              <w:i/>
              <w:iCs/>
              <w:smallCaps/>
              <w:noProof/>
              <w:color w:val="4F271C"/>
              <w:spacing w:val="5"/>
              <w:sz w:val="32"/>
              <w:szCs w:val="32"/>
              <w:lang w:eastAsia="en-US"/>
            </w:rPr>
            <mc:AlternateContent>
              <mc:Choice Requires="wps">
                <w:drawing>
                  <wp:anchor distT="0" distB="0" distL="114300" distR="114300" simplePos="0" relativeHeight="251671552" behindDoc="0" locked="0" layoutInCell="0" allowOverlap="1" wp14:anchorId="619F351D" wp14:editId="33C59757">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3BE15" w14:textId="77777777" w:rsidR="0017680B" w:rsidRDefault="00E033E3">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4F7190">
                                      <w:rPr>
                                        <w:color w:val="E65B01" w:themeColor="accent1" w:themeShade="BF"/>
                                        <w:sz w:val="24"/>
                                        <w:szCs w:val="24"/>
                                      </w:rPr>
                                      <w:t xml:space="preserve">Jacob C., Hussam H., Kai L., Xingnan L. </w:t>
                                    </w:r>
                                  </w:sdtContent>
                                </w:sdt>
                              </w:p>
                              <w:p w14:paraId="6B80144D" w14:textId="77777777" w:rsidR="0017680B" w:rsidRDefault="00E033E3">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7-04-20T00:00:00Z">
                                      <w:dateFormat w:val="M/d/yyyy"/>
                                      <w:lid w:val="en-US"/>
                                      <w:storeMappedDataAs w:val="dateTime"/>
                                      <w:calendar w:val="gregorian"/>
                                    </w:date>
                                  </w:sdtPr>
                                  <w:sdtEndPr/>
                                  <w:sdtContent>
                                    <w:r w:rsidR="004F7190">
                                      <w:rPr>
                                        <w:color w:val="E65B01" w:themeColor="accent1" w:themeShade="BF"/>
                                        <w:sz w:val="24"/>
                                        <w:szCs w:val="24"/>
                                      </w:rPr>
                                      <w:t>4/20/2017</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619F351D"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" o:allowincell="f" stroked="f">
                    <v:textbox>
                      <w:txbxContent>
                        <w:p w14:paraId="7663BE15" w14:textId="77777777" w:rsidR="0017680B" w:rsidRDefault="00E033E3">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4F7190">
                                <w:rPr>
                                  <w:color w:val="E65B01" w:themeColor="accent1" w:themeShade="BF"/>
                                  <w:sz w:val="24"/>
                                  <w:szCs w:val="24"/>
                                </w:rPr>
                                <w:t xml:space="preserve">Jacob C., Hussam H., Kai L., Xingnan L. </w:t>
                              </w:r>
                            </w:sdtContent>
                          </w:sdt>
                        </w:p>
                        <w:p w14:paraId="6B80144D" w14:textId="77777777" w:rsidR="0017680B" w:rsidRDefault="00E033E3">
                          <w:pPr>
                            <w:spacing w:after="10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7-04-20T00:00:00Z">
                                <w:dateFormat w:val="M/d/yyyy"/>
                                <w:lid w:val="en-US"/>
                                <w:storeMappedDataAs w:val="dateTime"/>
                                <w:calendar w:val="gregorian"/>
                              </w:date>
                            </w:sdtPr>
                            <w:sdtEndPr/>
                            <w:sdtContent>
                              <w:r w:rsidR="004F7190">
                                <w:rPr>
                                  <w:color w:val="E65B01" w:themeColor="accent1" w:themeShade="BF"/>
                                  <w:sz w:val="24"/>
                                  <w:szCs w:val="24"/>
                                </w:rPr>
                                <w:t>4/20/2017</w:t>
                              </w:r>
                            </w:sdtContent>
                          </w:sdt>
                        </w:p>
                      </w:txbxContent>
                    </v:textbox>
                    <w10:wrap anchorx="margin" anchory="margin"/>
                  </v:rect>
                </w:pict>
              </mc:Fallback>
            </mc:AlternateContent>
          </w:r>
          <w:r w:rsidR="00892E4C">
            <w:rPr>
              <w:i/>
              <w:iCs/>
              <w:smallCaps/>
              <w:color w:val="575F6D" w:themeColor="text2"/>
              <w:spacing w:val="5"/>
              <w:sz w:val="24"/>
              <w:szCs w:val="24"/>
            </w:rPr>
            <w:br w:type="page"/>
          </w:r>
        </w:sdtContent>
      </w:sdt>
    </w:p>
    <w:p w14:paraId="34470084" w14:textId="77777777" w:rsidR="0017680B" w:rsidRDefault="00E033E3">
      <w:pPr>
        <w:pStyle w:val="Title"/>
        <w:rPr>
          <w:szCs w:val="52"/>
        </w:rPr>
      </w:pPr>
      <w:sdt>
        <w:sdtPr>
          <w:rPr>
            <w:rFonts w:asciiTheme="minorHAnsi" w:eastAsiaTheme="minorEastAsia" w:hAnsiTheme="minorHAnsi" w:cstheme="minorBidi"/>
            <w:smallCaps w:val="0"/>
            <w:spacing w:val="0"/>
          </w:rPr>
          <w:id w:val="221498486"/>
          <w:placeholder>
            <w:docPart w:val="3867CF2107534B2B96F154683439D57C"/>
          </w:placeholder>
          <w:dataBinding w:prefixMappings="xmlns:ns0='http://purl.org/dc/elements/1.1/' xmlns:ns1='http://schemas.openxmlformats.org/package/2006/metadata/core-properties' " w:xpath="/ns1:coreProperties[1]/ns0:title[1]" w:storeItemID="{6C3C8BC8-F283-45AE-878A-BAB7291924A1}"/>
          <w:text/>
        </w:sdtPr>
        <w:sdtEndPr/>
        <w:sdtContent>
          <w:r w:rsidR="00A25989">
            <w:rPr>
              <w:rFonts w:asciiTheme="minorHAnsi" w:eastAsiaTheme="minorEastAsia" w:hAnsiTheme="minorHAnsi" w:cstheme="minorBidi"/>
              <w:smallCaps w:val="0"/>
              <w:spacing w:val="0"/>
            </w:rPr>
            <w:t>Kobeer Athletic Shoes</w:t>
          </w:r>
        </w:sdtContent>
      </w:sdt>
      <w:r w:rsidR="00892E4C">
        <w:rPr>
          <w:noProof/>
          <w:szCs w:val="52"/>
          <w:lang w:eastAsia="en-US"/>
        </w:rPr>
        <mc:AlternateContent>
          <mc:Choice Requires="wpg">
            <w:drawing>
              <wp:anchor distT="0" distB="0" distL="114300" distR="114300" simplePos="0" relativeHeight="251646976" behindDoc="0" locked="0" layoutInCell="1" allowOverlap="1" wp14:anchorId="3E4BBD79" wp14:editId="7AB08EC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D4EC6C"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48000" behindDoc="0" locked="0" layoutInCell="1" allowOverlap="1" wp14:anchorId="6261DDCD" wp14:editId="5F86F13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79BAA9"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49024" behindDoc="0" locked="0" layoutInCell="1" allowOverlap="1" wp14:anchorId="56DFB7F8" wp14:editId="5FA196C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131AF"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0048" behindDoc="0" locked="0" layoutInCell="1" allowOverlap="1" wp14:anchorId="55217F5F" wp14:editId="012032C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0E2E1A"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1072" behindDoc="0" locked="0" layoutInCell="1" allowOverlap="1" wp14:anchorId="4B480EBF" wp14:editId="266AA02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3F989"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2096" behindDoc="0" locked="0" layoutInCell="1" allowOverlap="1" wp14:anchorId="638F23FA" wp14:editId="05641AE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71C04"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3120" behindDoc="0" locked="0" layoutInCell="1" allowOverlap="1" wp14:anchorId="6C696ED4" wp14:editId="23CDA37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2937B"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4144" behindDoc="0" locked="0" layoutInCell="1" allowOverlap="1" wp14:anchorId="2304EE2A" wp14:editId="0F31843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034560"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5168" behindDoc="0" locked="0" layoutInCell="1" allowOverlap="1" wp14:anchorId="79AB2732" wp14:editId="360B9FD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E386C2"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6192" behindDoc="0" locked="0" layoutInCell="1" allowOverlap="1" wp14:anchorId="77003D3E" wp14:editId="5F3A659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C88A1"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7216" behindDoc="0" locked="0" layoutInCell="1" allowOverlap="1" wp14:anchorId="5E5730D5" wp14:editId="51F94E5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EF96AA"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8240" behindDoc="0" locked="0" layoutInCell="1" allowOverlap="1" wp14:anchorId="643E6BB1" wp14:editId="49B63F3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A149C"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59264" behindDoc="0" locked="0" layoutInCell="1" allowOverlap="1" wp14:anchorId="6FA3F99E" wp14:editId="00AC1E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ED089"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0288" behindDoc="0" locked="0" layoutInCell="1" allowOverlap="1" wp14:anchorId="6608E7A7" wp14:editId="7EABEE3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BBBF9"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1312" behindDoc="0" locked="0" layoutInCell="1" allowOverlap="1" wp14:anchorId="24DDFB7D" wp14:editId="73059FA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858A4"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2336" behindDoc="0" locked="0" layoutInCell="1" allowOverlap="1" wp14:anchorId="39CBDC09" wp14:editId="5CC508A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606BA7"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3360" behindDoc="0" locked="0" layoutInCell="1" allowOverlap="1" wp14:anchorId="0DE8EDA5" wp14:editId="3BF18E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34B61C"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4384" behindDoc="0" locked="0" layoutInCell="1" allowOverlap="1" wp14:anchorId="3CFABA51" wp14:editId="79CA95D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BA9328"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5408" behindDoc="0" locked="0" layoutInCell="1" allowOverlap="1" wp14:anchorId="6BE3E9FE" wp14:editId="2194A3C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37AD2"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6432" behindDoc="0" locked="0" layoutInCell="1" allowOverlap="1" wp14:anchorId="5E5C7996" wp14:editId="1CB15D5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75F09"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892E4C">
        <w:rPr>
          <w:noProof/>
          <w:szCs w:val="52"/>
          <w:lang w:eastAsia="en-US"/>
        </w:rPr>
        <mc:AlternateContent>
          <mc:Choice Requires="wpg">
            <w:drawing>
              <wp:anchor distT="0" distB="0" distL="114300" distR="114300" simplePos="0" relativeHeight="251667456" behindDoc="0" locked="0" layoutInCell="1" allowOverlap="1" wp14:anchorId="5B569105" wp14:editId="2306526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9257C0"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14:paraId="22EB9DAC" w14:textId="77777777" w:rsidR="0017680B" w:rsidRDefault="00E033E3">
      <w:pPr>
        <w:pStyle w:val="Subtitle"/>
      </w:pPr>
      <w:sdt>
        <w:sdtPr>
          <w:id w:val="221498499"/>
          <w:placeholder>
            <w:docPart w:val="2B44242286BC44F482C6627DC3176D6C"/>
          </w:placeholder>
          <w:dataBinding w:prefixMappings="xmlns:ns0='http://purl.org/dc/elements/1.1/' xmlns:ns1='http://schemas.openxmlformats.org/package/2006/metadata/core-properties' " w:xpath="/ns1:coreProperties[1]/ns0:subject[1]" w:storeItemID="{6C3C8BC8-F283-45AE-878A-BAB7291924A1}"/>
          <w:text/>
        </w:sdtPr>
        <w:sdtEndPr/>
        <w:sdtContent>
          <w:r w:rsidR="004F7190">
            <w:t>Social Media Proposal</w:t>
          </w:r>
        </w:sdtContent>
      </w:sdt>
      <w:r w:rsidR="00892E4C">
        <w:t xml:space="preserve"> </w:t>
      </w:r>
    </w:p>
    <w:p w14:paraId="440CA188" w14:textId="77777777" w:rsidR="00A25989" w:rsidRDefault="00A25989" w:rsidP="00A25989">
      <w:pPr>
        <w:pStyle w:val="Heading1"/>
      </w:pPr>
      <w:r>
        <w:t>Our Team</w:t>
      </w:r>
    </w:p>
    <w:p w14:paraId="339DB446" w14:textId="77777777" w:rsidR="00A25989" w:rsidRDefault="00A25989" w:rsidP="00A25989">
      <w:r>
        <w:t>Four members were assigned to this project, and each was responsible for the examination of one of our competitor’s social media platforms. Jacob C</w:t>
      </w:r>
      <w:r w:rsidR="001E138B">
        <w:t>. researched Reebok and wrote the introduction, title, conclusion, and implementation strategy. Hussam H. researched Puma and created graphics and visuals while synthesizing each member’s parts into a singularly cohesive document. Kai L. researched Adidas and summarized each member’s primary research, including all associated visual representations of data and findings. Finally, Xingnan L. researched Nike and synthesized additional secondary research.</w:t>
      </w:r>
    </w:p>
    <w:p w14:paraId="4419C16A" w14:textId="77777777" w:rsidR="001E138B" w:rsidRDefault="001E138B" w:rsidP="001E138B">
      <w:pPr>
        <w:pStyle w:val="Heading1"/>
      </w:pPr>
      <w:r>
        <w:t>Introduction and Document Roadmap</w:t>
      </w:r>
    </w:p>
    <w:p w14:paraId="2B1DCD23" w14:textId="77777777" w:rsidR="001E138B" w:rsidRDefault="00201C67" w:rsidP="00097A1A">
      <w:r>
        <w:t xml:space="preserve">This document’s purpose is to provide a recommended strategy for a new social media platform. </w:t>
      </w:r>
      <w:r w:rsidR="00097A1A">
        <w:t>Through our team’s research of best social media practice, we’ve attempted to identify the practices Kobeer Athletic shoes should implement to attract the largest potential userbase. Thus, the document covers the following:</w:t>
      </w:r>
    </w:p>
    <w:p w14:paraId="31537216" w14:textId="77777777" w:rsidR="00097A1A" w:rsidRPr="00201C67" w:rsidRDefault="00201C67" w:rsidP="00097A1A">
      <w:pPr>
        <w:pStyle w:val="ListParagraph"/>
        <w:numPr>
          <w:ilvl w:val="0"/>
          <w:numId w:val="7"/>
        </w:numPr>
        <w:rPr>
          <w:rStyle w:val="Strong"/>
        </w:rPr>
      </w:pPr>
      <w:r w:rsidRPr="00201C67">
        <w:rPr>
          <w:rStyle w:val="Strong"/>
        </w:rPr>
        <w:t>P</w:t>
      </w:r>
      <w:r w:rsidR="00097A1A" w:rsidRPr="00201C67">
        <w:rPr>
          <w:rStyle w:val="Strong"/>
        </w:rPr>
        <w:t>rimary research</w:t>
      </w:r>
    </w:p>
    <w:p w14:paraId="694C7C93" w14:textId="77777777" w:rsidR="00097A1A" w:rsidRPr="00201C67" w:rsidRDefault="00201C67" w:rsidP="00097A1A">
      <w:pPr>
        <w:pStyle w:val="ListParagraph"/>
        <w:numPr>
          <w:ilvl w:val="0"/>
          <w:numId w:val="7"/>
        </w:numPr>
        <w:rPr>
          <w:rStyle w:val="Strong"/>
        </w:rPr>
      </w:pPr>
      <w:r w:rsidRPr="00201C67">
        <w:rPr>
          <w:rStyle w:val="Strong"/>
        </w:rPr>
        <w:t>S</w:t>
      </w:r>
      <w:r w:rsidR="00097A1A" w:rsidRPr="00201C67">
        <w:rPr>
          <w:rStyle w:val="Strong"/>
        </w:rPr>
        <w:t>econdary research</w:t>
      </w:r>
    </w:p>
    <w:p w14:paraId="3653F14A" w14:textId="77777777" w:rsidR="001E138B" w:rsidRPr="00201C67" w:rsidRDefault="00097A1A" w:rsidP="001E138B">
      <w:pPr>
        <w:pStyle w:val="ListParagraph"/>
        <w:numPr>
          <w:ilvl w:val="0"/>
          <w:numId w:val="7"/>
        </w:numPr>
        <w:rPr>
          <w:rStyle w:val="Strong"/>
        </w:rPr>
      </w:pPr>
      <w:r w:rsidRPr="00201C67">
        <w:rPr>
          <w:rStyle w:val="Strong"/>
        </w:rPr>
        <w:t>Implementation strategy</w:t>
      </w:r>
    </w:p>
    <w:p w14:paraId="4D5C6E36" w14:textId="77777777" w:rsidR="00201C67" w:rsidRDefault="00201C67" w:rsidP="00201C67">
      <w:r>
        <w:t>Our team’s primary research reveals four strategies to enable our company to establish a strong social media platform. These include celebrity influence, post type, follower interaction, and post frequency. Likewise, our secondary research provides further support to our proposed implementation strategy, which focuses on a two-pronged method of using Facebook with regular updates on a sister Instagram site.</w:t>
      </w:r>
    </w:p>
    <w:p w14:paraId="6DFCEEA6" w14:textId="77777777" w:rsidR="00201C67" w:rsidRDefault="00201C67" w:rsidP="00201C67">
      <w:pPr>
        <w:pStyle w:val="Heading1"/>
      </w:pPr>
      <w:r>
        <w:t>Implementation Strategy</w:t>
      </w:r>
    </w:p>
    <w:p w14:paraId="1B5C38C3" w14:textId="77777777" w:rsidR="00201C67" w:rsidRDefault="00201C67" w:rsidP="00201C67">
      <w:r>
        <w:t>As previously supported by the sections on primary research and secondary research, our team recommends the usage of Facebook supplemented by regular updates on a sister Instagram site.</w:t>
      </w:r>
      <w:r w:rsidR="00A328CA">
        <w:t xml:space="preserve"> While our research did show that videos on average generate much more user feedback, it is also important to note the cost differential. A</w:t>
      </w:r>
      <w:r w:rsidR="006D5308">
        <w:t xml:space="preserve"> photographer will charge between</w:t>
      </w:r>
      <w:r w:rsidR="00A328CA">
        <w:t xml:space="preserve"> $</w:t>
      </w:r>
      <w:r w:rsidR="006D5308">
        <w:t>418-$1,500</w:t>
      </w:r>
      <w:r w:rsidR="00A328CA">
        <w:t xml:space="preserve"> per day for a product shoot, while </w:t>
      </w:r>
      <w:r w:rsidR="006D5308">
        <w:t>estimates for corporate web video production range from $2,500-$10,000.</w:t>
      </w:r>
      <w:r w:rsidR="00684462">
        <w:t xml:space="preserve"> Prices vary even within this range, as industry professional photographers can charge $250-$1,500 for a single photograph.</w:t>
      </w:r>
    </w:p>
    <w:p w14:paraId="3BFA5E64" w14:textId="77777777" w:rsidR="00A328CA" w:rsidRDefault="006D5308" w:rsidP="00201C67">
      <w:r>
        <w:t xml:space="preserve">Given the cost of video advertisements, it is understandable why most companies use pictures more frequently. However, Kobeer will need to generate a large initial user reaction to create a core following that it can continue to supplement and build throughout the rest of the quarter using pictures. Thus, our team recommends opening the new Facebook page with a video </w:t>
      </w:r>
      <w:r w:rsidR="00E50AA8">
        <w:t xml:space="preserve">to create this initial reaction. Our primary research indicated daily postings as a good </w:t>
      </w:r>
      <w:r w:rsidR="00E50AA8">
        <w:lastRenderedPageBreak/>
        <w:t>rule to keep when building a new following.</w:t>
      </w:r>
      <w:r w:rsidR="00684462">
        <w:t xml:space="preserve"> For the purposes of our budgeting, we’ll assume each picture costs $100, and we’ll assume the midpoint of $6,500 for each video.</w:t>
      </w:r>
      <w:r w:rsidR="00E50AA8">
        <w:t xml:space="preserve"> Thus, our estimated first month production costs</w:t>
      </w:r>
      <w:r w:rsidR="00684462">
        <w:t xml:space="preserve"> for Facebook</w:t>
      </w:r>
      <w:r w:rsidR="00E50AA8">
        <w:t xml:space="preserve"> are as follows:</w:t>
      </w:r>
    </w:p>
    <w:p w14:paraId="0F03FC18" w14:textId="77777777" w:rsidR="00E50AA8" w:rsidRDefault="00684462" w:rsidP="00E50AA8">
      <w:pPr>
        <w:pStyle w:val="ListParagraph"/>
        <w:numPr>
          <w:ilvl w:val="0"/>
          <w:numId w:val="8"/>
        </w:numPr>
      </w:pPr>
      <w:r>
        <w:t>30 pictures: $3</w:t>
      </w:r>
      <w:r w:rsidR="00E50AA8">
        <w:t>,000</w:t>
      </w:r>
    </w:p>
    <w:p w14:paraId="26EAEF6D" w14:textId="77777777" w:rsidR="00E50AA8" w:rsidRDefault="00E50AA8" w:rsidP="00E50AA8">
      <w:pPr>
        <w:pStyle w:val="ListParagraph"/>
        <w:numPr>
          <w:ilvl w:val="0"/>
          <w:numId w:val="8"/>
        </w:numPr>
      </w:pPr>
      <w:r>
        <w:t>1 video: $6,500</w:t>
      </w:r>
    </w:p>
    <w:p w14:paraId="1DEFDFBF" w14:textId="77777777" w:rsidR="00E50AA8" w:rsidRDefault="00684462" w:rsidP="00E50AA8">
      <w:pPr>
        <w:pStyle w:val="ListParagraph"/>
        <w:numPr>
          <w:ilvl w:val="0"/>
          <w:numId w:val="8"/>
        </w:numPr>
      </w:pPr>
      <w:r>
        <w:t>Total: $9,500</w:t>
      </w:r>
    </w:p>
    <w:p w14:paraId="1667703D" w14:textId="77777777" w:rsidR="00684462" w:rsidRDefault="00684462" w:rsidP="00684462">
      <w:r>
        <w:t>This will enable Kobeer to introduce the brand with a strong initial video, establishing the company’s presence and will further allow daily postings throughout a full 31-day month, assuming the page is started in January.</w:t>
      </w:r>
    </w:p>
    <w:p w14:paraId="1949A370" w14:textId="77777777" w:rsidR="00EC718B" w:rsidRDefault="00565D87" w:rsidP="00684462">
      <w:r>
        <w:t>Regarding Instagram, one strategy many corporations use to give themselves an initial boost of followers is hiring an influencer to “takeover” an Instagram page and post o</w:t>
      </w:r>
      <w:r w:rsidR="00EC718B">
        <w:t>n and about that account</w:t>
      </w:r>
      <w:r>
        <w:t>. The benefits of this are manifold, as it would provide our page with access to a group of followers that have similar interests to the products we are marketing. According to curalate, 35-100 branded Instagram posts by a user with 200,000 followers</w:t>
      </w:r>
      <w:r w:rsidR="00EC718B">
        <w:t xml:space="preserve"> would cost roughly $5,000. This would help provide an initial following for our company to build on. Our estimated total social media costs for the fi</w:t>
      </w:r>
      <w:r w:rsidR="00892E4C">
        <w:t>rst month are as follows:</w:t>
      </w:r>
    </w:p>
    <w:p w14:paraId="390FB9E8" w14:textId="77777777" w:rsidR="00892E4C" w:rsidRDefault="00892E4C" w:rsidP="00892E4C">
      <w:pPr>
        <w:pStyle w:val="ListParagraph"/>
        <w:numPr>
          <w:ilvl w:val="0"/>
          <w:numId w:val="9"/>
        </w:numPr>
      </w:pPr>
      <w:r>
        <w:t>Facebook: $9,500</w:t>
      </w:r>
    </w:p>
    <w:p w14:paraId="2B5BD84B" w14:textId="77777777" w:rsidR="00892E4C" w:rsidRDefault="00892E4C" w:rsidP="00892E4C">
      <w:pPr>
        <w:pStyle w:val="ListParagraph"/>
        <w:numPr>
          <w:ilvl w:val="0"/>
          <w:numId w:val="9"/>
        </w:numPr>
      </w:pPr>
      <w:r>
        <w:t>Instagram: $5,000</w:t>
      </w:r>
    </w:p>
    <w:p w14:paraId="7D857502" w14:textId="77777777" w:rsidR="00892E4C" w:rsidRDefault="00892E4C" w:rsidP="00892E4C">
      <w:pPr>
        <w:pStyle w:val="ListParagraph"/>
        <w:numPr>
          <w:ilvl w:val="0"/>
          <w:numId w:val="9"/>
        </w:numPr>
      </w:pPr>
      <w:r>
        <w:t>Total: $14,500</w:t>
      </w:r>
    </w:p>
    <w:p w14:paraId="03E6BDAC" w14:textId="77777777" w:rsidR="00EC718B" w:rsidRDefault="00EC718B" w:rsidP="00684462">
      <w:r>
        <w:t>Other implementation strategies discussed include celebrity endorsements and customer interaction. Celebrity endorsements would provide a boost to our following, while regular customer interaction would help develop a core following.</w:t>
      </w:r>
    </w:p>
    <w:p w14:paraId="46073159" w14:textId="77777777" w:rsidR="00892E4C" w:rsidRDefault="00892E4C" w:rsidP="00892E4C">
      <w:pPr>
        <w:pStyle w:val="Heading1"/>
      </w:pPr>
      <w:r>
        <w:t>Conclusion</w:t>
      </w:r>
    </w:p>
    <w:p w14:paraId="1CFCF036" w14:textId="77777777" w:rsidR="00892E4C" w:rsidRDefault="00892E4C" w:rsidP="00892E4C">
      <w:r>
        <w:t>Our team would like to emphasize the importance of a strong social media presence. Facebook’s dominating market share makes it the ideal marketing platform, while Instagram’s reciprocity with Facebook means adequate usage of the two will be the best course of action. To summarize our main points:</w:t>
      </w:r>
    </w:p>
    <w:p w14:paraId="2E980908" w14:textId="77777777" w:rsidR="00892E4C" w:rsidRDefault="00892E4C" w:rsidP="00892E4C">
      <w:pPr>
        <w:pStyle w:val="ListParagraph"/>
        <w:numPr>
          <w:ilvl w:val="0"/>
          <w:numId w:val="12"/>
        </w:numPr>
      </w:pPr>
      <w:r>
        <w:t>Our primary research indicated videos provide a much larger user interaction rate, while pictures featuring celebrities also generated a bigger response. Our primary research also helped demonstrate the ideal weekly post activity of 3-4 times per week, potentially daily.</w:t>
      </w:r>
    </w:p>
    <w:p w14:paraId="199F4157" w14:textId="77777777" w:rsidR="00892E4C" w:rsidRDefault="00892E4C" w:rsidP="00892E4C">
      <w:pPr>
        <w:pStyle w:val="ListParagraph"/>
        <w:numPr>
          <w:ilvl w:val="0"/>
          <w:numId w:val="11"/>
        </w:numPr>
      </w:pPr>
      <w:r>
        <w:t>Our secondary research demonstrated the use of social media platforms for increasing sales and reduced marketing costs while also helping provide further basis for our proposed implementation strategy.</w:t>
      </w:r>
    </w:p>
    <w:p w14:paraId="0D9A5A62" w14:textId="77777777" w:rsidR="00892E4C" w:rsidRDefault="00892E4C" w:rsidP="00892E4C">
      <w:pPr>
        <w:pStyle w:val="ListParagraph"/>
        <w:numPr>
          <w:ilvl w:val="0"/>
          <w:numId w:val="10"/>
        </w:numPr>
      </w:pPr>
      <w:r>
        <w:t>Our implementation strategy focused on potential costs of establishing the new social media pages, while also proposing ways to start each social media site. These included a video on the Facebook page and the use of Instagram influencers to help grow the brand.</w:t>
      </w:r>
    </w:p>
    <w:p w14:paraId="758A28C8" w14:textId="77777777" w:rsidR="00892E4C" w:rsidRPr="00892E4C" w:rsidRDefault="00892E4C" w:rsidP="00892E4C">
      <w:r>
        <w:lastRenderedPageBreak/>
        <w:t>Our team thanks the board in considering this social media proposal. We encourage Kobeer Athletic Shoes to implement the strategies we discussed in this proposal, as our research supports the strength of these techniques.</w:t>
      </w:r>
    </w:p>
    <w:sectPr w:rsidR="00892E4C" w:rsidRPr="00892E4C">
      <w:headerReference w:type="default" r:id="rId9"/>
      <w:footerReference w:type="default" r:id="rId10"/>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0902" w14:textId="77777777" w:rsidR="00E033E3" w:rsidRDefault="00E033E3">
      <w:pPr>
        <w:spacing w:after="0" w:line="240" w:lineRule="auto"/>
      </w:pPr>
      <w:r>
        <w:separator/>
      </w:r>
    </w:p>
  </w:endnote>
  <w:endnote w:type="continuationSeparator" w:id="0">
    <w:p w14:paraId="1C9C0D16" w14:textId="77777777" w:rsidR="00E033E3" w:rsidRDefault="00E0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Gulim"/>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Ｐ明朝">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C4A8" w14:textId="77777777" w:rsidR="0017680B" w:rsidRDefault="00892E4C">
    <w:pPr>
      <w:pStyle w:val="Footer"/>
    </w:pPr>
    <w:r>
      <w:ptab w:relativeTo="margin" w:alignment="right" w:leader="none"/>
    </w:r>
    <w:r>
      <w:fldChar w:fldCharType="begin"/>
    </w:r>
    <w:r>
      <w:instrText xml:space="preserve"> PAGE </w:instrText>
    </w:r>
    <w:r>
      <w:fldChar w:fldCharType="separate"/>
    </w:r>
    <w:r w:rsidR="0092484D">
      <w:rPr>
        <w:noProof/>
      </w:rPr>
      <w:t>1</w:t>
    </w:r>
    <w:r>
      <w:rPr>
        <w:noProof/>
      </w:rPr>
      <w:fldChar w:fldCharType="end"/>
    </w:r>
    <w:r>
      <w:t xml:space="preserve"> </w:t>
    </w:r>
    <w:r>
      <w:rPr>
        <w:noProof/>
        <w:lang w:eastAsia="en-US"/>
      </w:rPr>
      <mc:AlternateContent>
        <mc:Choice Requires="wps">
          <w:drawing>
            <wp:inline distT="0" distB="0" distL="0" distR="0" wp14:anchorId="248D62D0" wp14:editId="5F147AE9">
              <wp:extent cx="91440" cy="91440"/>
              <wp:effectExtent l="19050" t="19050" r="22860" b="22860"/>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8648A8"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4DF10" w14:textId="77777777" w:rsidR="00E033E3" w:rsidRDefault="00E033E3">
      <w:pPr>
        <w:spacing w:after="0" w:line="240" w:lineRule="auto"/>
      </w:pPr>
      <w:r>
        <w:separator/>
      </w:r>
    </w:p>
  </w:footnote>
  <w:footnote w:type="continuationSeparator" w:id="0">
    <w:p w14:paraId="4DD8F8BC" w14:textId="77777777" w:rsidR="00E033E3" w:rsidRDefault="00E033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7819" w14:textId="77777777" w:rsidR="0017680B" w:rsidRDefault="00892E4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7-04-20T00:00:00Z">
          <w:dateFormat w:val="M/d/yyyy"/>
          <w:lid w:val="en-US"/>
          <w:storeMappedDataAs w:val="dateTime"/>
          <w:calendar w:val="gregorian"/>
        </w:date>
      </w:sdtPr>
      <w:sdtEndPr/>
      <w:sdtContent>
        <w:r w:rsidR="004F7190">
          <w:t>4/20/2017</w:t>
        </w:r>
      </w:sdtContent>
    </w:sdt>
    <w:r>
      <w:rPr>
        <w:noProof/>
        <w:lang w:eastAsia="en-US"/>
      </w:rPr>
      <mc:AlternateContent>
        <mc:Choice Requires="wps">
          <w:drawing>
            <wp:anchor distT="0" distB="0" distL="114300" distR="114300" simplePos="0" relativeHeight="251659264" behindDoc="0" locked="0" layoutInCell="1" allowOverlap="1" wp14:anchorId="43DAE919" wp14:editId="402D4A6F">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B701B"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0FB8335A"/>
    <w:multiLevelType w:val="hybridMultilevel"/>
    <w:tmpl w:val="6B3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nsid w:val="292238A8"/>
    <w:multiLevelType w:val="hybridMultilevel"/>
    <w:tmpl w:val="A6C6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E1B69"/>
    <w:multiLevelType w:val="hybridMultilevel"/>
    <w:tmpl w:val="96B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D6B9F"/>
    <w:multiLevelType w:val="hybridMultilevel"/>
    <w:tmpl w:val="1B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77F40"/>
    <w:multiLevelType w:val="hybridMultilevel"/>
    <w:tmpl w:val="349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A5CAD"/>
    <w:multiLevelType w:val="hybridMultilevel"/>
    <w:tmpl w:val="270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3"/>
  </w:num>
  <w:num w:numId="8">
    <w:abstractNumId w:val="7"/>
  </w:num>
  <w:num w:numId="9">
    <w:abstractNumId w:val="4"/>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90"/>
    <w:rsid w:val="00097A1A"/>
    <w:rsid w:val="0017680B"/>
    <w:rsid w:val="001E138B"/>
    <w:rsid w:val="00201C67"/>
    <w:rsid w:val="004F7190"/>
    <w:rsid w:val="00565D87"/>
    <w:rsid w:val="00684462"/>
    <w:rsid w:val="006D5308"/>
    <w:rsid w:val="00892E4C"/>
    <w:rsid w:val="0092484D"/>
    <w:rsid w:val="00A25989"/>
    <w:rsid w:val="00A328CA"/>
    <w:rsid w:val="00E033E3"/>
    <w:rsid w:val="00E50AA8"/>
    <w:rsid w:val="00EC718B"/>
    <w:rsid w:val="00F97C9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9DF1"/>
  <w15:docId w15:val="{9658E641-0416-46A3-89B1-14BF3D0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A25989"/>
    <w:pPr>
      <w:pBdr>
        <w:bottom w:val="single" w:sz="4" w:space="1" w:color="FE8637" w:themeColor="accent1"/>
      </w:pBd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A25989"/>
    <w:pPr>
      <w:pBdr>
        <w:bottom w:val="single" w:sz="4" w:space="1" w:color="auto"/>
      </w:pBd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8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A2598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Jacob/AppData/Roaming/Microsoft/Templates/Report%20(Oriel%20theme).dotx"/>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67CF2107534B2B96F154683439D57C"/>
        <w:category>
          <w:name w:val="General"/>
          <w:gallery w:val="placeholder"/>
        </w:category>
        <w:types>
          <w:type w:val="bbPlcHdr"/>
        </w:types>
        <w:behaviors>
          <w:behavior w:val="content"/>
        </w:behaviors>
        <w:guid w:val="{7DCD396A-14DA-451C-8DD0-119B2353FE22}"/>
      </w:docPartPr>
      <w:docPartBody>
        <w:p w:rsidR="00CD373A" w:rsidRDefault="00CC57A7">
          <w:pPr>
            <w:pStyle w:val="3867CF2107534B2B96F154683439D57C"/>
          </w:pPr>
          <w:r>
            <w:t>[Type the document title]</w:t>
          </w:r>
        </w:p>
      </w:docPartBody>
    </w:docPart>
    <w:docPart>
      <w:docPartPr>
        <w:name w:val="2B44242286BC44F482C6627DC3176D6C"/>
        <w:category>
          <w:name w:val="General"/>
          <w:gallery w:val="placeholder"/>
        </w:category>
        <w:types>
          <w:type w:val="bbPlcHdr"/>
        </w:types>
        <w:behaviors>
          <w:behavior w:val="content"/>
        </w:behaviors>
        <w:guid w:val="{E79BA04F-EC9A-47C4-A698-C513A69A22BC}"/>
      </w:docPartPr>
      <w:docPartBody>
        <w:p w:rsidR="00CD373A" w:rsidRDefault="00CC57A7">
          <w:pPr>
            <w:pStyle w:val="2B44242286BC44F482C6627DC3176D6C"/>
          </w:pPr>
          <w:r>
            <w:t>[Type the document subtitle]</w:t>
          </w:r>
        </w:p>
      </w:docPartBody>
    </w:docPart>
    <w:docPart>
      <w:docPartPr>
        <w:name w:val="772198F05806424EB8755BF684EB70C7"/>
        <w:category>
          <w:name w:val="General"/>
          <w:gallery w:val="placeholder"/>
        </w:category>
        <w:types>
          <w:type w:val="bbPlcHdr"/>
        </w:types>
        <w:behaviors>
          <w:behavior w:val="content"/>
        </w:behaviors>
        <w:guid w:val="{BDF55B8F-AE72-4E6E-9000-EA1D48666BC2}"/>
      </w:docPartPr>
      <w:docPartBody>
        <w:p w:rsidR="00CD373A" w:rsidRDefault="00CC57A7">
          <w:pPr>
            <w:pStyle w:val="772198F05806424EB8755BF684EB70C7"/>
          </w:pPr>
          <w:r>
            <w:rPr>
              <w:rFonts w:asciiTheme="majorHAnsi" w:eastAsiaTheme="majorEastAsia" w:hAnsiTheme="majorHAnsi" w:cstheme="majorBidi"/>
              <w:smallCaps/>
              <w:color w:val="833C0B" w:themeColor="accent2" w:themeShade="80"/>
              <w:spacing w:val="20"/>
              <w:sz w:val="56"/>
              <w:szCs w:val="5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Gulim"/>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Ｐ明朝">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3A"/>
    <w:rsid w:val="00CC57A7"/>
    <w:rsid w:val="00CD3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rPr>
  </w:style>
  <w:style w:type="paragraph" w:styleId="Heading2">
    <w:name w:val="heading 2"/>
    <w:basedOn w:val="Normal"/>
    <w:next w:val="Normal"/>
    <w:link w:val="Heading2Char"/>
    <w:uiPriority w:val="9"/>
    <w:unhideWhenUsed/>
    <w:qFormat/>
    <w:pPr>
      <w:spacing w:after="0" w:line="276" w:lineRule="auto"/>
      <w:outlineLvl w:val="1"/>
    </w:pPr>
    <w:rPr>
      <w:rFonts w:asciiTheme="majorHAnsi" w:eastAsiaTheme="minorHAnsi" w:hAnsiTheme="majorHAnsi" w:cstheme="minorHAnsi"/>
      <w:color w:val="323E4F"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7CF2107534B2B96F154683439D57C">
    <w:name w:val="3867CF2107534B2B96F154683439D57C"/>
  </w:style>
  <w:style w:type="paragraph" w:customStyle="1" w:styleId="2B44242286BC44F482C6627DC3176D6C">
    <w:name w:val="2B44242286BC44F482C6627DC3176D6C"/>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rPr>
  </w:style>
  <w:style w:type="character" w:customStyle="1" w:styleId="Heading2Char">
    <w:name w:val="Heading 2 Char"/>
    <w:basedOn w:val="DefaultParagraphFont"/>
    <w:link w:val="Heading2"/>
    <w:uiPriority w:val="9"/>
    <w:rPr>
      <w:rFonts w:asciiTheme="majorHAnsi" w:eastAsiaTheme="minorHAnsi" w:hAnsiTheme="majorHAnsi" w:cstheme="minorHAnsi"/>
      <w:color w:val="323E4F" w:themeColor="text2" w:themeShade="BF"/>
      <w:sz w:val="28"/>
      <w:szCs w:val="28"/>
    </w:rPr>
  </w:style>
  <w:style w:type="paragraph" w:customStyle="1" w:styleId="F83C393716F24857B091BC77CDBC847E">
    <w:name w:val="F83C393716F24857B091BC77CDBC847E"/>
  </w:style>
  <w:style w:type="paragraph" w:customStyle="1" w:styleId="772198F05806424EB8755BF684EB70C7">
    <w:name w:val="772198F05806424EB8755BF684EB70C7"/>
  </w:style>
  <w:style w:type="paragraph" w:customStyle="1" w:styleId="95EC5E763C2A4AF99E3B6BE61F11F47E">
    <w:name w:val="95EC5E763C2A4AF99E3B6BE61F11F47E"/>
  </w:style>
  <w:style w:type="paragraph" w:customStyle="1" w:styleId="0A035AA29CE44C6E9EEDE4786B234839">
    <w:name w:val="0A035AA29CE44C6E9EEDE4786B23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2017-04-20T00:00:00</PublishDate>
  <Abstract>This document attempts to shed light on the best social media practices to implement for our company to establish a significant social media presence.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790</Words>
  <Characters>4503</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