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53E382" w14:textId="77777777" w:rsidR="00C9345B" w:rsidRDefault="00C9345B" w:rsidP="00C9345B">
      <w:pPr>
        <w:spacing w:line="480" w:lineRule="auto"/>
        <w:jc w:val="center"/>
        <w:rPr>
          <w:rFonts w:ascii="Times New Roman" w:hAnsi="Times New Roman"/>
        </w:rPr>
      </w:pPr>
    </w:p>
    <w:p w14:paraId="0C4BDC07" w14:textId="77777777" w:rsidR="00C9345B" w:rsidRDefault="00C9345B" w:rsidP="00C9345B">
      <w:pPr>
        <w:spacing w:line="480" w:lineRule="auto"/>
        <w:jc w:val="center"/>
        <w:rPr>
          <w:rFonts w:ascii="Times New Roman" w:hAnsi="Times New Roman"/>
        </w:rPr>
      </w:pPr>
    </w:p>
    <w:p w14:paraId="5544BE4D" w14:textId="77777777" w:rsidR="00C9345B" w:rsidRDefault="00C9345B" w:rsidP="00C9345B">
      <w:pPr>
        <w:spacing w:line="480" w:lineRule="auto"/>
        <w:jc w:val="center"/>
        <w:rPr>
          <w:rFonts w:ascii="Times New Roman" w:hAnsi="Times New Roman"/>
        </w:rPr>
      </w:pPr>
    </w:p>
    <w:p w14:paraId="49456DEF" w14:textId="77777777" w:rsidR="00C9345B" w:rsidRDefault="00C9345B" w:rsidP="00C9345B">
      <w:pPr>
        <w:spacing w:line="480" w:lineRule="auto"/>
        <w:jc w:val="center"/>
        <w:rPr>
          <w:rFonts w:ascii="Times New Roman" w:hAnsi="Times New Roman"/>
        </w:rPr>
      </w:pPr>
    </w:p>
    <w:p w14:paraId="07973B20" w14:textId="77777777" w:rsidR="00C9345B" w:rsidRDefault="00C9345B" w:rsidP="00C9345B">
      <w:pPr>
        <w:spacing w:line="480" w:lineRule="auto"/>
        <w:jc w:val="center"/>
        <w:rPr>
          <w:rFonts w:ascii="Times New Roman" w:hAnsi="Times New Roman"/>
        </w:rPr>
      </w:pPr>
    </w:p>
    <w:p w14:paraId="4FC3F12C" w14:textId="77777777" w:rsidR="00C9345B" w:rsidRDefault="00C9345B" w:rsidP="00C9345B">
      <w:pPr>
        <w:spacing w:line="480" w:lineRule="auto"/>
        <w:jc w:val="center"/>
        <w:rPr>
          <w:rFonts w:ascii="Times New Roman" w:hAnsi="Times New Roman"/>
        </w:rPr>
      </w:pPr>
    </w:p>
    <w:p w14:paraId="2B0807D1" w14:textId="77777777" w:rsidR="00C9345B" w:rsidRDefault="00C9345B" w:rsidP="00C9345B">
      <w:pPr>
        <w:spacing w:line="480" w:lineRule="auto"/>
        <w:jc w:val="center"/>
        <w:rPr>
          <w:rFonts w:ascii="Times New Roman" w:hAnsi="Times New Roman"/>
        </w:rPr>
      </w:pPr>
    </w:p>
    <w:p w14:paraId="6E20A6CD" w14:textId="77777777" w:rsidR="00C9345B" w:rsidRDefault="00C9345B" w:rsidP="00C9345B">
      <w:pPr>
        <w:spacing w:line="480" w:lineRule="auto"/>
        <w:jc w:val="center"/>
        <w:rPr>
          <w:rFonts w:ascii="Times New Roman" w:hAnsi="Times New Roman"/>
        </w:rPr>
      </w:pPr>
    </w:p>
    <w:p w14:paraId="75AC0A6B" w14:textId="77777777" w:rsidR="00AF4367" w:rsidRDefault="00BD5239" w:rsidP="006A569B">
      <w:pPr>
        <w:spacing w:line="480" w:lineRule="auto"/>
        <w:jc w:val="center"/>
        <w:outlineLvl w:val="0"/>
        <w:rPr>
          <w:rFonts w:ascii="Times New Roman" w:hAnsi="Times New Roman"/>
        </w:rPr>
      </w:pPr>
      <w:r>
        <w:rPr>
          <w:rFonts w:ascii="Times New Roman" w:hAnsi="Times New Roman"/>
        </w:rPr>
        <w:t>Human Resources and Change</w:t>
      </w:r>
    </w:p>
    <w:p w14:paraId="6418A620" w14:textId="77777777" w:rsidR="00C9345B" w:rsidRDefault="00C9345B" w:rsidP="00C9345B">
      <w:pPr>
        <w:spacing w:line="480" w:lineRule="auto"/>
        <w:jc w:val="center"/>
        <w:rPr>
          <w:rFonts w:ascii="Times New Roman" w:hAnsi="Times New Roman"/>
        </w:rPr>
      </w:pPr>
      <w:r w:rsidRPr="00B82AEA">
        <w:rPr>
          <w:rFonts w:ascii="Times New Roman" w:hAnsi="Times New Roman"/>
          <w:highlight w:val="yellow"/>
        </w:rPr>
        <w:t>Student A. Sample</w:t>
      </w:r>
    </w:p>
    <w:p w14:paraId="20AA1230" w14:textId="77777777" w:rsidR="00C9345B" w:rsidRDefault="0011469D" w:rsidP="00C9345B">
      <w:pPr>
        <w:spacing w:line="480" w:lineRule="auto"/>
        <w:jc w:val="center"/>
        <w:rPr>
          <w:rFonts w:ascii="Times New Roman" w:hAnsi="Times New Roman"/>
        </w:rPr>
      </w:pPr>
      <w:bookmarkStart w:id="0" w:name="_GoBack"/>
      <w:bookmarkEnd w:id="0"/>
      <w:r>
        <w:rPr>
          <w:rFonts w:ascii="Times New Roman" w:hAnsi="Times New Roman"/>
        </w:rPr>
        <w:t>April 2</w:t>
      </w:r>
      <w:r w:rsidR="00B82AEA">
        <w:rPr>
          <w:rFonts w:ascii="Times New Roman" w:hAnsi="Times New Roman"/>
        </w:rPr>
        <w:t>, 2017</w:t>
      </w:r>
      <w:r w:rsidR="005A0EBF">
        <w:rPr>
          <w:rFonts w:ascii="Times New Roman" w:hAnsi="Times New Roman"/>
        </w:rPr>
        <w:br/>
      </w:r>
    </w:p>
    <w:p w14:paraId="378878E1" w14:textId="77777777" w:rsidR="007B47F0" w:rsidRPr="001F5338" w:rsidRDefault="00C9345B" w:rsidP="007B47F0">
      <w:pPr>
        <w:spacing w:line="480" w:lineRule="auto"/>
        <w:jc w:val="center"/>
        <w:rPr>
          <w:rFonts w:ascii="Times New Roman" w:hAnsi="Times New Roman"/>
        </w:rPr>
      </w:pPr>
      <w:r>
        <w:rPr>
          <w:rFonts w:ascii="Times New Roman" w:hAnsi="Times New Roman"/>
        </w:rPr>
        <w:br w:type="page"/>
      </w:r>
      <w:r w:rsidR="00BD5239">
        <w:rPr>
          <w:rFonts w:ascii="Times New Roman" w:hAnsi="Times New Roman"/>
        </w:rPr>
        <w:lastRenderedPageBreak/>
        <w:t>Human Resources and Change</w:t>
      </w:r>
    </w:p>
    <w:p w14:paraId="0992277C" w14:textId="77777777" w:rsidR="00AF4367" w:rsidRPr="001F5338" w:rsidRDefault="00C9345B" w:rsidP="007B47F0">
      <w:pPr>
        <w:spacing w:line="480" w:lineRule="auto"/>
        <w:rPr>
          <w:rFonts w:ascii="Times New Roman" w:hAnsi="Times New Roman"/>
        </w:rPr>
      </w:pPr>
      <w:r w:rsidRPr="001F5338">
        <w:rPr>
          <w:rFonts w:ascii="Times New Roman" w:hAnsi="Times New Roman"/>
        </w:rPr>
        <w:tab/>
      </w:r>
      <w:r w:rsidR="00AF4367" w:rsidRPr="001F5338">
        <w:rPr>
          <w:rFonts w:ascii="Times New Roman" w:hAnsi="Times New Roman"/>
        </w:rPr>
        <w:t xml:space="preserve">Your introduction goes here.  Your introduction should be at least 3-5 sentences that introduce the topic that you will discuss in your essay.  </w:t>
      </w:r>
      <w:r w:rsidR="00ED191D" w:rsidRPr="00ED191D">
        <w:rPr>
          <w:rFonts w:ascii="Times New Roman" w:hAnsi="Times New Roman"/>
        </w:rPr>
        <w:t xml:space="preserve">Provide an overview of the organization you have chosen including three subsystems of the organization, three stakeholders of the organization, and the reason for selecting this organization. </w:t>
      </w:r>
      <w:r w:rsidR="00AF4367" w:rsidRPr="001F5338">
        <w:rPr>
          <w:rFonts w:ascii="Times New Roman" w:hAnsi="Times New Roman"/>
        </w:rPr>
        <w:t>Your introduction ends with a solid thesis statement.  A thesis statement provides an overview of what the rest of your paper will discuss.  Here is an e</w:t>
      </w:r>
      <w:r w:rsidR="001F5338" w:rsidRPr="001F5338">
        <w:rPr>
          <w:rFonts w:ascii="Times New Roman" w:hAnsi="Times New Roman"/>
        </w:rPr>
        <w:t xml:space="preserve">xample:  In the pages to follow the </w:t>
      </w:r>
      <w:r w:rsidR="00BD5239">
        <w:rPr>
          <w:rFonts w:ascii="Times New Roman" w:hAnsi="Times New Roman"/>
        </w:rPr>
        <w:t>management and HRM</w:t>
      </w:r>
      <w:r w:rsidR="001F5338" w:rsidRPr="001F5338">
        <w:rPr>
          <w:rFonts w:ascii="Times New Roman" w:hAnsi="Times New Roman"/>
        </w:rPr>
        <w:t xml:space="preserve"> of (Name of the </w:t>
      </w:r>
      <w:r w:rsidR="00BD5239">
        <w:rPr>
          <w:rFonts w:ascii="Times New Roman" w:hAnsi="Times New Roman"/>
        </w:rPr>
        <w:t>company</w:t>
      </w:r>
      <w:r w:rsidR="001F5338" w:rsidRPr="001F5338">
        <w:rPr>
          <w:rFonts w:ascii="Times New Roman" w:hAnsi="Times New Roman"/>
        </w:rPr>
        <w:t xml:space="preserve"> you chose) will be further explored including</w:t>
      </w:r>
      <w:r w:rsidR="00B53499">
        <w:rPr>
          <w:rFonts w:ascii="Times New Roman" w:hAnsi="Times New Roman"/>
        </w:rPr>
        <w:t xml:space="preserve"> the subsystems in need of change, comparison to a successful subsystem, the impact of change, stakeholder satisfaction, attracting, developing, and maintaining human resources, internal consistencies, connectivity to the course, and </w:t>
      </w:r>
      <w:r w:rsidR="00ED191D">
        <w:rPr>
          <w:rFonts w:ascii="Times New Roman" w:hAnsi="Times New Roman"/>
        </w:rPr>
        <w:t>the application of personal Christian worldview</w:t>
      </w:r>
      <w:r w:rsidR="001F5338">
        <w:rPr>
          <w:rFonts w:ascii="Times New Roman" w:hAnsi="Times New Roman"/>
        </w:rPr>
        <w:t>.</w:t>
      </w:r>
    </w:p>
    <w:p w14:paraId="4701680F" w14:textId="77777777" w:rsidR="00290F40" w:rsidRPr="001F5338" w:rsidRDefault="00BD5239" w:rsidP="006A569B">
      <w:pPr>
        <w:spacing w:line="480" w:lineRule="auto"/>
        <w:jc w:val="center"/>
        <w:outlineLvl w:val="0"/>
        <w:rPr>
          <w:rFonts w:ascii="Times New Roman" w:hAnsi="Times New Roman"/>
        </w:rPr>
      </w:pPr>
      <w:r>
        <w:rPr>
          <w:rFonts w:ascii="Times New Roman" w:hAnsi="Times New Roman"/>
          <w:b/>
        </w:rPr>
        <w:t>Subsystems in Need of Change</w:t>
      </w:r>
    </w:p>
    <w:p w14:paraId="1C01E124" w14:textId="77777777" w:rsidR="0011469D" w:rsidRPr="001F5338" w:rsidRDefault="00ED191D" w:rsidP="00ED191D">
      <w:pPr>
        <w:spacing w:line="480" w:lineRule="auto"/>
        <w:ind w:firstLine="720"/>
        <w:rPr>
          <w:rFonts w:ascii="Times New Roman" w:hAnsi="Times New Roman"/>
        </w:rPr>
      </w:pPr>
      <w:r w:rsidRPr="00ED191D">
        <w:rPr>
          <w:rFonts w:ascii="Times New Roman" w:hAnsi="Times New Roman"/>
        </w:rPr>
        <w:t xml:space="preserve">Content should include:  Identification of a major organizational subsystem in need of change is comprehensive and detailed. A thorough description of that subsystem is provided and supported with relevant examples or personal insights to further understanding. Justification for the need of change is clear and well integrated. Supporting material is of exceptional quality and quantity. </w:t>
      </w:r>
      <w:r w:rsidR="00BD5239">
        <w:rPr>
          <w:rFonts w:ascii="Times New Roman" w:hAnsi="Times New Roman"/>
        </w:rPr>
        <w:t>Define key terms (and cite your source), p</w:t>
      </w:r>
      <w:r w:rsidR="00BD5239" w:rsidRPr="001F5338">
        <w:rPr>
          <w:rFonts w:ascii="Times New Roman" w:hAnsi="Times New Roman"/>
        </w:rPr>
        <w:t>rovide specific examples, and integrate outside sources to strengthen and support your claims. Make sure each paragraph in this section is at least 3 sentences.</w:t>
      </w:r>
    </w:p>
    <w:p w14:paraId="0F26E5D1" w14:textId="77777777" w:rsidR="00290F40" w:rsidRPr="001F5338" w:rsidRDefault="00BD5239" w:rsidP="006A569B">
      <w:pPr>
        <w:spacing w:line="480" w:lineRule="auto"/>
        <w:jc w:val="center"/>
        <w:outlineLvl w:val="0"/>
        <w:rPr>
          <w:rFonts w:ascii="Times New Roman" w:hAnsi="Times New Roman"/>
          <w:b/>
        </w:rPr>
      </w:pPr>
      <w:r>
        <w:rPr>
          <w:rFonts w:ascii="Times New Roman" w:hAnsi="Times New Roman"/>
          <w:b/>
        </w:rPr>
        <w:t>Comparison to Successful Subsystem</w:t>
      </w:r>
    </w:p>
    <w:p w14:paraId="624B3E31" w14:textId="77777777" w:rsidR="0011469D" w:rsidRPr="00ED191D" w:rsidRDefault="00ED191D" w:rsidP="00ED191D">
      <w:pPr>
        <w:spacing w:line="480" w:lineRule="auto"/>
        <w:ind w:firstLine="720"/>
        <w:rPr>
          <w:rFonts w:ascii="Times New Roman" w:hAnsi="Times New Roman"/>
        </w:rPr>
      </w:pPr>
      <w:r w:rsidRPr="00ED191D">
        <w:rPr>
          <w:rFonts w:ascii="Times New Roman" w:hAnsi="Times New Roman"/>
        </w:rPr>
        <w:t xml:space="preserve">Content should include:  Proposal for changes to the subsystem identified as most in need of change is thorough and well integrated with the justification through a comparison of that subsystem in a successful organization. Examples or personal insights are used to further </w:t>
      </w:r>
      <w:r w:rsidRPr="00ED191D">
        <w:rPr>
          <w:rFonts w:ascii="Times New Roman" w:hAnsi="Times New Roman"/>
        </w:rPr>
        <w:lastRenderedPageBreak/>
        <w:t xml:space="preserve">understanding. Supporting material is of exceptional quality and quantity. </w:t>
      </w:r>
      <w:r w:rsidR="00BD5239">
        <w:rPr>
          <w:rFonts w:ascii="Times New Roman" w:hAnsi="Times New Roman"/>
        </w:rPr>
        <w:t>Define key terms (and cite your source), p</w:t>
      </w:r>
      <w:r w:rsidR="00BD5239" w:rsidRPr="001F5338">
        <w:rPr>
          <w:rFonts w:ascii="Times New Roman" w:hAnsi="Times New Roman"/>
        </w:rPr>
        <w:t>rovide specific examples, and integrate outside sources to strengthen and support your claims. Make sure each paragraph in this section is at least 3 sentences.</w:t>
      </w:r>
    </w:p>
    <w:p w14:paraId="7B9DD1A3" w14:textId="77777777" w:rsidR="00723E42" w:rsidRPr="001F5338" w:rsidRDefault="00BD5239" w:rsidP="006A569B">
      <w:pPr>
        <w:spacing w:line="480" w:lineRule="auto"/>
        <w:jc w:val="center"/>
        <w:outlineLvl w:val="0"/>
        <w:rPr>
          <w:rFonts w:ascii="Times New Roman" w:hAnsi="Times New Roman"/>
        </w:rPr>
      </w:pPr>
      <w:r>
        <w:rPr>
          <w:rFonts w:ascii="Times New Roman" w:hAnsi="Times New Roman"/>
          <w:b/>
        </w:rPr>
        <w:t>Impact of Change</w:t>
      </w:r>
    </w:p>
    <w:p w14:paraId="7080535F" w14:textId="77777777" w:rsidR="00E14368" w:rsidRPr="001F5338" w:rsidRDefault="00ED191D" w:rsidP="00ED191D">
      <w:pPr>
        <w:spacing w:line="480" w:lineRule="auto"/>
        <w:ind w:firstLine="720"/>
        <w:rPr>
          <w:rFonts w:ascii="Times New Roman" w:hAnsi="Times New Roman"/>
        </w:rPr>
      </w:pPr>
      <w:r w:rsidRPr="00ED191D">
        <w:rPr>
          <w:rFonts w:ascii="Times New Roman" w:hAnsi="Times New Roman"/>
        </w:rPr>
        <w:t>Content should include:  Examination of the impact of the proposed change on the two other identified subsystems in the organization and a proposal for relevant realignment of the total organization to facilitate the change are thorough and well integrated.</w:t>
      </w:r>
      <w:r>
        <w:rPr>
          <w:rFonts w:ascii="Times New Roman" w:hAnsi="Times New Roman"/>
        </w:rPr>
        <w:t xml:space="preserve"> </w:t>
      </w:r>
      <w:r w:rsidR="00BD5239">
        <w:rPr>
          <w:rFonts w:ascii="Times New Roman" w:hAnsi="Times New Roman"/>
        </w:rPr>
        <w:t>Define key terms (and cite your source), p</w:t>
      </w:r>
      <w:r w:rsidR="00BD5239" w:rsidRPr="001F5338">
        <w:rPr>
          <w:rFonts w:ascii="Times New Roman" w:hAnsi="Times New Roman"/>
        </w:rPr>
        <w:t>rovide specific examples, and integrate outside sources to strengthen and support your claims. Make sure each paragraph in this section is at least 3 sentences.</w:t>
      </w:r>
      <w:r w:rsidR="00E14368" w:rsidRPr="001F5338">
        <w:rPr>
          <w:rFonts w:ascii="Times New Roman" w:hAnsi="Times New Roman"/>
        </w:rPr>
        <w:t xml:space="preserve"> </w:t>
      </w:r>
    </w:p>
    <w:p w14:paraId="060B58C7" w14:textId="77777777" w:rsidR="00723E42" w:rsidRPr="001F5338" w:rsidRDefault="00B53499" w:rsidP="006A569B">
      <w:pPr>
        <w:spacing w:line="480" w:lineRule="auto"/>
        <w:jc w:val="center"/>
        <w:outlineLvl w:val="0"/>
        <w:rPr>
          <w:rFonts w:ascii="Times New Roman" w:hAnsi="Times New Roman"/>
          <w:b/>
        </w:rPr>
      </w:pPr>
      <w:r>
        <w:rPr>
          <w:rFonts w:ascii="Times New Roman" w:hAnsi="Times New Roman"/>
          <w:b/>
        </w:rPr>
        <w:t>Stakeholder Satisfaction</w:t>
      </w:r>
    </w:p>
    <w:p w14:paraId="7C59881B" w14:textId="77777777" w:rsidR="00861028" w:rsidRPr="001F5338" w:rsidRDefault="00ED191D" w:rsidP="00E14368">
      <w:pPr>
        <w:spacing w:line="480" w:lineRule="auto"/>
        <w:ind w:firstLine="720"/>
        <w:rPr>
          <w:rFonts w:ascii="Times New Roman" w:hAnsi="Times New Roman"/>
        </w:rPr>
      </w:pPr>
      <w:r w:rsidRPr="00ED191D">
        <w:rPr>
          <w:rFonts w:ascii="Times New Roman" w:hAnsi="Times New Roman"/>
        </w:rPr>
        <w:t>Content should include:  A clear explanation of how to ensure satisfaction of three stakeholders is provided. Examples and personal insights are used to further understanding. Supporting material is of exceptional quality and quantity.</w:t>
      </w:r>
      <w:r>
        <w:rPr>
          <w:rFonts w:ascii="Times New Roman" w:hAnsi="Times New Roman"/>
        </w:rPr>
        <w:t xml:space="preserve"> </w:t>
      </w:r>
      <w:r w:rsidR="00B53499">
        <w:rPr>
          <w:rFonts w:ascii="Times New Roman" w:hAnsi="Times New Roman"/>
        </w:rPr>
        <w:t>Define key terms (and cite your source), p</w:t>
      </w:r>
      <w:r w:rsidR="00B53499" w:rsidRPr="001F5338">
        <w:rPr>
          <w:rFonts w:ascii="Times New Roman" w:hAnsi="Times New Roman"/>
        </w:rPr>
        <w:t>rovide specific examples, and integrate outside sources to strengthen and support your claims. Make sure each paragraph in this section is at least 3 sentences.</w:t>
      </w:r>
      <w:r w:rsidR="00E14368" w:rsidRPr="001F5338">
        <w:rPr>
          <w:rFonts w:ascii="Times New Roman" w:hAnsi="Times New Roman"/>
        </w:rPr>
        <w:t xml:space="preserve"> </w:t>
      </w:r>
      <w:r w:rsidR="00861028" w:rsidRPr="001F5338">
        <w:rPr>
          <w:rFonts w:ascii="Times New Roman" w:hAnsi="Times New Roman"/>
        </w:rPr>
        <w:t xml:space="preserve"> </w:t>
      </w:r>
    </w:p>
    <w:p w14:paraId="11C76E65" w14:textId="77777777" w:rsidR="00723E42" w:rsidRPr="001F5338" w:rsidRDefault="00B53499" w:rsidP="006A569B">
      <w:pPr>
        <w:spacing w:line="480" w:lineRule="auto"/>
        <w:jc w:val="center"/>
        <w:outlineLvl w:val="0"/>
        <w:rPr>
          <w:rFonts w:ascii="Times New Roman" w:hAnsi="Times New Roman"/>
          <w:b/>
          <w:szCs w:val="24"/>
        </w:rPr>
      </w:pPr>
      <w:r>
        <w:rPr>
          <w:rFonts w:ascii="Times New Roman" w:hAnsi="Times New Roman"/>
          <w:b/>
        </w:rPr>
        <w:t>Attracting Human Resources</w:t>
      </w:r>
    </w:p>
    <w:p w14:paraId="2AE2D276" w14:textId="77777777" w:rsidR="00E14368" w:rsidRPr="001F5338" w:rsidRDefault="00ED191D" w:rsidP="00ED191D">
      <w:pPr>
        <w:spacing w:line="480" w:lineRule="auto"/>
        <w:ind w:firstLine="720"/>
        <w:rPr>
          <w:rFonts w:ascii="Times New Roman" w:hAnsi="Times New Roman"/>
        </w:rPr>
      </w:pPr>
      <w:r w:rsidRPr="00ED191D">
        <w:rPr>
          <w:rFonts w:ascii="Times New Roman" w:hAnsi="Times New Roman"/>
        </w:rPr>
        <w:t>Content should include:  Proposal for how the organization should attract the human resources required to bring about the change, including discussion of specifics of this effort as instructed in the assignment, is thorough and well integrated. Examples and personal insights are used to further understanding. Supporting material is of exceptional quality and quantity.</w:t>
      </w:r>
      <w:r>
        <w:rPr>
          <w:rFonts w:ascii="Times New Roman" w:hAnsi="Times New Roman"/>
        </w:rPr>
        <w:t xml:space="preserve"> </w:t>
      </w:r>
      <w:r w:rsidR="00B53499">
        <w:rPr>
          <w:rFonts w:ascii="Times New Roman" w:hAnsi="Times New Roman"/>
        </w:rPr>
        <w:t>Define key terms (and cite your source), p</w:t>
      </w:r>
      <w:r w:rsidR="00B53499" w:rsidRPr="001F5338">
        <w:rPr>
          <w:rFonts w:ascii="Times New Roman" w:hAnsi="Times New Roman"/>
        </w:rPr>
        <w:t>rovide specific examples, and integrate outside sources to strengthen and support your claims. Make sure each paragraph in this section is at least 3 sentences.</w:t>
      </w:r>
      <w:r w:rsidR="00E14368" w:rsidRPr="001F5338">
        <w:rPr>
          <w:rFonts w:ascii="Times New Roman" w:hAnsi="Times New Roman"/>
        </w:rPr>
        <w:t xml:space="preserve"> </w:t>
      </w:r>
    </w:p>
    <w:p w14:paraId="5AB0D46E" w14:textId="77777777" w:rsidR="00E14368" w:rsidRPr="001F5338" w:rsidRDefault="00B53499" w:rsidP="006A569B">
      <w:pPr>
        <w:spacing w:line="480" w:lineRule="auto"/>
        <w:jc w:val="center"/>
        <w:outlineLvl w:val="0"/>
        <w:rPr>
          <w:rFonts w:ascii="Times New Roman" w:hAnsi="Times New Roman"/>
          <w:b/>
          <w:szCs w:val="24"/>
        </w:rPr>
      </w:pPr>
      <w:r>
        <w:rPr>
          <w:rFonts w:ascii="Times New Roman" w:hAnsi="Times New Roman"/>
          <w:b/>
          <w:szCs w:val="24"/>
        </w:rPr>
        <w:lastRenderedPageBreak/>
        <w:t>Developing Human Resources</w:t>
      </w:r>
    </w:p>
    <w:p w14:paraId="4CD25873" w14:textId="77777777" w:rsidR="00861028" w:rsidRPr="001F5338" w:rsidRDefault="00534D1A" w:rsidP="00534D1A">
      <w:pPr>
        <w:spacing w:line="480" w:lineRule="auto"/>
        <w:ind w:firstLine="720"/>
        <w:rPr>
          <w:rFonts w:ascii="Times New Roman" w:hAnsi="Times New Roman"/>
        </w:rPr>
      </w:pPr>
      <w:r w:rsidRPr="00534D1A">
        <w:rPr>
          <w:rFonts w:ascii="Times New Roman" w:hAnsi="Times New Roman"/>
        </w:rPr>
        <w:t>Content should include:  Proposal for how the organization should develop the human resources required to bring about the change, including discussion of specifics of this effort as instructed in the assignment, is thorough and well integrated. Examples and personal insights are used to further understanding. Supporting material is of exceptional quality and quantity.</w:t>
      </w:r>
      <w:r>
        <w:rPr>
          <w:rFonts w:ascii="Times New Roman" w:hAnsi="Times New Roman"/>
        </w:rPr>
        <w:t xml:space="preserve"> </w:t>
      </w:r>
      <w:r w:rsidR="00B53499">
        <w:rPr>
          <w:rFonts w:ascii="Times New Roman" w:hAnsi="Times New Roman"/>
        </w:rPr>
        <w:t>Define key terms (and cite your source), p</w:t>
      </w:r>
      <w:r w:rsidR="00B53499" w:rsidRPr="001F5338">
        <w:rPr>
          <w:rFonts w:ascii="Times New Roman" w:hAnsi="Times New Roman"/>
        </w:rPr>
        <w:t>rovide specific examples, and integrate outside sources to strengthen and support your claims. Make sure each paragraph in this section is at least 3 sentences.</w:t>
      </w:r>
      <w:r w:rsidR="00E14368" w:rsidRPr="001F5338">
        <w:rPr>
          <w:rFonts w:ascii="Times New Roman" w:hAnsi="Times New Roman"/>
        </w:rPr>
        <w:t xml:space="preserve"> </w:t>
      </w:r>
    </w:p>
    <w:p w14:paraId="3C982179" w14:textId="77777777" w:rsidR="001F5338" w:rsidRPr="001F5338" w:rsidRDefault="00B53499" w:rsidP="006A569B">
      <w:pPr>
        <w:spacing w:line="480" w:lineRule="auto"/>
        <w:jc w:val="center"/>
        <w:outlineLvl w:val="0"/>
        <w:rPr>
          <w:rFonts w:ascii="Times New Roman" w:hAnsi="Times New Roman"/>
          <w:b/>
          <w:szCs w:val="24"/>
        </w:rPr>
      </w:pPr>
      <w:r>
        <w:rPr>
          <w:rFonts w:ascii="Times New Roman" w:hAnsi="Times New Roman"/>
          <w:b/>
          <w:szCs w:val="24"/>
        </w:rPr>
        <w:t>Maintaining Human Resources</w:t>
      </w:r>
    </w:p>
    <w:p w14:paraId="3348F5CD" w14:textId="77777777" w:rsidR="001F5338" w:rsidRDefault="00534D1A" w:rsidP="001F5338">
      <w:pPr>
        <w:spacing w:line="480" w:lineRule="auto"/>
        <w:ind w:firstLine="720"/>
        <w:rPr>
          <w:rFonts w:ascii="Times New Roman" w:hAnsi="Times New Roman"/>
          <w:szCs w:val="24"/>
        </w:rPr>
      </w:pPr>
      <w:r w:rsidRPr="00534D1A">
        <w:rPr>
          <w:rFonts w:ascii="Times New Roman" w:hAnsi="Times New Roman"/>
        </w:rPr>
        <w:t xml:space="preserve">Proposal for how the organization should </w:t>
      </w:r>
      <w:r>
        <w:rPr>
          <w:rFonts w:ascii="Times New Roman" w:hAnsi="Times New Roman"/>
        </w:rPr>
        <w:t>maintain</w:t>
      </w:r>
      <w:r w:rsidRPr="00534D1A">
        <w:rPr>
          <w:rFonts w:ascii="Times New Roman" w:hAnsi="Times New Roman"/>
        </w:rPr>
        <w:t xml:space="preserve"> the human resources required to bring about the change, including discussion of specifics of this effort as instructed in the assignment, is thorough and well integrated. </w:t>
      </w:r>
      <w:r w:rsidR="00B53499">
        <w:rPr>
          <w:rFonts w:ascii="Times New Roman" w:hAnsi="Times New Roman"/>
        </w:rPr>
        <w:t>Define key terms (and cite your source), p</w:t>
      </w:r>
      <w:r w:rsidR="00B53499" w:rsidRPr="001F5338">
        <w:rPr>
          <w:rFonts w:ascii="Times New Roman" w:hAnsi="Times New Roman"/>
        </w:rPr>
        <w:t>rovide specific examples, and integrate outside sources to strengthen and support your claims. Make sure each paragraph in this section is at least 3 sentences.</w:t>
      </w:r>
      <w:r w:rsidR="001F5338" w:rsidRPr="001F5338">
        <w:rPr>
          <w:rFonts w:ascii="Times New Roman" w:hAnsi="Times New Roman"/>
          <w:szCs w:val="24"/>
        </w:rPr>
        <w:t xml:space="preserve"> </w:t>
      </w:r>
    </w:p>
    <w:p w14:paraId="110A80F5" w14:textId="77777777" w:rsidR="00B53499" w:rsidRPr="001F5338" w:rsidRDefault="00B53499" w:rsidP="006A569B">
      <w:pPr>
        <w:spacing w:line="480" w:lineRule="auto"/>
        <w:jc w:val="center"/>
        <w:outlineLvl w:val="0"/>
        <w:rPr>
          <w:rFonts w:ascii="Times New Roman" w:hAnsi="Times New Roman"/>
          <w:b/>
          <w:szCs w:val="24"/>
        </w:rPr>
      </w:pPr>
      <w:r>
        <w:rPr>
          <w:rFonts w:ascii="Times New Roman" w:hAnsi="Times New Roman"/>
          <w:b/>
          <w:szCs w:val="24"/>
        </w:rPr>
        <w:t>Internal Consistency:  Attract, Develop, and Maintain a Quality Workforce</w:t>
      </w:r>
    </w:p>
    <w:p w14:paraId="5B01F56B" w14:textId="77777777" w:rsidR="00B53499" w:rsidRPr="001F5338" w:rsidRDefault="00534D1A" w:rsidP="00B53499">
      <w:pPr>
        <w:spacing w:line="480" w:lineRule="auto"/>
        <w:ind w:firstLine="720"/>
        <w:rPr>
          <w:rFonts w:ascii="Times New Roman" w:hAnsi="Times New Roman"/>
        </w:rPr>
      </w:pPr>
      <w:r w:rsidRPr="00534D1A">
        <w:rPr>
          <w:rFonts w:ascii="Times New Roman" w:hAnsi="Times New Roman"/>
        </w:rPr>
        <w:t>Content should include:  The selected HR processes to attract, develop, and maintain the quality workforce to bring about the proposed change are the optimal choices, connected, internally consistent, and applicable to the overall changes suggested. Supporting material is of exceptional quality and quantity</w:t>
      </w:r>
      <w:r>
        <w:rPr>
          <w:rFonts w:ascii="Times New Roman" w:hAnsi="Times New Roman"/>
        </w:rPr>
        <w:t xml:space="preserve">. </w:t>
      </w:r>
      <w:r w:rsidR="00B53499">
        <w:rPr>
          <w:rFonts w:ascii="Times New Roman" w:hAnsi="Times New Roman"/>
        </w:rPr>
        <w:t>Define key terms (and cite your source), p</w:t>
      </w:r>
      <w:r w:rsidR="00B53499" w:rsidRPr="001F5338">
        <w:rPr>
          <w:rFonts w:ascii="Times New Roman" w:hAnsi="Times New Roman"/>
        </w:rPr>
        <w:t xml:space="preserve">rovide specific examples, and integrate outside sources to strengthen and support your claims. Make sure each paragraph in this section is at least 3 sentences. </w:t>
      </w:r>
    </w:p>
    <w:p w14:paraId="7530EF79" w14:textId="77777777" w:rsidR="00B53499" w:rsidRPr="001F5338" w:rsidRDefault="00B53499" w:rsidP="006A569B">
      <w:pPr>
        <w:spacing w:line="480" w:lineRule="auto"/>
        <w:jc w:val="center"/>
        <w:outlineLvl w:val="0"/>
        <w:rPr>
          <w:rFonts w:ascii="Times New Roman" w:hAnsi="Times New Roman"/>
          <w:b/>
          <w:szCs w:val="24"/>
        </w:rPr>
      </w:pPr>
      <w:r>
        <w:rPr>
          <w:rFonts w:ascii="Times New Roman" w:hAnsi="Times New Roman"/>
          <w:b/>
          <w:szCs w:val="24"/>
        </w:rPr>
        <w:t>Connectivity to Course</w:t>
      </w:r>
    </w:p>
    <w:p w14:paraId="715FDA7B" w14:textId="77777777" w:rsidR="00B53499" w:rsidRPr="00534D1A" w:rsidRDefault="00534D1A" w:rsidP="00534D1A">
      <w:pPr>
        <w:spacing w:line="480" w:lineRule="auto"/>
        <w:ind w:firstLine="720"/>
        <w:rPr>
          <w:rFonts w:ascii="Times New Roman" w:hAnsi="Times New Roman"/>
        </w:rPr>
      </w:pPr>
      <w:r w:rsidRPr="00534D1A">
        <w:rPr>
          <w:rFonts w:ascii="Times New Roman" w:hAnsi="Times New Roman"/>
        </w:rPr>
        <w:lastRenderedPageBreak/>
        <w:t>At least three appropriate topics from the broader course material are clearly, thoroughly, and seamlessly integrated into the argument to develop a persuasive argument and demonstrate a holistic understanding of subject. Supporting material is of ex</w:t>
      </w:r>
      <w:r>
        <w:rPr>
          <w:rFonts w:ascii="Times New Roman" w:hAnsi="Times New Roman"/>
        </w:rPr>
        <w:t xml:space="preserve">ceptional quality and quantity. </w:t>
      </w:r>
      <w:r w:rsidR="00B53499">
        <w:rPr>
          <w:rFonts w:ascii="Times New Roman" w:hAnsi="Times New Roman"/>
        </w:rPr>
        <w:t>Define key terms (and cite your source), p</w:t>
      </w:r>
      <w:r w:rsidR="00B53499" w:rsidRPr="001F5338">
        <w:rPr>
          <w:rFonts w:ascii="Times New Roman" w:hAnsi="Times New Roman"/>
        </w:rPr>
        <w:t>rovide specific examples, and integrate outside sources to strengthen and support your claims. Make sure each paragraph in this section is at least 3 sentences.</w:t>
      </w:r>
    </w:p>
    <w:p w14:paraId="054DA5AF" w14:textId="77777777" w:rsidR="00B53499" w:rsidRPr="001F5338" w:rsidRDefault="00B53499" w:rsidP="006A569B">
      <w:pPr>
        <w:spacing w:line="480" w:lineRule="auto"/>
        <w:jc w:val="center"/>
        <w:outlineLvl w:val="0"/>
        <w:rPr>
          <w:rFonts w:ascii="Times New Roman" w:hAnsi="Times New Roman"/>
          <w:b/>
          <w:szCs w:val="24"/>
        </w:rPr>
      </w:pPr>
      <w:r>
        <w:rPr>
          <w:rFonts w:ascii="Times New Roman" w:hAnsi="Times New Roman"/>
          <w:b/>
          <w:szCs w:val="24"/>
        </w:rPr>
        <w:t>Christian Worldview</w:t>
      </w:r>
    </w:p>
    <w:p w14:paraId="0ED9EDF0" w14:textId="77777777" w:rsidR="00B53499" w:rsidRPr="00B53499" w:rsidRDefault="00812162" w:rsidP="00B53499">
      <w:pPr>
        <w:spacing w:line="480" w:lineRule="auto"/>
        <w:ind w:firstLine="720"/>
        <w:rPr>
          <w:rFonts w:ascii="Times New Roman" w:hAnsi="Times New Roman"/>
        </w:rPr>
      </w:pPr>
      <w:r>
        <w:rPr>
          <w:rFonts w:ascii="Times New Roman" w:hAnsi="Times New Roman"/>
        </w:rPr>
        <w:t xml:space="preserve">Discuss the implications of applying a Christian perspective in how you approach your work as a business professional. </w:t>
      </w:r>
      <w:r w:rsidR="00B53499">
        <w:rPr>
          <w:rFonts w:ascii="Times New Roman" w:hAnsi="Times New Roman"/>
        </w:rPr>
        <w:t>Define key terms (and cite your source), p</w:t>
      </w:r>
      <w:r w:rsidR="00B53499" w:rsidRPr="001F5338">
        <w:rPr>
          <w:rFonts w:ascii="Times New Roman" w:hAnsi="Times New Roman"/>
        </w:rPr>
        <w:t xml:space="preserve">rovide specific examples, and integrate outside sources to strengthen and support your claims. Make sure each paragraph in this section is at least 3 sentences. </w:t>
      </w:r>
    </w:p>
    <w:p w14:paraId="5989CEFA" w14:textId="77777777" w:rsidR="00723E42" w:rsidRPr="00337D20" w:rsidRDefault="00723E42" w:rsidP="006A569B">
      <w:pPr>
        <w:spacing w:line="480" w:lineRule="auto"/>
        <w:jc w:val="center"/>
        <w:outlineLvl w:val="0"/>
        <w:rPr>
          <w:rFonts w:ascii="Times New Roman" w:hAnsi="Times New Roman"/>
        </w:rPr>
      </w:pPr>
      <w:r>
        <w:rPr>
          <w:rFonts w:ascii="Times New Roman" w:hAnsi="Times New Roman"/>
          <w:b/>
        </w:rPr>
        <w:t>Conclusion</w:t>
      </w:r>
    </w:p>
    <w:p w14:paraId="16D62EE7" w14:textId="77777777" w:rsidR="00723E42" w:rsidRDefault="00723E42" w:rsidP="00E83A7D">
      <w:pPr>
        <w:spacing w:line="480" w:lineRule="auto"/>
        <w:rPr>
          <w:rFonts w:ascii="Times New Roman" w:hAnsi="Times New Roman"/>
        </w:rPr>
      </w:pPr>
      <w:r>
        <w:rPr>
          <w:rFonts w:ascii="Times New Roman" w:hAnsi="Times New Roman"/>
        </w:rPr>
        <w:tab/>
        <w:t>Every essay should have a solid conclusion.  When you write a paper, you want to do three things:  tell the reader what you are going to tell them (introduction), tell them (the actual body of your essay), and tell them what you told them (conclusion).  The conclusion should be at least 3 sentences and summarize what you discussed in your essay.</w:t>
      </w:r>
      <w:r w:rsidR="00730FBA">
        <w:rPr>
          <w:rFonts w:ascii="Times New Roman" w:hAnsi="Times New Roman"/>
        </w:rPr>
        <w:t xml:space="preserve">  </w:t>
      </w:r>
    </w:p>
    <w:p w14:paraId="31D224D7" w14:textId="77777777" w:rsidR="00C9345B" w:rsidRDefault="00C9345B" w:rsidP="006A569B">
      <w:pPr>
        <w:pStyle w:val="BodyText2"/>
        <w:ind w:firstLine="0"/>
        <w:jc w:val="center"/>
        <w:outlineLvl w:val="0"/>
        <w:rPr>
          <w:rFonts w:ascii="Times New Roman" w:hAnsi="Times New Roman"/>
        </w:rPr>
      </w:pPr>
      <w:r>
        <w:rPr>
          <w:rFonts w:ascii="Times New Roman" w:hAnsi="Times New Roman"/>
        </w:rPr>
        <w:br w:type="page"/>
      </w:r>
      <w:r>
        <w:rPr>
          <w:rFonts w:ascii="Times New Roman" w:hAnsi="Times New Roman"/>
        </w:rPr>
        <w:lastRenderedPageBreak/>
        <w:t>References</w:t>
      </w:r>
    </w:p>
    <w:p w14:paraId="65DC2C89" w14:textId="77777777" w:rsidR="001F5338" w:rsidRDefault="001F5338" w:rsidP="000B0E71">
      <w:pPr>
        <w:pStyle w:val="BodyText2"/>
        <w:ind w:left="720" w:hanging="720"/>
        <w:rPr>
          <w:rFonts w:ascii="Times New Roman" w:hAnsi="Times New Roman"/>
        </w:rPr>
      </w:pPr>
      <w:proofErr w:type="spellStart"/>
      <w:r>
        <w:rPr>
          <w:rFonts w:ascii="Times New Roman" w:hAnsi="Times New Roman"/>
        </w:rPr>
        <w:t>Sche</w:t>
      </w:r>
      <w:r w:rsidR="000B0E71">
        <w:rPr>
          <w:rFonts w:ascii="Times New Roman" w:hAnsi="Times New Roman"/>
        </w:rPr>
        <w:t>rmerhorn</w:t>
      </w:r>
      <w:proofErr w:type="spellEnd"/>
      <w:r w:rsidR="000B0E71">
        <w:rPr>
          <w:rFonts w:ascii="Times New Roman" w:hAnsi="Times New Roman"/>
        </w:rPr>
        <w:t xml:space="preserve">, J. R.  (2014).  </w:t>
      </w:r>
      <w:r w:rsidR="000B0E71">
        <w:rPr>
          <w:rFonts w:ascii="Times New Roman" w:hAnsi="Times New Roman"/>
          <w:i/>
        </w:rPr>
        <w:t xml:space="preserve">Exploring management </w:t>
      </w:r>
      <w:r w:rsidR="000B0E71">
        <w:rPr>
          <w:rFonts w:ascii="Times New Roman" w:hAnsi="Times New Roman"/>
        </w:rPr>
        <w:t>(4</w:t>
      </w:r>
      <w:r w:rsidR="000B0E71" w:rsidRPr="000B0E71">
        <w:rPr>
          <w:rFonts w:ascii="Times New Roman" w:hAnsi="Times New Roman"/>
          <w:vertAlign w:val="superscript"/>
        </w:rPr>
        <w:t>th</w:t>
      </w:r>
      <w:r w:rsidR="000B0E71">
        <w:rPr>
          <w:rFonts w:ascii="Times New Roman" w:hAnsi="Times New Roman"/>
        </w:rPr>
        <w:t xml:space="preserve"> ed.).  Hoboken, NJ:  John Wiley &amp; Sons, Inc.</w:t>
      </w:r>
    </w:p>
    <w:p w14:paraId="4AA57B34" w14:textId="77777777" w:rsidR="00C40592" w:rsidRPr="004A52B6" w:rsidRDefault="000B0E71" w:rsidP="000B0E71">
      <w:pPr>
        <w:pStyle w:val="BodyText2"/>
        <w:ind w:left="720" w:hanging="720"/>
      </w:pPr>
      <w:proofErr w:type="spellStart"/>
      <w:r>
        <w:rPr>
          <w:rFonts w:ascii="Times New Roman" w:hAnsi="Times New Roman"/>
        </w:rPr>
        <w:t>Uhl</w:t>
      </w:r>
      <w:proofErr w:type="spellEnd"/>
      <w:r>
        <w:rPr>
          <w:rFonts w:ascii="Times New Roman" w:hAnsi="Times New Roman"/>
        </w:rPr>
        <w:t xml:space="preserve">-Bien, M., </w:t>
      </w:r>
      <w:proofErr w:type="spellStart"/>
      <w:r>
        <w:rPr>
          <w:rFonts w:ascii="Times New Roman" w:hAnsi="Times New Roman"/>
        </w:rPr>
        <w:t>Schermerhorn</w:t>
      </w:r>
      <w:proofErr w:type="spellEnd"/>
      <w:r>
        <w:rPr>
          <w:rFonts w:ascii="Times New Roman" w:hAnsi="Times New Roman"/>
        </w:rPr>
        <w:t xml:space="preserve">, J. R., &amp; Osborn, R. N.  (2014).  </w:t>
      </w:r>
      <w:r>
        <w:rPr>
          <w:rFonts w:ascii="Times New Roman" w:hAnsi="Times New Roman"/>
          <w:i/>
        </w:rPr>
        <w:t>Organizational behavior</w:t>
      </w:r>
      <w:r>
        <w:rPr>
          <w:rFonts w:ascii="Times New Roman" w:hAnsi="Times New Roman"/>
        </w:rPr>
        <w:t xml:space="preserve"> (13</w:t>
      </w:r>
      <w:r w:rsidRPr="000B0E71">
        <w:rPr>
          <w:rFonts w:ascii="Times New Roman" w:hAnsi="Times New Roman"/>
          <w:vertAlign w:val="superscript"/>
        </w:rPr>
        <w:t>th</w:t>
      </w:r>
      <w:r>
        <w:rPr>
          <w:rFonts w:ascii="Times New Roman" w:hAnsi="Times New Roman"/>
        </w:rPr>
        <w:t xml:space="preserve"> ed.).  Hoboken, NJ:  John Wiley &amp; Sons, Inc.</w:t>
      </w:r>
      <w:r w:rsidRPr="004A52B6">
        <w:t xml:space="preserve"> </w:t>
      </w:r>
    </w:p>
    <w:p w14:paraId="49746842" w14:textId="77777777" w:rsidR="00C9345B" w:rsidRDefault="00C9345B" w:rsidP="00C9345B">
      <w:pPr>
        <w:pStyle w:val="BodyText2"/>
        <w:ind w:firstLine="0"/>
        <w:rPr>
          <w:rFonts w:ascii="Times New Roman" w:hAnsi="Times New Roman"/>
        </w:rPr>
      </w:pPr>
    </w:p>
    <w:sectPr w:rsidR="00C9345B" w:rsidSect="00DC3C69">
      <w:headerReference w:type="even" r:id="rId7"/>
      <w:headerReference w:type="default" r:id="rId8"/>
      <w:headerReference w:type="first" r:id="rId9"/>
      <w:pgSz w:w="12240" w:h="15840" w:code="1"/>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0166D6" w14:textId="77777777" w:rsidR="00FA29A5" w:rsidRDefault="00FA29A5">
      <w:r>
        <w:separator/>
      </w:r>
    </w:p>
  </w:endnote>
  <w:endnote w:type="continuationSeparator" w:id="0">
    <w:p w14:paraId="55170DD0" w14:textId="77777777" w:rsidR="00FA29A5" w:rsidRDefault="00FA2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auto"/>
    <w:pitch w:val="variable"/>
    <w:sig w:usb0="E00002FF" w:usb1="4000ACFF" w:usb2="00000001" w:usb3="00000000" w:csb0="0000019F" w:csb1="00000000"/>
  </w:font>
  <w:font w:name="Segoe UI">
    <w:charset w:val="00"/>
    <w:family w:val="swiss"/>
    <w:pitch w:val="variable"/>
    <w:sig w:usb0="E10022FF" w:usb1="C000E47F" w:usb2="00000029" w:usb3="00000000" w:csb0="000001D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40F0B9" w14:textId="77777777" w:rsidR="00FA29A5" w:rsidRDefault="00FA29A5">
      <w:r>
        <w:separator/>
      </w:r>
    </w:p>
  </w:footnote>
  <w:footnote w:type="continuationSeparator" w:id="0">
    <w:p w14:paraId="163A38F8" w14:textId="77777777" w:rsidR="00FA29A5" w:rsidRDefault="00FA29A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866778" w14:textId="77777777" w:rsidR="00120792" w:rsidRDefault="00120792" w:rsidP="004D304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33C11E8" w14:textId="77777777" w:rsidR="00120792" w:rsidRDefault="00120792" w:rsidP="00DC3C69">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B738EE" w14:textId="77777777" w:rsidR="00120792" w:rsidRDefault="00120792" w:rsidP="00DC3C69">
    <w:pPr>
      <w:pStyle w:val="Header"/>
      <w:framePr w:wrap="around" w:vAnchor="text" w:hAnchor="margin" w:xAlign="right" w:y="1"/>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sidR="006A569B">
      <w:rPr>
        <w:rStyle w:val="PageNumber"/>
        <w:rFonts w:ascii="Times New Roman" w:hAnsi="Times New Roman"/>
        <w:noProof/>
      </w:rPr>
      <w:t>3</w:t>
    </w:r>
    <w:r>
      <w:rPr>
        <w:rStyle w:val="PageNumber"/>
        <w:rFonts w:ascii="Times New Roman" w:hAnsi="Times New Roman"/>
      </w:rPr>
      <w:fldChar w:fldCharType="end"/>
    </w:r>
  </w:p>
  <w:p w14:paraId="480FBEDA" w14:textId="77777777" w:rsidR="00120792" w:rsidRPr="00DC3C69" w:rsidRDefault="00BD5239" w:rsidP="00BD5239">
    <w:pPr>
      <w:pStyle w:val="Header"/>
      <w:ind w:right="360"/>
      <w:rPr>
        <w:rFonts w:ascii="Times New Roman" w:hAnsi="Times New Roman"/>
      </w:rPr>
    </w:pPr>
    <w:r>
      <w:rPr>
        <w:rFonts w:ascii="Times New Roman" w:hAnsi="Times New Roman"/>
      </w:rPr>
      <w:t>HUMAN RESOURCES AND CHANGE</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47CF4D" w14:textId="77777777" w:rsidR="00AF4367" w:rsidRPr="00AF4367" w:rsidRDefault="00AF4367">
    <w:pPr>
      <w:pStyle w:val="Header"/>
      <w:rPr>
        <w:rFonts w:ascii="Times New Roman" w:hAnsi="Times New Roman"/>
      </w:rPr>
    </w:pPr>
    <w:r>
      <w:rPr>
        <w:rFonts w:ascii="Times New Roman" w:hAnsi="Times New Roman"/>
      </w:rPr>
      <w:t xml:space="preserve">Running head:  </w:t>
    </w:r>
    <w:r w:rsidR="00BD5239">
      <w:rPr>
        <w:rFonts w:ascii="Times New Roman" w:hAnsi="Times New Roman"/>
      </w:rPr>
      <w:t>HUMAN RESOURCES AND CHANGE</w:t>
    </w:r>
  </w:p>
  <w:p w14:paraId="41E8916B" w14:textId="77777777" w:rsidR="00120792" w:rsidRDefault="00120792" w:rsidP="00DC3C69">
    <w:pPr>
      <w:pStyle w:val="Header"/>
      <w:tabs>
        <w:tab w:val="clear" w:pos="4320"/>
        <w:tab w:val="clear" w:pos="8640"/>
      </w:tabs>
      <w:spacing w:line="480" w:lineRule="auto"/>
      <w:rPr>
        <w:rFonts w:ascii="Times New Roman" w:hAnsi="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9CE"/>
    <w:rsid w:val="00032BCC"/>
    <w:rsid w:val="00050408"/>
    <w:rsid w:val="0006376C"/>
    <w:rsid w:val="00076542"/>
    <w:rsid w:val="000916EE"/>
    <w:rsid w:val="000954E7"/>
    <w:rsid w:val="000A6A8B"/>
    <w:rsid w:val="000B0E71"/>
    <w:rsid w:val="0011469D"/>
    <w:rsid w:val="00120792"/>
    <w:rsid w:val="00145462"/>
    <w:rsid w:val="0014613A"/>
    <w:rsid w:val="001D286E"/>
    <w:rsid w:val="001F5338"/>
    <w:rsid w:val="002051B3"/>
    <w:rsid w:val="00224ED4"/>
    <w:rsid w:val="00240D3B"/>
    <w:rsid w:val="00290F40"/>
    <w:rsid w:val="002D08B1"/>
    <w:rsid w:val="00302C60"/>
    <w:rsid w:val="00337D20"/>
    <w:rsid w:val="004005C5"/>
    <w:rsid w:val="00402EA1"/>
    <w:rsid w:val="004572D9"/>
    <w:rsid w:val="004D3041"/>
    <w:rsid w:val="00501CDF"/>
    <w:rsid w:val="00534D1A"/>
    <w:rsid w:val="00562B97"/>
    <w:rsid w:val="005A0EBF"/>
    <w:rsid w:val="005C34D0"/>
    <w:rsid w:val="005D1B22"/>
    <w:rsid w:val="005F06DB"/>
    <w:rsid w:val="005F5586"/>
    <w:rsid w:val="00666166"/>
    <w:rsid w:val="006A569B"/>
    <w:rsid w:val="00723E42"/>
    <w:rsid w:val="00730FBA"/>
    <w:rsid w:val="00794CA9"/>
    <w:rsid w:val="007A6F04"/>
    <w:rsid w:val="007B1DC9"/>
    <w:rsid w:val="007B47F0"/>
    <w:rsid w:val="007C42EB"/>
    <w:rsid w:val="00812162"/>
    <w:rsid w:val="00861028"/>
    <w:rsid w:val="00957C4D"/>
    <w:rsid w:val="00986CA9"/>
    <w:rsid w:val="009A7176"/>
    <w:rsid w:val="00A603EF"/>
    <w:rsid w:val="00A8109D"/>
    <w:rsid w:val="00AB3A31"/>
    <w:rsid w:val="00AE3766"/>
    <w:rsid w:val="00AE7535"/>
    <w:rsid w:val="00AF4367"/>
    <w:rsid w:val="00B25128"/>
    <w:rsid w:val="00B42581"/>
    <w:rsid w:val="00B53499"/>
    <w:rsid w:val="00B70DBA"/>
    <w:rsid w:val="00B71615"/>
    <w:rsid w:val="00B71704"/>
    <w:rsid w:val="00B82AEA"/>
    <w:rsid w:val="00B83275"/>
    <w:rsid w:val="00B83D9D"/>
    <w:rsid w:val="00BB1648"/>
    <w:rsid w:val="00BD40B5"/>
    <w:rsid w:val="00BD5239"/>
    <w:rsid w:val="00BE52E1"/>
    <w:rsid w:val="00C16720"/>
    <w:rsid w:val="00C40592"/>
    <w:rsid w:val="00C90776"/>
    <w:rsid w:val="00C9345B"/>
    <w:rsid w:val="00DC3C69"/>
    <w:rsid w:val="00E14368"/>
    <w:rsid w:val="00E16206"/>
    <w:rsid w:val="00E34F78"/>
    <w:rsid w:val="00E50224"/>
    <w:rsid w:val="00E51265"/>
    <w:rsid w:val="00E62503"/>
    <w:rsid w:val="00E83A7D"/>
    <w:rsid w:val="00EB7910"/>
    <w:rsid w:val="00EC0BE3"/>
    <w:rsid w:val="00EC14FC"/>
    <w:rsid w:val="00ED191D"/>
    <w:rsid w:val="00F249CE"/>
    <w:rsid w:val="00F9222E"/>
    <w:rsid w:val="00FA29A5"/>
    <w:rsid w:val="00FA4389"/>
    <w:rsid w:val="00FF2EBA"/>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A88BF1"/>
  <w15:chartTrackingRefBased/>
  <w15:docId w15:val="{85FE67EC-10B6-41BF-BA60-D1CBB1192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HTML Typewriter"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C9345B"/>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9345B"/>
    <w:pPr>
      <w:tabs>
        <w:tab w:val="center" w:pos="4320"/>
        <w:tab w:val="right" w:pos="8640"/>
      </w:tabs>
    </w:pPr>
  </w:style>
  <w:style w:type="character" w:styleId="PageNumber">
    <w:name w:val="page number"/>
    <w:basedOn w:val="DefaultParagraphFont"/>
    <w:rsid w:val="00C9345B"/>
  </w:style>
  <w:style w:type="paragraph" w:styleId="BodyText2">
    <w:name w:val="Body Text 2"/>
    <w:basedOn w:val="Normal"/>
    <w:rsid w:val="00C9345B"/>
    <w:pPr>
      <w:spacing w:line="480" w:lineRule="auto"/>
      <w:ind w:firstLine="720"/>
    </w:pPr>
  </w:style>
  <w:style w:type="paragraph" w:styleId="Footer">
    <w:name w:val="footer"/>
    <w:basedOn w:val="Normal"/>
    <w:rsid w:val="00240D3B"/>
    <w:pPr>
      <w:tabs>
        <w:tab w:val="center" w:pos="4320"/>
        <w:tab w:val="right" w:pos="8640"/>
      </w:tabs>
    </w:pPr>
  </w:style>
  <w:style w:type="paragraph" w:customStyle="1" w:styleId="GrandCanyonReference">
    <w:name w:val="Grand Canyon Reference"/>
    <w:basedOn w:val="Normal"/>
    <w:autoRedefine/>
    <w:rsid w:val="00C40592"/>
    <w:pPr>
      <w:widowControl w:val="0"/>
      <w:spacing w:after="180"/>
      <w:ind w:left="360"/>
    </w:pPr>
    <w:rPr>
      <w:rFonts w:ascii="Times New Roman" w:hAnsi="Times New Roman" w:cs="Lucida Sans Unicode"/>
      <w:bCs/>
      <w:kern w:val="32"/>
      <w:szCs w:val="24"/>
    </w:rPr>
  </w:style>
  <w:style w:type="character" w:styleId="Hyperlink">
    <w:name w:val="Hyperlink"/>
    <w:rsid w:val="00B83D9D"/>
    <w:rPr>
      <w:color w:val="0000FF"/>
      <w:u w:val="single"/>
    </w:rPr>
  </w:style>
  <w:style w:type="character" w:customStyle="1" w:styleId="HeaderChar">
    <w:name w:val="Header Char"/>
    <w:basedOn w:val="DefaultParagraphFont"/>
    <w:link w:val="Header"/>
    <w:uiPriority w:val="99"/>
    <w:rsid w:val="00AF4367"/>
    <w:rPr>
      <w:rFonts w:ascii="Arial" w:hAnsi="Arial"/>
      <w:sz w:val="24"/>
    </w:rPr>
  </w:style>
  <w:style w:type="paragraph" w:styleId="CommentText">
    <w:name w:val="annotation text"/>
    <w:basedOn w:val="Normal"/>
    <w:link w:val="CommentTextChar"/>
    <w:uiPriority w:val="99"/>
    <w:unhideWhenUsed/>
    <w:rsid w:val="00AF4367"/>
    <w:pPr>
      <w:spacing w:after="200"/>
    </w:pPr>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rsid w:val="00AF4367"/>
    <w:rPr>
      <w:rFonts w:asciiTheme="minorHAnsi" w:eastAsiaTheme="minorHAnsi" w:hAnsiTheme="minorHAnsi" w:cstheme="minorBidi"/>
    </w:rPr>
  </w:style>
  <w:style w:type="character" w:customStyle="1" w:styleId="apple-converted-space">
    <w:name w:val="apple-converted-space"/>
    <w:basedOn w:val="DefaultParagraphFont"/>
    <w:rsid w:val="00C16720"/>
  </w:style>
  <w:style w:type="character" w:styleId="Emphasis">
    <w:name w:val="Emphasis"/>
    <w:basedOn w:val="DefaultParagraphFont"/>
    <w:uiPriority w:val="20"/>
    <w:qFormat/>
    <w:rsid w:val="00C16720"/>
    <w:rPr>
      <w:i/>
      <w:iCs/>
    </w:rPr>
  </w:style>
  <w:style w:type="character" w:styleId="CommentReference">
    <w:name w:val="annotation reference"/>
    <w:basedOn w:val="DefaultParagraphFont"/>
    <w:rsid w:val="001F5338"/>
    <w:rPr>
      <w:sz w:val="16"/>
      <w:szCs w:val="16"/>
    </w:rPr>
  </w:style>
  <w:style w:type="paragraph" w:styleId="CommentSubject">
    <w:name w:val="annotation subject"/>
    <w:basedOn w:val="CommentText"/>
    <w:next w:val="CommentText"/>
    <w:link w:val="CommentSubjectChar"/>
    <w:rsid w:val="001F5338"/>
    <w:pPr>
      <w:spacing w:after="0"/>
    </w:pPr>
    <w:rPr>
      <w:rFonts w:ascii="Arial" w:eastAsia="Times New Roman" w:hAnsi="Arial" w:cs="Times New Roman"/>
      <w:b/>
      <w:bCs/>
    </w:rPr>
  </w:style>
  <w:style w:type="character" w:customStyle="1" w:styleId="CommentSubjectChar">
    <w:name w:val="Comment Subject Char"/>
    <w:basedOn w:val="CommentTextChar"/>
    <w:link w:val="CommentSubject"/>
    <w:rsid w:val="001F5338"/>
    <w:rPr>
      <w:rFonts w:ascii="Arial" w:eastAsiaTheme="minorHAnsi" w:hAnsi="Arial" w:cstheme="minorBidi"/>
      <w:b/>
      <w:bCs/>
    </w:rPr>
  </w:style>
  <w:style w:type="paragraph" w:styleId="BalloonText">
    <w:name w:val="Balloon Text"/>
    <w:basedOn w:val="Normal"/>
    <w:link w:val="BalloonTextChar"/>
    <w:rsid w:val="001F5338"/>
    <w:rPr>
      <w:rFonts w:ascii="Segoe UI" w:hAnsi="Segoe UI" w:cs="Segoe UI"/>
      <w:sz w:val="18"/>
      <w:szCs w:val="18"/>
    </w:rPr>
  </w:style>
  <w:style w:type="character" w:customStyle="1" w:styleId="BalloonTextChar">
    <w:name w:val="Balloon Text Char"/>
    <w:basedOn w:val="DefaultParagraphFont"/>
    <w:link w:val="BalloonText"/>
    <w:rsid w:val="001F5338"/>
    <w:rPr>
      <w:rFonts w:ascii="Segoe UI" w:hAnsi="Segoe UI" w:cs="Segoe UI"/>
      <w:sz w:val="18"/>
      <w:szCs w:val="18"/>
    </w:rPr>
  </w:style>
  <w:style w:type="paragraph" w:styleId="NormalWeb">
    <w:name w:val="Normal (Web)"/>
    <w:basedOn w:val="Normal"/>
    <w:uiPriority w:val="99"/>
    <w:unhideWhenUsed/>
    <w:rsid w:val="00ED191D"/>
    <w:pPr>
      <w:spacing w:before="100" w:beforeAutospacing="1" w:after="100" w:afterAutospacing="1"/>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694441">
      <w:bodyDiv w:val="1"/>
      <w:marLeft w:val="0"/>
      <w:marRight w:val="0"/>
      <w:marTop w:val="0"/>
      <w:marBottom w:val="0"/>
      <w:divBdr>
        <w:top w:val="none" w:sz="0" w:space="0" w:color="auto"/>
        <w:left w:val="none" w:sz="0" w:space="0" w:color="auto"/>
        <w:bottom w:val="none" w:sz="0" w:space="0" w:color="auto"/>
        <w:right w:val="none" w:sz="0" w:space="0" w:color="auto"/>
      </w:divBdr>
    </w:div>
    <w:div w:id="204485202">
      <w:bodyDiv w:val="1"/>
      <w:marLeft w:val="0"/>
      <w:marRight w:val="0"/>
      <w:marTop w:val="0"/>
      <w:marBottom w:val="0"/>
      <w:divBdr>
        <w:top w:val="none" w:sz="0" w:space="0" w:color="auto"/>
        <w:left w:val="none" w:sz="0" w:space="0" w:color="auto"/>
        <w:bottom w:val="none" w:sz="0" w:space="0" w:color="auto"/>
        <w:right w:val="none" w:sz="0" w:space="0" w:color="auto"/>
      </w:divBdr>
    </w:div>
    <w:div w:id="776103465">
      <w:bodyDiv w:val="1"/>
      <w:marLeft w:val="0"/>
      <w:marRight w:val="0"/>
      <w:marTop w:val="0"/>
      <w:marBottom w:val="0"/>
      <w:divBdr>
        <w:top w:val="none" w:sz="0" w:space="0" w:color="auto"/>
        <w:left w:val="none" w:sz="0" w:space="0" w:color="auto"/>
        <w:bottom w:val="none" w:sz="0" w:space="0" w:color="auto"/>
        <w:right w:val="none" w:sz="0" w:space="0" w:color="auto"/>
      </w:divBdr>
    </w:div>
    <w:div w:id="1386610912">
      <w:bodyDiv w:val="1"/>
      <w:marLeft w:val="0"/>
      <w:marRight w:val="0"/>
      <w:marTop w:val="0"/>
      <w:marBottom w:val="0"/>
      <w:divBdr>
        <w:top w:val="none" w:sz="0" w:space="0" w:color="auto"/>
        <w:left w:val="none" w:sz="0" w:space="0" w:color="auto"/>
        <w:bottom w:val="none" w:sz="0" w:space="0" w:color="auto"/>
        <w:right w:val="none" w:sz="0" w:space="0" w:color="auto"/>
      </w:divBdr>
    </w:div>
    <w:div w:id="1497764860">
      <w:bodyDiv w:val="1"/>
      <w:marLeft w:val="0"/>
      <w:marRight w:val="0"/>
      <w:marTop w:val="0"/>
      <w:marBottom w:val="0"/>
      <w:divBdr>
        <w:top w:val="none" w:sz="0" w:space="0" w:color="auto"/>
        <w:left w:val="none" w:sz="0" w:space="0" w:color="auto"/>
        <w:bottom w:val="none" w:sz="0" w:space="0" w:color="auto"/>
        <w:right w:val="none" w:sz="0" w:space="0" w:color="auto"/>
      </w:divBdr>
    </w:div>
    <w:div w:id="1519469756">
      <w:bodyDiv w:val="1"/>
      <w:marLeft w:val="0"/>
      <w:marRight w:val="0"/>
      <w:marTop w:val="0"/>
      <w:marBottom w:val="0"/>
      <w:divBdr>
        <w:top w:val="none" w:sz="0" w:space="0" w:color="auto"/>
        <w:left w:val="none" w:sz="0" w:space="0" w:color="auto"/>
        <w:bottom w:val="none" w:sz="0" w:space="0" w:color="auto"/>
        <w:right w:val="none" w:sz="0" w:space="0" w:color="auto"/>
      </w:divBdr>
    </w:div>
    <w:div w:id="1858153033">
      <w:bodyDiv w:val="1"/>
      <w:marLeft w:val="0"/>
      <w:marRight w:val="0"/>
      <w:marTop w:val="0"/>
      <w:marBottom w:val="0"/>
      <w:divBdr>
        <w:top w:val="none" w:sz="0" w:space="0" w:color="auto"/>
        <w:left w:val="none" w:sz="0" w:space="0" w:color="auto"/>
        <w:bottom w:val="none" w:sz="0" w:space="0" w:color="auto"/>
        <w:right w:val="none" w:sz="0" w:space="0" w:color="auto"/>
      </w:divBdr>
    </w:div>
    <w:div w:id="2097558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theme" Target="theme/theme1.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header" Target="header3.xml"/>
</Relationships>

</file>

<file path=word/_rels/settings.xml.rels><?xml version="1.0" encoding="UTF-8"?>

<Relationships xmlns="http://schemas.openxmlformats.org/package/2006/relationships">
  <Relationship Id="rId1" Type="http://schemas.openxmlformats.org/officeDocument/2006/relationships/attachedTemplate" TargetMode="External" Target="file:////C:/Users/Helen.Hammond/Desktop/APA-6th-Edition-Template-without-Abstract.dot"/>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5B589D-5A84-174F-8465-FCC689CDD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
  <TotalTime>0</TotalTime>
  <Pages>6</Pages>
  <Words>1023</Words>
  <Characters>5832</Characters>
  <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Running head: APA TYPING TEMPLATE</vt:lpstr>
    </vt:vector>
  </TitlesOfParts>
  <Company/>
  <LinksUpToDate>false</LinksUpToDate>
  <CharactersWithSpaces>6842</CharactersWithSpaces>
  <SharedDoc>false</SharedDoc>
  <HyperlinksChanged>false</HyperlinksChanged>
  <AppVersion>15.0000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