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37" w:rsidRDefault="005347B9">
      <w:pPr>
        <w:pStyle w:val="Title"/>
      </w:pPr>
      <w:sdt>
        <w:sdtPr>
          <w:alias w:val="Title"/>
          <w:tag w:val=""/>
          <w:id w:val="726351117"/>
          <w:placeholder>
            <w:docPart w:val="23F78E9DCC9B47C69807DAD7ABC196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95621">
            <w:t xml:space="preserve">Developing a Topic and Annotated </w:t>
          </w:r>
          <w:proofErr w:type="spellStart"/>
          <w:r w:rsidR="00095621">
            <w:t>Biblography</w:t>
          </w:r>
          <w:proofErr w:type="spellEnd"/>
        </w:sdtContent>
      </w:sdt>
    </w:p>
    <w:p w:rsidR="00C32C37" w:rsidRDefault="00095621">
      <w:pPr>
        <w:pStyle w:val="Title2"/>
      </w:pPr>
      <w:r>
        <w:t>Michele Senenfelder</w:t>
      </w:r>
    </w:p>
    <w:p w:rsidR="00C32C37" w:rsidRDefault="00095621">
      <w:pPr>
        <w:pStyle w:val="Title2"/>
      </w:pPr>
      <w:r>
        <w:t>Metropolitan State University</w:t>
      </w:r>
    </w:p>
    <w:p w:rsidR="00095621" w:rsidRDefault="00095621">
      <w:pPr>
        <w:pStyle w:val="Title2"/>
      </w:pPr>
    </w:p>
    <w:p w:rsidR="00095621" w:rsidRDefault="00095621">
      <w:pPr>
        <w:pStyle w:val="Title2"/>
      </w:pPr>
    </w:p>
    <w:p w:rsidR="00095621" w:rsidRDefault="00095621">
      <w:pPr>
        <w:pStyle w:val="Title2"/>
      </w:pPr>
    </w:p>
    <w:p w:rsidR="00C32C37" w:rsidRDefault="00C32C37"/>
    <w:p w:rsidR="00C32C37" w:rsidRDefault="00E228E6">
      <w:pPr>
        <w:pStyle w:val="SectionTitle"/>
      </w:pPr>
      <w:r>
        <w:lastRenderedPageBreak/>
        <w:t>Introduction</w:t>
      </w:r>
    </w:p>
    <w:p w:rsidR="00C40A32" w:rsidRPr="00C40A32" w:rsidRDefault="00C40A32" w:rsidP="00C40A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A3D2B">
        <w:rPr>
          <w:rFonts w:ascii="Times New Roman" w:eastAsia="Times New Roman" w:hAnsi="Times New Roman" w:cs="Times New Roman"/>
          <w:b/>
          <w:bCs/>
        </w:rPr>
        <w:t xml:space="preserve">Part One: Summary of Research Strategy and Process </w:t>
      </w:r>
    </w:p>
    <w:p w:rsidR="006F30F2" w:rsidRDefault="00BF6FED" w:rsidP="00BF6F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Being in my mid-to-late forties, I am experiencing age bias in my choice of careers- </w:t>
      </w:r>
      <w:r w:rsidR="008A0B1D">
        <w:rPr>
          <w:rFonts w:ascii="Times New Roman" w:eastAsia="Times New Roman" w:hAnsi="Times New Roman" w:cs="Times New Roman"/>
        </w:rPr>
        <w:t>sales</w:t>
      </w:r>
      <w:r>
        <w:rPr>
          <w:rFonts w:ascii="Times New Roman" w:eastAsia="Times New Roman" w:hAnsi="Times New Roman" w:cs="Times New Roman"/>
        </w:rPr>
        <w:t xml:space="preserve">, of course, I am not </w:t>
      </w:r>
      <w:r w:rsidR="008A0B1D">
        <w:rPr>
          <w:rFonts w:ascii="Times New Roman" w:eastAsia="Times New Roman" w:hAnsi="Times New Roman" w:cs="Times New Roman"/>
        </w:rPr>
        <w:t xml:space="preserve">verbally </w:t>
      </w:r>
      <w:r w:rsidR="000B371D">
        <w:rPr>
          <w:rFonts w:ascii="Times New Roman" w:eastAsia="Times New Roman" w:hAnsi="Times New Roman" w:cs="Times New Roman"/>
        </w:rPr>
        <w:t>told I</w:t>
      </w:r>
      <w:r>
        <w:rPr>
          <w:rFonts w:ascii="Times New Roman" w:eastAsia="Times New Roman" w:hAnsi="Times New Roman" w:cs="Times New Roman"/>
        </w:rPr>
        <w:t xml:space="preserve"> am too old, but I often think my age has something to do with the fact I don’t get hired in a</w:t>
      </w:r>
      <w:r w:rsidR="000A6A5A">
        <w:rPr>
          <w:rFonts w:ascii="Times New Roman" w:eastAsia="Times New Roman" w:hAnsi="Times New Roman" w:cs="Times New Roman"/>
        </w:rPr>
        <w:t xml:space="preserve"> pharmaceutical</w:t>
      </w:r>
      <w:r>
        <w:rPr>
          <w:rFonts w:ascii="Times New Roman" w:eastAsia="Times New Roman" w:hAnsi="Times New Roman" w:cs="Times New Roman"/>
        </w:rPr>
        <w:t xml:space="preserve"> sales position. Not only are</w:t>
      </w:r>
      <w:r w:rsidR="009613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sales jobs a predominately male profession, but it is age (as well as looks) conscious too.</w:t>
      </w:r>
    </w:p>
    <w:p w:rsidR="00BF6FED" w:rsidRDefault="007F47B1" w:rsidP="00BF6F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research influenced my topic in a way which made me second guess if I chose a good topic to write about because my topic regarding switching careers in late forties is very broad, its making it difficult pinpointing excellent sources.</w:t>
      </w:r>
      <w:r w:rsidR="00756780">
        <w:rPr>
          <w:rFonts w:ascii="Times New Roman" w:eastAsia="Times New Roman" w:hAnsi="Times New Roman" w:cs="Times New Roman"/>
        </w:rPr>
        <w:t xml:space="preserve"> Narrowing my topic to changing careers mid-life facilitated in finding decent sources, however.</w:t>
      </w:r>
    </w:p>
    <w:p w:rsidR="006F30F2" w:rsidRDefault="006F30F2" w:rsidP="00C40A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</w:rPr>
      </w:pPr>
    </w:p>
    <w:p w:rsidR="00C40A32" w:rsidRPr="00DA3D2B" w:rsidRDefault="00C40A32" w:rsidP="00C40A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</w:rPr>
      </w:pPr>
      <w:r w:rsidRPr="00DA3D2B">
        <w:rPr>
          <w:rFonts w:ascii="Times New Roman" w:eastAsia="Times New Roman" w:hAnsi="Times New Roman" w:cs="Times New Roman"/>
        </w:rPr>
        <w:t xml:space="preserve">In at least </w:t>
      </w:r>
      <w:r w:rsidRPr="00DA3D2B">
        <w:rPr>
          <w:rFonts w:ascii="Times New Roman" w:eastAsia="Times New Roman" w:hAnsi="Times New Roman" w:cs="Times New Roman"/>
          <w:b/>
          <w:bCs/>
        </w:rPr>
        <w:t>two pages, double-spaced</w:t>
      </w:r>
      <w:r w:rsidRPr="00DA3D2B">
        <w:rPr>
          <w:rFonts w:ascii="Times New Roman" w:eastAsia="Times New Roman" w:hAnsi="Times New Roman" w:cs="Times New Roman"/>
        </w:rPr>
        <w:t>, describe an overview of your research strategy in narrative (paragraph) form. Be sure to address the following questions:</w:t>
      </w:r>
      <w:bookmarkStart w:id="0" w:name="_GoBack"/>
      <w:bookmarkEnd w:id="0"/>
    </w:p>
    <w:p w:rsidR="00C40A32" w:rsidRPr="00DA3D2B" w:rsidRDefault="00C40A32" w:rsidP="00C40A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D2B">
        <w:rPr>
          <w:rFonts w:ascii="Times New Roman" w:eastAsia="Times New Roman" w:hAnsi="Times New Roman" w:cs="Times New Roman"/>
          <w:b/>
          <w:bCs/>
          <w:sz w:val="27"/>
          <w:szCs w:val="27"/>
        </w:rPr>
        <w:t>Choosing your topic (20 points)</w:t>
      </w:r>
    </w:p>
    <w:p w:rsidR="00C40A32" w:rsidRPr="00DA3D2B" w:rsidRDefault="00C40A32" w:rsidP="00C40A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A3D2B">
        <w:rPr>
          <w:rFonts w:ascii="Times New Roman" w:eastAsia="Times New Roman" w:hAnsi="Times New Roman" w:cs="Times New Roman"/>
        </w:rPr>
        <w:t>How did you select the topic, research question, and thesis statement you used to begin your search?</w:t>
      </w:r>
    </w:p>
    <w:p w:rsidR="00C40A32" w:rsidRPr="00DA3D2B" w:rsidRDefault="00C40A32" w:rsidP="00C40A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A3D2B">
        <w:rPr>
          <w:rFonts w:ascii="Times New Roman" w:eastAsia="Times New Roman" w:hAnsi="Times New Roman" w:cs="Times New Roman"/>
        </w:rPr>
        <w:t>How did your research influence your approach to your original topic? Did you need to narrow, broaden, or otherwise change it, and if so, how?</w:t>
      </w:r>
    </w:p>
    <w:p w:rsidR="00C40A32" w:rsidRPr="00DA3D2B" w:rsidRDefault="00C40A32" w:rsidP="00C40A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A3D2B">
        <w:rPr>
          <w:rFonts w:ascii="Times New Roman" w:eastAsia="Times New Roman" w:hAnsi="Times New Roman" w:cs="Times New Roman"/>
        </w:rPr>
        <w:t>What is your final thesis statement?</w:t>
      </w:r>
    </w:p>
    <w:p w:rsidR="00C32C37" w:rsidRDefault="005347B9">
      <w:pPr>
        <w:pStyle w:val="SectionTitle"/>
      </w:pPr>
      <w:sdt>
        <w:sdtPr>
          <w:alias w:val="Title"/>
          <w:tag w:val=""/>
          <w:id w:val="984196707"/>
          <w:placeholder>
            <w:docPart w:val="23F78E9DCC9B47C69807DAD7ABC196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95621">
            <w:t xml:space="preserve">Developing a Topic and Annotated </w:t>
          </w:r>
          <w:proofErr w:type="spellStart"/>
          <w:r w:rsidR="00095621">
            <w:t>Biblography</w:t>
          </w:r>
          <w:proofErr w:type="spellEnd"/>
        </w:sdtContent>
      </w:sdt>
    </w:p>
    <w:sdt>
      <w:sdtPr>
        <w:id w:val="-1322272011"/>
        <w:placeholder>
          <w:docPart w:val="6235904256B04F7E938DC126EB32EB20"/>
        </w:placeholder>
        <w:temporary/>
        <w:showingPlcHdr/>
        <w15:appearance w15:val="hidden"/>
        <w:text/>
      </w:sdtPr>
      <w:sdtEndPr/>
      <w:sdtContent>
        <w:p w:rsidR="00C32C37" w:rsidRDefault="005347B9">
          <w:r>
            <w:t xml:space="preserve">[The body of your paper uses a half-inch first line indent and is double-spaced.  APA style provides for up to five heading levels, shown in the paragraphs that follow.  Note that the word </w:t>
          </w:r>
          <w:r>
            <w:rPr>
              <w:rStyle w:val="Emphasis"/>
            </w:rPr>
            <w:t>Introduction</w:t>
          </w:r>
          <w:r>
            <w:t xml:space="preserve"> should no</w:t>
          </w:r>
          <w:r>
            <w:t>t be used as an initial heading, as it’s assumed that your paper begins with an introduction.]</w:t>
          </w:r>
        </w:p>
      </w:sdtContent>
    </w:sdt>
    <w:sdt>
      <w:sdtPr>
        <w:id w:val="1295489386"/>
        <w:placeholder>
          <w:docPart w:val="D908D57DE1BA45A2B67C166E11FBE80C"/>
        </w:placeholder>
        <w:temporary/>
        <w:showingPlcHdr/>
        <w15:appearance w15:val="hidden"/>
        <w:text/>
      </w:sdtPr>
      <w:sdtEndPr/>
      <w:sdtContent>
        <w:p w:rsidR="00C32C37" w:rsidRDefault="005347B9">
          <w:pPr>
            <w:pStyle w:val="Heading1"/>
          </w:pPr>
          <w:r>
            <w:t>[Heading 1]</w:t>
          </w:r>
        </w:p>
      </w:sdtContent>
    </w:sdt>
    <w:p w:rsidR="00C32C37" w:rsidRDefault="005347B9">
      <w:sdt>
        <w:sdtPr>
          <w:id w:val="1404798514"/>
          <w:placeholder>
            <w:docPart w:val="5E4F13C7536A41D98D96779804DB322A"/>
          </w:placeholder>
          <w:temporary/>
          <w:showingPlcHdr/>
          <w15:appearance w15:val="hidden"/>
          <w:text/>
        </w:sdtPr>
        <w:sdtEndPr/>
        <w:sdtContent>
          <w:r>
            <w:t>[The first two heading levels get their own paragraph, as shown here.  Headings 3, 4, and 5 are run-in headings used at the beginning of the para</w:t>
          </w:r>
          <w:r>
            <w:t>graph.]</w:t>
          </w:r>
        </w:sdtContent>
      </w:sdt>
    </w:p>
    <w:p w:rsidR="00C32C37" w:rsidRDefault="005347B9">
      <w:pPr>
        <w:pStyle w:val="Heading2"/>
      </w:pPr>
      <w:sdt>
        <w:sdtPr>
          <w:id w:val="1203442487"/>
          <w:placeholder>
            <w:docPart w:val="6E040DB9BAF0463C9265AB32386E380B"/>
          </w:placeholder>
          <w:temporary/>
          <w:showingPlcHdr/>
          <w15:appearance w15:val="hidden"/>
          <w:text/>
        </w:sdtPr>
        <w:sdtEndPr/>
        <w:sdtContent>
          <w:r>
            <w:t>[Heading 2]</w:t>
          </w:r>
        </w:sdtContent>
      </w:sdt>
      <w:r>
        <w:rPr>
          <w:rStyle w:val="FootnoteReference"/>
        </w:rPr>
        <w:t>1</w:t>
      </w:r>
    </w:p>
    <w:sdt>
      <w:sdtPr>
        <w:id w:val="1221403361"/>
        <w:placeholder>
          <w:docPart w:val="1169BCE762FD42B4B3BE126654E1D81B"/>
        </w:placeholder>
        <w:temporary/>
        <w:showingPlcHdr/>
        <w15:appearance w15:val="hidden"/>
      </w:sdtPr>
      <w:sdtEndPr/>
      <w:sdtContent>
        <w:p w:rsidR="00C32C37" w:rsidRDefault="005347B9">
          <w:pPr>
            <w:pStyle w:val="NoSpacing"/>
          </w:pPr>
          <w:r>
            <w:t xml:space="preserve">[To add a table of contents (TOC), apply the appropriate heading style to just the heading text at the start of a paragraph and it will show up in your TOC.  To do this, select the text for your heading.  Then, on the Home tab, in </w:t>
          </w:r>
          <w:r>
            <w:t>the Styles gallery, click the style you need.]</w:t>
          </w:r>
        </w:p>
      </w:sdtContent>
    </w:sdt>
    <w:p w:rsidR="00C32C37" w:rsidRDefault="005347B9">
      <w:pPr>
        <w:rPr>
          <w:b/>
          <w:bCs/>
        </w:rPr>
      </w:pPr>
      <w:sdt>
        <w:sdtPr>
          <w:rPr>
            <w:rStyle w:val="Heading3Char"/>
          </w:rPr>
          <w:id w:val="1751771428"/>
          <w:placeholder>
            <w:docPart w:val="38BA50D8A7034BE6AC87EBABA19A3D46"/>
          </w:placeholder>
          <w:temporary/>
          <w:showingPlcHdr/>
          <w15:appearance w15:val="hidden"/>
          <w:text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</w:rPr>
        </w:sdtEndPr>
        <w:sdtContent>
          <w:r>
            <w:rPr>
              <w:rStyle w:val="Heading3Char"/>
            </w:rPr>
            <w:t>[Heading 3]</w:t>
          </w:r>
        </w:sdtContent>
      </w:sdt>
      <w:r>
        <w:rPr>
          <w:rStyle w:val="Heading3Char"/>
        </w:rPr>
        <w:t xml:space="preserve">. </w:t>
      </w:r>
      <w:sdt>
        <w:sdtPr>
          <w:id w:val="2054876750"/>
          <w:placeholder>
            <w:docPart w:val="770C2D3568354AC4A72064661D8D66A3"/>
          </w:placeholder>
          <w:temporary/>
          <w:showingPlcHdr/>
          <w15:appearance w15:val="hidden"/>
          <w:text/>
        </w:sdtPr>
        <w:sdtEndPr/>
        <w:sdtContent>
          <w:r>
            <w:t>[Include a period at the end of a run-in heading.  Note that you can include consecutive paragraphs with their own headings, where appropriate.]</w:t>
          </w:r>
        </w:sdtContent>
      </w:sdt>
    </w:p>
    <w:p w:rsidR="00C32C37" w:rsidRDefault="005347B9">
      <w:pPr>
        <w:rPr>
          <w:b/>
          <w:bCs/>
        </w:rPr>
      </w:pPr>
      <w:sdt>
        <w:sdtPr>
          <w:rPr>
            <w:rStyle w:val="Heading4Char"/>
          </w:rPr>
          <w:id w:val="-685361587"/>
          <w:placeholder>
            <w:docPart w:val="0FEDD8EAA64545538F5E9B035CD3244B"/>
          </w:placeholder>
          <w:temporary/>
          <w:showingPlcHdr/>
          <w15:appearance w15:val="hidden"/>
          <w:text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i w:val="0"/>
            <w:iCs w:val="0"/>
          </w:rPr>
        </w:sdtEndPr>
        <w:sdtContent>
          <w:r>
            <w:rPr>
              <w:rStyle w:val="Heading4Char"/>
            </w:rPr>
            <w:t>[Heading 4]</w:t>
          </w:r>
        </w:sdtContent>
      </w:sdt>
      <w:r>
        <w:rPr>
          <w:rStyle w:val="Heading4Char"/>
        </w:rPr>
        <w:t xml:space="preserve">. </w:t>
      </w:r>
      <w:sdt>
        <w:sdtPr>
          <w:id w:val="-1987159626"/>
          <w:placeholder>
            <w:docPart w:val="F914642C337B47B5A64D45D714E1C338"/>
          </w:placeholder>
          <w:temporary/>
          <w:showingPlcHdr/>
          <w15:appearance w15:val="hidden"/>
          <w:text/>
        </w:sdtPr>
        <w:sdtEndPr/>
        <w:sdtContent>
          <w:r>
            <w:t>[When using headings, don’t sk</w:t>
          </w:r>
          <w:r>
            <w:t>ip levels.  If you need a heading 3, 4, or 5 with no text following it before the next heading, just add a period at the end of the heading and then start a new paragraph for the subheading and its text.]</w:t>
          </w:r>
        </w:sdtContent>
      </w:sdt>
      <w:r>
        <w:t xml:space="preserve">  </w:t>
      </w:r>
      <w:sdt>
        <w:sdtPr>
          <w:id w:val="294639227"/>
          <w:citation/>
        </w:sdtPr>
        <w:sdtEndPr/>
        <w:sdtContent>
          <w:r>
            <w:fldChar w:fldCharType="begin"/>
          </w:r>
          <w:r>
            <w:instrText xml:space="preserve">CITATION Article \t  \l 1033 </w:instrText>
          </w:r>
          <w:r>
            <w:fldChar w:fldCharType="separate"/>
          </w:r>
          <w:r>
            <w:rPr>
              <w:noProof/>
            </w:rPr>
            <w:t>(Last Name, Year)</w:t>
          </w:r>
          <w:r>
            <w:fldChar w:fldCharType="end"/>
          </w:r>
        </w:sdtContent>
      </w:sdt>
    </w:p>
    <w:p w:rsidR="00C32C37" w:rsidRDefault="005347B9">
      <w:sdt>
        <w:sdtPr>
          <w:rPr>
            <w:rStyle w:val="Heading5Char"/>
          </w:rPr>
          <w:id w:val="-53853956"/>
          <w:placeholder>
            <w:docPart w:val="0A5BF64E93CA44A7B45F47B93912B8A8"/>
          </w:placeholder>
          <w:temporary/>
          <w:showingPlcHdr/>
          <w15:appearance w15:val="hidden"/>
          <w:text/>
        </w:sdtPr>
        <w:sdtEndPr>
          <w:rPr>
            <w:rStyle w:val="DefaultParagraphFont"/>
            <w:rFonts w:asciiTheme="minorHAnsi" w:eastAsiaTheme="minorEastAsia" w:hAnsiTheme="minorHAnsi" w:cstheme="minorBidi"/>
            <w:i w:val="0"/>
            <w:iCs w:val="0"/>
          </w:rPr>
        </w:sdtEndPr>
        <w:sdtContent>
          <w:r>
            <w:rPr>
              <w:rStyle w:val="Heading5Char"/>
            </w:rPr>
            <w:t>[Heading 5]</w:t>
          </w:r>
        </w:sdtContent>
      </w:sdt>
      <w:r>
        <w:rPr>
          <w:rStyle w:val="Heading5Char"/>
        </w:rPr>
        <w:t xml:space="preserve">. </w:t>
      </w:r>
      <w:sdt>
        <w:sdtPr>
          <w:id w:val="1216239889"/>
          <w:placeholder>
            <w:docPart w:val="10A8F72BD0894C2389CB39D4DCE49725"/>
          </w:placeholder>
          <w:temporary/>
          <w:showingPlcHdr/>
          <w15:appearance w15:val="hidden"/>
          <w:text/>
        </w:sdtPr>
        <w:sdtEndPr/>
        <w:sdtContent>
          <w:r>
            <w:t>[Like all sections of your paper, references start on their own page.  The references page that follows is created using the Citations &amp; Bibliography feature, available on the References tab.  This feature includes a style option that fo</w:t>
          </w:r>
          <w:r>
            <w:t>rmats your references for APA 6th Edition.  You can also use this feature to add in-text citations that are linked to your source, such as those shown at the end of this paragraph and the preceding paragraph.  To customize a citation, right-click it and th</w:t>
          </w:r>
          <w:r>
            <w:t>en click Edit Citation.]</w:t>
          </w:r>
        </w:sdtContent>
      </w:sdt>
      <w:r>
        <w:t xml:space="preserve">  </w:t>
      </w:r>
      <w:sdt>
        <w:sdtPr>
          <w:id w:val="-1701930945"/>
          <w:citation/>
        </w:sdtPr>
        <w:sdtEndPr/>
        <w:sdtContent>
          <w:r>
            <w:fldChar w:fldCharType="begin"/>
          </w:r>
          <w:r>
            <w:instrText xml:space="preserve">CITATION Last \t  \l 1033 </w:instrText>
          </w:r>
          <w:r>
            <w:fldChar w:fldCharType="separate"/>
          </w:r>
          <w:r>
            <w:rPr>
              <w:noProof/>
            </w:rPr>
            <w:t>(Last Name, Year)</w:t>
          </w:r>
          <w:r>
            <w:fldChar w:fldCharType="end"/>
          </w:r>
        </w:sdtContent>
      </w:sdt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:rsidR="00C32C37" w:rsidRDefault="005347B9">
          <w:pPr>
            <w:pStyle w:val="SectionTitle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C32C37" w:rsidRDefault="005347B9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Last Name, F. M. (Year). Article Title. </w:t>
              </w:r>
              <w:r>
                <w:rPr>
                  <w:i/>
                  <w:iCs/>
                  <w:noProof/>
                </w:rPr>
                <w:t>Journal Title</w:t>
              </w:r>
              <w:r>
                <w:rPr>
                  <w:noProof/>
                </w:rPr>
                <w:t>, Pages From - To.</w:t>
              </w:r>
            </w:p>
            <w:p w:rsidR="00C32C37" w:rsidRDefault="005347B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Last Name, F. M. (Year). </w:t>
              </w:r>
              <w:r>
                <w:rPr>
                  <w:i/>
                  <w:iCs/>
                  <w:noProof/>
                </w:rPr>
                <w:t xml:space="preserve">Book Title. </w:t>
              </w:r>
              <w:r>
                <w:rPr>
                  <w:noProof/>
                </w:rPr>
                <w:t>City Name: Publisher Name.</w:t>
              </w:r>
            </w:p>
            <w:p w:rsidR="00C32C37" w:rsidRDefault="005347B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32C37" w:rsidRDefault="005347B9">
      <w:pPr>
        <w:pStyle w:val="SectionTitle"/>
      </w:pPr>
      <w:r>
        <w:lastRenderedPageBreak/>
        <w:t>Footnotes</w:t>
      </w:r>
    </w:p>
    <w:p w:rsidR="00C32C37" w:rsidRDefault="005347B9">
      <w:r>
        <w:rPr>
          <w:rStyle w:val="FootnoteReference"/>
        </w:rPr>
        <w:t>1</w:t>
      </w:r>
      <w:sdt>
        <w:sdtPr>
          <w:id w:val="1069077422"/>
          <w:placeholder>
            <w:docPart w:val="D4FB30D603694AB18D51D4F9AFD4D8E2"/>
          </w:placeholder>
          <w:temporary/>
          <w:showingPlcHdr/>
          <w15:appearance w15:val="hidden"/>
          <w:text/>
        </w:sdtPr>
        <w:sdtEndPr>
          <w:rPr>
            <w:rStyle w:val="FootnoteReference"/>
            <w:vertAlign w:val="superscript"/>
          </w:rPr>
        </w:sdtEndPr>
        <w:sdtContent>
          <w:r>
            <w:t>[Add footnotes, if any, on their own page following references.  For APA formatting requirements, it’s easy to just type your own footnote references and notes.  To format a footnote reference, select the number and then, on the Home tab, in the Styles ga</w:t>
          </w:r>
          <w:r>
            <w:t xml:space="preserve">llery, click Footnote Reference.  The body of a footnote, such as this example, uses the Normal text style.  </w:t>
          </w:r>
          <w:r>
            <w:rPr>
              <w:rStyle w:val="Emphasis"/>
            </w:rPr>
            <w:t>(Note:  If you delete this sample footnote, don’t forget to delete its in-text reference as well.  That’s at the end of the sample Heading 2 paragr</w:t>
          </w:r>
          <w:r>
            <w:rPr>
              <w:rStyle w:val="Emphasis"/>
            </w:rPr>
            <w:t>aph on the first page of body content in this template.)</w:t>
          </w:r>
          <w:r>
            <w:t>]</w:t>
          </w:r>
        </w:sdtContent>
      </w:sdt>
    </w:p>
    <w:p w:rsidR="00C32C37" w:rsidRDefault="005347B9">
      <w:pPr>
        <w:pStyle w:val="SectionTitle"/>
      </w:pPr>
      <w:r>
        <w:lastRenderedPageBreak/>
        <w:t>Tables</w:t>
      </w:r>
    </w:p>
    <w:p w:rsidR="00C32C37" w:rsidRDefault="005347B9">
      <w:pPr>
        <w:pStyle w:val="NoSpacing"/>
      </w:pPr>
      <w:r>
        <w:t>Table 1</w:t>
      </w:r>
    </w:p>
    <w:sdt>
      <w:sdtPr>
        <w:rPr>
          <w:rStyle w:val="Emphasis"/>
        </w:rPr>
        <w:id w:val="1042324137"/>
        <w:placeholder>
          <w:docPart w:val="37EF350EE8194E458E6A905F04C4D311"/>
        </w:placeholder>
        <w:temporary/>
        <w:showingPlcHdr/>
        <w15:appearance w15:val="hidden"/>
        <w:text/>
      </w:sdtPr>
      <w:sdtEndPr>
        <w:rPr>
          <w:rStyle w:val="DefaultParagraphFont"/>
          <w:i w:val="0"/>
          <w:iCs w:val="0"/>
        </w:rPr>
      </w:sdtEndPr>
      <w:sdtContent>
        <w:p w:rsidR="00C32C37" w:rsidRDefault="005347B9">
          <w:pPr>
            <w:pStyle w:val="NoSpacing"/>
          </w:pPr>
          <w:r>
            <w:rPr>
              <w:rStyle w:val="Emphasis"/>
            </w:rPr>
            <w:t>[Table Title]</w:t>
          </w:r>
        </w:p>
      </w:sdtContent>
    </w:sdt>
    <w:tbl>
      <w:tblPr>
        <w:tblStyle w:val="APAReport"/>
        <w:tblW w:w="5000" w:type="pct"/>
        <w:tblLook w:val="04A0" w:firstRow="1" w:lastRow="0" w:firstColumn="1" w:lastColumn="0" w:noHBand="0" w:noVBand="1"/>
        <w:tblCaption w:val="Sample 5-column table"/>
      </w:tblPr>
      <w:tblGrid>
        <w:gridCol w:w="1874"/>
        <w:gridCol w:w="1872"/>
        <w:gridCol w:w="1872"/>
        <w:gridCol w:w="1872"/>
        <w:gridCol w:w="1870"/>
      </w:tblGrid>
      <w:tr w:rsidR="00C32C37" w:rsidTr="00C32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1" w:type="pct"/>
          </w:tcPr>
          <w:p w:rsidR="00C32C37" w:rsidRDefault="005347B9">
            <w:pPr>
              <w:pStyle w:val="NoSpacing"/>
            </w:pPr>
            <w:r>
              <w:t>Column Head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Column Head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Column Head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Column Head</w:t>
            </w:r>
          </w:p>
        </w:tc>
        <w:tc>
          <w:tcPr>
            <w:tcW w:w="999" w:type="pct"/>
          </w:tcPr>
          <w:p w:rsidR="00C32C37" w:rsidRDefault="005347B9">
            <w:pPr>
              <w:pStyle w:val="NoSpacing"/>
            </w:pPr>
            <w:r>
              <w:t>Column Head</w:t>
            </w:r>
          </w:p>
        </w:tc>
      </w:tr>
      <w:tr w:rsidR="00C32C37" w:rsidTr="00C32C37">
        <w:tc>
          <w:tcPr>
            <w:tcW w:w="1001" w:type="pct"/>
          </w:tcPr>
          <w:p w:rsidR="00C32C37" w:rsidRDefault="005347B9">
            <w:pPr>
              <w:pStyle w:val="NoSpacing"/>
            </w:pPr>
            <w:r>
              <w:t>Row Head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123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123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123</w:t>
            </w:r>
          </w:p>
        </w:tc>
        <w:tc>
          <w:tcPr>
            <w:tcW w:w="999" w:type="pct"/>
          </w:tcPr>
          <w:p w:rsidR="00C32C37" w:rsidRDefault="005347B9">
            <w:pPr>
              <w:pStyle w:val="NoSpacing"/>
            </w:pPr>
            <w:r>
              <w:t>123</w:t>
            </w:r>
          </w:p>
        </w:tc>
      </w:tr>
      <w:tr w:rsidR="00C32C37" w:rsidTr="00C32C37">
        <w:tc>
          <w:tcPr>
            <w:tcW w:w="1001" w:type="pct"/>
          </w:tcPr>
          <w:p w:rsidR="00C32C37" w:rsidRDefault="005347B9">
            <w:pPr>
              <w:pStyle w:val="NoSpacing"/>
            </w:pPr>
            <w:r>
              <w:t>Row Head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456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456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456</w:t>
            </w:r>
          </w:p>
        </w:tc>
        <w:tc>
          <w:tcPr>
            <w:tcW w:w="999" w:type="pct"/>
          </w:tcPr>
          <w:p w:rsidR="00C32C37" w:rsidRDefault="005347B9">
            <w:pPr>
              <w:pStyle w:val="NoSpacing"/>
            </w:pPr>
            <w:r>
              <w:t>456</w:t>
            </w:r>
          </w:p>
        </w:tc>
      </w:tr>
      <w:tr w:rsidR="00C32C37" w:rsidTr="00C32C37">
        <w:tc>
          <w:tcPr>
            <w:tcW w:w="1001" w:type="pct"/>
          </w:tcPr>
          <w:p w:rsidR="00C32C37" w:rsidRDefault="005347B9">
            <w:pPr>
              <w:pStyle w:val="NoSpacing"/>
            </w:pPr>
            <w:r>
              <w:t>Row Head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789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789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789</w:t>
            </w:r>
          </w:p>
        </w:tc>
        <w:tc>
          <w:tcPr>
            <w:tcW w:w="999" w:type="pct"/>
          </w:tcPr>
          <w:p w:rsidR="00C32C37" w:rsidRDefault="005347B9">
            <w:pPr>
              <w:pStyle w:val="NoSpacing"/>
            </w:pPr>
            <w:r>
              <w:t>789</w:t>
            </w:r>
          </w:p>
        </w:tc>
      </w:tr>
      <w:tr w:rsidR="00C32C37" w:rsidTr="00C32C37">
        <w:tc>
          <w:tcPr>
            <w:tcW w:w="1001" w:type="pct"/>
          </w:tcPr>
          <w:p w:rsidR="00C32C37" w:rsidRDefault="005347B9">
            <w:pPr>
              <w:pStyle w:val="NoSpacing"/>
            </w:pPr>
            <w:r>
              <w:t>Row Head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123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123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123</w:t>
            </w:r>
          </w:p>
        </w:tc>
        <w:tc>
          <w:tcPr>
            <w:tcW w:w="999" w:type="pct"/>
          </w:tcPr>
          <w:p w:rsidR="00C32C37" w:rsidRDefault="005347B9">
            <w:pPr>
              <w:pStyle w:val="NoSpacing"/>
            </w:pPr>
            <w:r>
              <w:t>123</w:t>
            </w:r>
          </w:p>
        </w:tc>
      </w:tr>
      <w:tr w:rsidR="00C32C37" w:rsidTr="00C32C37">
        <w:tc>
          <w:tcPr>
            <w:tcW w:w="1001" w:type="pct"/>
          </w:tcPr>
          <w:p w:rsidR="00C32C37" w:rsidRDefault="005347B9">
            <w:pPr>
              <w:pStyle w:val="NoSpacing"/>
            </w:pPr>
            <w:r>
              <w:t>Row Head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456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456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456</w:t>
            </w:r>
          </w:p>
        </w:tc>
        <w:tc>
          <w:tcPr>
            <w:tcW w:w="999" w:type="pct"/>
          </w:tcPr>
          <w:p w:rsidR="00C32C37" w:rsidRDefault="005347B9">
            <w:pPr>
              <w:pStyle w:val="NoSpacing"/>
            </w:pPr>
            <w:r>
              <w:t>456</w:t>
            </w:r>
          </w:p>
        </w:tc>
      </w:tr>
      <w:tr w:rsidR="00C32C37" w:rsidTr="00C32C37">
        <w:tc>
          <w:tcPr>
            <w:tcW w:w="1001" w:type="pct"/>
          </w:tcPr>
          <w:p w:rsidR="00C32C37" w:rsidRDefault="005347B9">
            <w:pPr>
              <w:pStyle w:val="NoSpacing"/>
            </w:pPr>
            <w:r>
              <w:t>Row Head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789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789</w:t>
            </w:r>
          </w:p>
        </w:tc>
        <w:tc>
          <w:tcPr>
            <w:tcW w:w="1000" w:type="pct"/>
          </w:tcPr>
          <w:p w:rsidR="00C32C37" w:rsidRDefault="005347B9">
            <w:pPr>
              <w:pStyle w:val="NoSpacing"/>
            </w:pPr>
            <w:r>
              <w:t>789</w:t>
            </w:r>
          </w:p>
        </w:tc>
        <w:tc>
          <w:tcPr>
            <w:tcW w:w="999" w:type="pct"/>
          </w:tcPr>
          <w:p w:rsidR="00C32C37" w:rsidRDefault="005347B9">
            <w:pPr>
              <w:pStyle w:val="NoSpacing"/>
            </w:pPr>
            <w:r>
              <w:t>789</w:t>
            </w:r>
          </w:p>
        </w:tc>
      </w:tr>
    </w:tbl>
    <w:p w:rsidR="00C32C37" w:rsidRDefault="005347B9">
      <w:pPr>
        <w:pStyle w:val="TableFigure"/>
      </w:pPr>
      <w:r>
        <w:rPr>
          <w:rStyle w:val="Emphasis"/>
        </w:rPr>
        <w:t>Note</w:t>
      </w:r>
      <w:r>
        <w:t xml:space="preserve">:  </w:t>
      </w:r>
      <w:sdt>
        <w:sdtPr>
          <w:id w:val="668988805"/>
          <w:placeholder>
            <w:docPart w:val="BB9F65959B544507AA32624F6D126C1D"/>
          </w:placeholder>
          <w:temporary/>
          <w:showingPlcHdr/>
          <w15:appearance w15:val="hidden"/>
        </w:sdtPr>
        <w:sdtEndPr/>
        <w:sdtContent>
          <w:r>
            <w:t>[Place all tables for your paper in a tables section, following references (and, if applicable, footnotes).  Start a new page for each table, include a table number and table title for each, as sho</w:t>
          </w:r>
          <w:r>
            <w:t>wn on this page.  All explanatory text appears in a table note that follows the table, such as this one.  Use the Table/Figure style, available on the Home tab, in the Styles gallery, to get the spacing between table and note.  Tables in APA format can use</w:t>
          </w:r>
          <w:r>
            <w:t xml:space="preserve"> single or 1.5 line spacing.  Include a heading for every row and column, even if the content seems obvious.  A default table style has been setup for this template that fits APA guidelines.  To insert a table, on the Insert tab, click Table.]</w:t>
          </w:r>
        </w:sdtContent>
      </w:sdt>
    </w:p>
    <w:p w:rsidR="00C32C37" w:rsidRDefault="005347B9">
      <w:pPr>
        <w:pStyle w:val="SectionTitle"/>
      </w:pPr>
      <w:r>
        <w:lastRenderedPageBreak/>
        <w:t>Figures</w:t>
      </w:r>
    </w:p>
    <w:p w:rsidR="00C32C37" w:rsidRDefault="005347B9">
      <w:pPr>
        <w:pStyle w:val="NoSpacing"/>
      </w:pPr>
      <w:r>
        <w:rPr>
          <w:noProof/>
          <w:lang w:eastAsia="en-US"/>
        </w:rPr>
        <w:drawing>
          <wp:inline distT="0" distB="0" distL="0" distR="0">
            <wp:extent cx="5943600" cy="3200400"/>
            <wp:effectExtent l="0" t="0" r="0" b="0"/>
            <wp:docPr id="2" name="Chart 2" title="Sample column 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2C37" w:rsidRDefault="005347B9">
      <w:pPr>
        <w:pStyle w:val="TableFigure"/>
      </w:pPr>
      <w:r>
        <w:rPr>
          <w:rStyle w:val="Emphasis"/>
        </w:rPr>
        <w:t>Figure 1</w:t>
      </w:r>
      <w:r>
        <w:t xml:space="preserve">. </w:t>
      </w:r>
      <w:sdt>
        <w:sdtPr>
          <w:id w:val="1420302148"/>
          <w:placeholder>
            <w:docPart w:val="A74B4B6AE4004398B88716C8ED437E74"/>
          </w:placeholder>
          <w:temporary/>
          <w:showingPlcHdr/>
          <w15:appearance w15:val="hidden"/>
          <w:text/>
        </w:sdtPr>
        <w:sdtEndPr/>
        <w:sdtContent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sdtContent>
      </w:sdt>
    </w:p>
    <w:p w:rsidR="00C32C37" w:rsidRDefault="005347B9">
      <w:pPr>
        <w:pStyle w:val="TableFigure"/>
      </w:pPr>
      <w:r>
        <w:t>For more informati</w:t>
      </w:r>
      <w:r>
        <w:t xml:space="preserve">on about all elements of APA formatting, please consult the </w:t>
      </w:r>
      <w:r>
        <w:rPr>
          <w:rStyle w:val="Emphasis"/>
        </w:rPr>
        <w:t>APA Style Manual, 6th Edition</w:t>
      </w:r>
      <w:r>
        <w:t>.</w:t>
      </w:r>
    </w:p>
    <w:sectPr w:rsidR="00C32C37">
      <w:headerReference w:type="default" r:id="rId13"/>
      <w:head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B9" w:rsidRDefault="005347B9">
      <w:pPr>
        <w:spacing w:line="240" w:lineRule="auto"/>
      </w:pPr>
      <w:r>
        <w:separator/>
      </w:r>
    </w:p>
  </w:endnote>
  <w:endnote w:type="continuationSeparator" w:id="0">
    <w:p w:rsidR="005347B9" w:rsidRDefault="00534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B9" w:rsidRDefault="005347B9">
      <w:pPr>
        <w:spacing w:line="240" w:lineRule="auto"/>
      </w:pPr>
      <w:r>
        <w:separator/>
      </w:r>
    </w:p>
  </w:footnote>
  <w:footnote w:type="continuationSeparator" w:id="0">
    <w:p w:rsidR="005347B9" w:rsidRDefault="00534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37" w:rsidRDefault="005347B9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95621">
          <w:rPr>
            <w:rStyle w:val="Strong"/>
          </w:rPr>
          <w:t>Developing a topic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579CF">
      <w:rPr>
        <w:rStyle w:val="Strong"/>
        <w:noProof/>
      </w:rPr>
      <w:t>3</w:t>
    </w:r>
    <w:r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37" w:rsidRDefault="005347B9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95621">
          <w:rPr>
            <w:rStyle w:val="Strong"/>
          </w:rPr>
          <w:t>Developing a topic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40A3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6A75A74"/>
    <w:multiLevelType w:val="multilevel"/>
    <w:tmpl w:val="A38A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21"/>
    <w:rsid w:val="00095621"/>
    <w:rsid w:val="000A6A5A"/>
    <w:rsid w:val="000B371D"/>
    <w:rsid w:val="00257050"/>
    <w:rsid w:val="005347B9"/>
    <w:rsid w:val="005579CF"/>
    <w:rsid w:val="006F30F2"/>
    <w:rsid w:val="00756780"/>
    <w:rsid w:val="007F47B1"/>
    <w:rsid w:val="008A0B1D"/>
    <w:rsid w:val="009613A1"/>
    <w:rsid w:val="00BF6FED"/>
    <w:rsid w:val="00C32C37"/>
    <w:rsid w:val="00C40A32"/>
    <w:rsid w:val="00E228E6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6D02"/>
  <w15:chartTrackingRefBased/>
  <w15:docId w15:val="{ED8C426F-2749-4C40-8215-BC547F28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chart" Target="charts/chart1.xml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senen/AppData/Roaming/Microsoft/Templates/APA%20style%20report%20(6th%20edition).dotx"/>
</Relationships>

</file>

<file path=word/charts/_rels/chart1.xml.rels><?xml version="1.0" encoding="UTF-8"?>

<Relationships xmlns="http://schemas.openxmlformats.org/package/2006/relationships">
  <Relationship Id="rId1" Type="http://schemas.microsoft.com/office/2011/relationships/chartStyle" Target="style1.xml"/>
  <Relationship Id="rId2" Type="http://schemas.microsoft.com/office/2011/relationships/chartColorStyle" Target="colors1.xml"/>
  <Relationship Id="rId3" Type="http://schemas.openxmlformats.org/officeDocument/2006/relationships/package" Target="../embeddings/Microsoft_Excel_Worksheet.xlsx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93-4213-966A-065CFA93BC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93-4213-966A-065CFA93BC5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93-4213-966A-065CFA93B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636464"/>
        <c:axId val="521039864"/>
      </c:barChart>
      <c:catAx>
        <c:axId val="28663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039864"/>
        <c:crosses val="autoZero"/>
        <c:auto val="1"/>
        <c:lblAlgn val="ctr"/>
        <c:lblOffset val="100"/>
        <c:noMultiLvlLbl val="0"/>
      </c:catAx>
      <c:valAx>
        <c:axId val="52103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63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F78E9DCC9B47C69807DAD7ABC1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7F40-0433-41B0-A268-64A785A7E713}"/>
      </w:docPartPr>
      <w:docPartBody>
        <w:p w:rsidR="00000000" w:rsidRDefault="00F816A4">
          <w:pPr>
            <w:pStyle w:val="23F78E9DCC9B47C69807DAD7ABC196C8"/>
          </w:pPr>
          <w:r>
            <w:t>[Title Here, up to 12 Words, on One to Two Lines]</w:t>
          </w:r>
        </w:p>
      </w:docPartBody>
    </w:docPart>
    <w:docPart>
      <w:docPartPr>
        <w:name w:val="6235904256B04F7E938DC126EB32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D6EF-6B8E-482E-93B2-97D97DEA39F9}"/>
      </w:docPartPr>
      <w:docPartBody>
        <w:p w:rsidR="00000000" w:rsidRDefault="00F816A4">
          <w:pPr>
            <w:pStyle w:val="6235904256B04F7E938DC126EB32EB20"/>
          </w:pPr>
          <w:r>
            <w:t xml:space="preserve">[The body of your paper uses a half-inch first line indent and is double-spaced.  APA style provides for up to five heading levels, shown in the paragraphs that follow.  Note that the word </w:t>
          </w:r>
          <w:r>
            <w:rPr>
              <w:rStyle w:val="Emphasis"/>
            </w:rPr>
            <w:t>Introducti</w:t>
          </w:r>
          <w:r>
            <w:rPr>
              <w:rStyle w:val="Emphasis"/>
            </w:rPr>
            <w:t>on</w:t>
          </w:r>
          <w:r>
            <w:t xml:space="preserve"> should not be used as an initial heading, as it’s assumed that your paper begins with an introduction.]</w:t>
          </w:r>
        </w:p>
      </w:docPartBody>
    </w:docPart>
    <w:docPart>
      <w:docPartPr>
        <w:name w:val="D908D57DE1BA45A2B67C166E11FB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2569-D513-433E-8EE9-B1F64B335FAA}"/>
      </w:docPartPr>
      <w:docPartBody>
        <w:p w:rsidR="00000000" w:rsidRDefault="00F816A4">
          <w:pPr>
            <w:pStyle w:val="D908D57DE1BA45A2B67C166E11FBE80C"/>
          </w:pPr>
          <w:r>
            <w:t>[Heading 1]</w:t>
          </w:r>
        </w:p>
      </w:docPartBody>
    </w:docPart>
    <w:docPart>
      <w:docPartPr>
        <w:name w:val="5E4F13C7536A41D98D96779804DB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9613-F988-4E5B-9873-6B5AACBBDBCB}"/>
      </w:docPartPr>
      <w:docPartBody>
        <w:p w:rsidR="00000000" w:rsidRDefault="00F816A4">
          <w:pPr>
            <w:pStyle w:val="5E4F13C7536A41D98D96779804DB322A"/>
          </w:pPr>
          <w:r>
            <w:t>[The first two heading levels get their own paragraph, as shown here.  Headings 3, 4, an</w:t>
          </w:r>
          <w:r>
            <w:t>d 5 are run-in headings used at the beginning of the paragraph.]</w:t>
          </w:r>
        </w:p>
      </w:docPartBody>
    </w:docPart>
    <w:docPart>
      <w:docPartPr>
        <w:name w:val="6E040DB9BAF0463C9265AB32386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254A-1F51-4FBB-89A9-18F7C8781326}"/>
      </w:docPartPr>
      <w:docPartBody>
        <w:p w:rsidR="00000000" w:rsidRDefault="00F816A4">
          <w:pPr>
            <w:pStyle w:val="6E040DB9BAF0463C9265AB32386E380B"/>
          </w:pPr>
          <w:r>
            <w:t>[Heading 2</w:t>
          </w:r>
          <w:r>
            <w:t>]</w:t>
          </w:r>
        </w:p>
      </w:docPartBody>
    </w:docPart>
    <w:docPart>
      <w:docPartPr>
        <w:name w:val="1169BCE762FD42B4B3BE126654E1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5B00-C209-4A41-AAEC-89F9965647A9}"/>
      </w:docPartPr>
      <w:docPartBody>
        <w:p w:rsidR="00000000" w:rsidRDefault="00F816A4">
          <w:pPr>
            <w:pStyle w:val="1169BCE762FD42B4B3BE126654E1D81B"/>
          </w:pPr>
          <w:r>
            <w:t>[To add a table of contents (TOC), apply the appropriate heading style to just the heading text at the start of a paragraph and it will show up in your TOC.  To do this, select the text for y</w:t>
          </w:r>
          <w:r>
            <w:t>our heading.  Then, on the Home tab, in the Styles gallery, click the style you need.]</w:t>
          </w:r>
        </w:p>
      </w:docPartBody>
    </w:docPart>
    <w:docPart>
      <w:docPartPr>
        <w:name w:val="38BA50D8A7034BE6AC87EBABA19A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9D87-C14F-4428-A165-ACDA257D51A5}"/>
      </w:docPartPr>
      <w:docPartBody>
        <w:p w:rsidR="00000000" w:rsidRDefault="00F816A4">
          <w:pPr>
            <w:pStyle w:val="38BA50D8A7034BE6AC87EBABA19A3D46"/>
          </w:pPr>
          <w:r>
            <w:rPr>
              <w:rStyle w:val="Heading3Char"/>
            </w:rPr>
            <w:t>[Heading 3]</w:t>
          </w:r>
        </w:p>
      </w:docPartBody>
    </w:docPart>
    <w:docPart>
      <w:docPartPr>
        <w:name w:val="770C2D3568354AC4A72064661D8D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1452-50EF-4282-9385-9263C01DFB41}"/>
      </w:docPartPr>
      <w:docPartBody>
        <w:p w:rsidR="00000000" w:rsidRDefault="00F816A4">
          <w:pPr>
            <w:pStyle w:val="770C2D3568354AC4A72064661D8D66A3"/>
          </w:pPr>
          <w:r>
            <w:t>[Include a period at the end of a run-in heading.  Note that you can include consecutive paragraphs with their own headings, where appropriate.]</w:t>
          </w:r>
        </w:p>
      </w:docPartBody>
    </w:docPart>
    <w:docPart>
      <w:docPartPr>
        <w:name w:val="0FEDD8EAA64545538F5E9B035CD3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7FE1-AAEE-4069-9A0B-9D8C590E5DB0}"/>
      </w:docPartPr>
      <w:docPartBody>
        <w:p w:rsidR="00000000" w:rsidRDefault="00F816A4">
          <w:pPr>
            <w:pStyle w:val="0FEDD8EAA64545538F5E9B035CD3244B"/>
          </w:pPr>
          <w:r>
            <w:rPr>
              <w:rStyle w:val="Heading4Char"/>
            </w:rPr>
            <w:t>[Heading 4]</w:t>
          </w:r>
        </w:p>
      </w:docPartBody>
    </w:docPart>
    <w:docPart>
      <w:docPartPr>
        <w:name w:val="F914642C337B47B5A64D45D714E1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6AEC-16B5-436D-8A3B-29FE329D779B}"/>
      </w:docPartPr>
      <w:docPartBody>
        <w:p w:rsidR="00000000" w:rsidRDefault="00F816A4">
          <w:pPr>
            <w:pStyle w:val="F914642C337B47B5A64D45D714E1C338"/>
          </w:pPr>
          <w:r>
            <w:t>[When using headings, don’t skip levels.  If you need a heading 3, 4, or 5 with no te</w:t>
          </w:r>
          <w:r>
            <w:t>xt following it before the next heading, just add a period at the end of the heading and then start a new paragraph for the subheading and its text.]</w:t>
          </w:r>
        </w:p>
      </w:docPartBody>
    </w:docPart>
    <w:docPart>
      <w:docPartPr>
        <w:name w:val="0A5BF64E93CA44A7B45F47B93912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1E44-3A2E-4699-B08B-6C1309A43F87}"/>
      </w:docPartPr>
      <w:docPartBody>
        <w:p w:rsidR="00000000" w:rsidRDefault="00F816A4">
          <w:pPr>
            <w:pStyle w:val="0A5BF64E93CA44A7B45F47B93912B8A8"/>
          </w:pPr>
          <w:r>
            <w:rPr>
              <w:rStyle w:val="Heading5Char"/>
            </w:rPr>
            <w:t>[Heading 5]</w:t>
          </w:r>
        </w:p>
      </w:docPartBody>
    </w:docPart>
    <w:docPart>
      <w:docPartPr>
        <w:name w:val="10A8F72BD0894C2389CB39D4DCE4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0CA5-AC28-4D4A-A57A-6C9741B3D4E7}"/>
      </w:docPartPr>
      <w:docPartBody>
        <w:p w:rsidR="00000000" w:rsidRDefault="00F816A4">
          <w:pPr>
            <w:pStyle w:val="10A8F72BD0894C2389CB39D4DCE49725"/>
          </w:pPr>
          <w:r>
            <w:t>[Like all sections of your paper, references start on their own page.  The references page tha</w:t>
          </w:r>
          <w:r>
            <w:t>t follows is created using the Citations &amp; Bibliography feature, available on the References tab.  This feature includes a style option that formats your references for APA 6th Edition.  You can also use this feature to add in-text citations that are linke</w:t>
          </w:r>
          <w:r>
            <w:t>d to your source, such as those shown at the end of this paragraph and the preceding paragraph.  To customize a citation, right-click it and then click Edit Citation.]</w:t>
          </w:r>
        </w:p>
      </w:docPartBody>
    </w:docPart>
    <w:docPart>
      <w:docPartPr>
        <w:name w:val="D4FB30D603694AB18D51D4F9AFD4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78F5-1F96-4BBB-88CD-D64F5DDF184E}"/>
      </w:docPartPr>
      <w:docPartBody>
        <w:p w:rsidR="00000000" w:rsidRDefault="00F816A4">
          <w:pPr>
            <w:pStyle w:val="D4FB30D603694AB18D51D4F9AFD4D8E2"/>
          </w:pPr>
          <w:r>
            <w:t>[Add footnotes, if any, on their own page following references.  For APA formatting requirements, it’s easy to just type your own footnote references and notes.  To form</w:t>
          </w:r>
          <w:r>
            <w:t xml:space="preserve">at a footnote reference, select the number and then, on the Home tab, in the Styles gallery, click Footnote Reference.  The body of a footnote, such as this example, uses the Normal text style.  </w:t>
          </w:r>
          <w:r>
            <w:rPr>
              <w:rStyle w:val="Emphasis"/>
            </w:rPr>
            <w:t>(Note:  If you delete this sample footnote, don’t forget to d</w:t>
          </w:r>
          <w:r>
            <w:rPr>
              <w:rStyle w:val="Emphasis"/>
            </w:rPr>
            <w:t>elete its in-text reference as well.  That’s at the end of the sample Heading 2 paragraph on the first page of body content in this template.)</w:t>
          </w:r>
          <w:r>
            <w:t>]</w:t>
          </w:r>
        </w:p>
      </w:docPartBody>
    </w:docPart>
    <w:docPart>
      <w:docPartPr>
        <w:name w:val="37EF350EE8194E458E6A905F04C4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1F76-1F96-4F67-B78B-BD5F2905E740}"/>
      </w:docPartPr>
      <w:docPartBody>
        <w:p w:rsidR="00000000" w:rsidRDefault="00F816A4">
          <w:pPr>
            <w:pStyle w:val="37EF350EE8194E458E6A905F04C4D311"/>
          </w:pPr>
          <w:r>
            <w:rPr>
              <w:rStyle w:val="Emphasis"/>
            </w:rPr>
            <w:t>[Table Title]</w:t>
          </w:r>
        </w:p>
      </w:docPartBody>
    </w:docPart>
    <w:docPart>
      <w:docPartPr>
        <w:name w:val="BB9F65959B544507AA32624F6D12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9706-53BB-4D93-BE0A-B15C2DEC3D96}"/>
      </w:docPartPr>
      <w:docPartBody>
        <w:p w:rsidR="00000000" w:rsidRDefault="00F816A4">
          <w:pPr>
            <w:pStyle w:val="BB9F65959B544507AA32624F6D126C1D"/>
          </w:pPr>
          <w:r>
            <w:t>[Place all tables for your paper in a tables section, following references (and, if applicable, fo</w:t>
          </w:r>
          <w:r>
            <w:t>otnotes).  Start a new page for each table, include a table number and table title for each, as shown on this page.  All explanatory text appears in a table note that follows the table, such as this one.  Use the Table/Figure style, available on the Home t</w:t>
          </w:r>
          <w:r>
            <w:t>ab, in the Styles gallery, to get the spacing between table and note.  Tables in APA format can use single or 1.5 line spacing.  Include a heading for every row and column, even if the content seems obvious.  A default table style has been setup for this t</w:t>
          </w:r>
          <w:r>
            <w:t>emplate that fits APA guidelines.  To insert a table, on the Insert tab, click Table.]</w:t>
          </w:r>
        </w:p>
      </w:docPartBody>
    </w:docPart>
    <w:docPart>
      <w:docPartPr>
        <w:name w:val="A74B4B6AE4004398B88716C8ED43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16CF-E8CF-46E9-91D9-B9A0B7CB0F3D}"/>
      </w:docPartPr>
      <w:docPartBody>
        <w:p w:rsidR="00000000" w:rsidRDefault="00F816A4">
          <w:pPr>
            <w:pStyle w:val="A74B4B6AE4004398B88716C8ED437E74"/>
          </w:pPr>
          <w:r>
            <w:t>[Include all figures in their own section, following references (and footnotes and tables, if applicable).  Include a numbered caption for each figure.  Use the Table/Fi</w:t>
          </w:r>
          <w:r>
            <w:t>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A4"/>
    <w:rsid w:val="00F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78E9DCC9B47C69807DAD7ABC196C8">
    <w:name w:val="23F78E9DCC9B47C69807DAD7ABC196C8"/>
  </w:style>
  <w:style w:type="paragraph" w:customStyle="1" w:styleId="E4EF49E1FBFE469EBD382A52E0B6D4BB">
    <w:name w:val="E4EF49E1FBFE469EBD382A52E0B6D4BB"/>
  </w:style>
  <w:style w:type="paragraph" w:customStyle="1" w:styleId="AB09A2C7731D46FAAD5A1644CF0893E1">
    <w:name w:val="AB09A2C7731D46FAAD5A1644CF0893E1"/>
  </w:style>
  <w:style w:type="paragraph" w:customStyle="1" w:styleId="37B5D181AE624116AB817CB7C93EAD58">
    <w:name w:val="37B5D181AE624116AB817CB7C93EAD58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C550A933AAD4486EB0A804285CB4B828">
    <w:name w:val="C550A933AAD4486EB0A804285CB4B828"/>
  </w:style>
  <w:style w:type="paragraph" w:customStyle="1" w:styleId="8C0C03A5DF684E6E8B5A12359B84ED2E">
    <w:name w:val="8C0C03A5DF684E6E8B5A12359B84ED2E"/>
  </w:style>
  <w:style w:type="paragraph" w:customStyle="1" w:styleId="6235904256B04F7E938DC126EB32EB20">
    <w:name w:val="6235904256B04F7E938DC126EB32EB20"/>
  </w:style>
  <w:style w:type="paragraph" w:customStyle="1" w:styleId="D908D57DE1BA45A2B67C166E11FBE80C">
    <w:name w:val="D908D57DE1BA45A2B67C166E11FBE80C"/>
  </w:style>
  <w:style w:type="paragraph" w:customStyle="1" w:styleId="5E4F13C7536A41D98D96779804DB322A">
    <w:name w:val="5E4F13C7536A41D98D96779804DB322A"/>
  </w:style>
  <w:style w:type="paragraph" w:customStyle="1" w:styleId="6E040DB9BAF0463C9265AB32386E380B">
    <w:name w:val="6E040DB9BAF0463C9265AB32386E380B"/>
  </w:style>
  <w:style w:type="paragraph" w:customStyle="1" w:styleId="1169BCE762FD42B4B3BE126654E1D81B">
    <w:name w:val="1169BCE762FD42B4B3BE126654E1D81B"/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38BA50D8A7034BE6AC87EBABA19A3D46">
    <w:name w:val="38BA50D8A7034BE6AC87EBABA19A3D46"/>
  </w:style>
  <w:style w:type="paragraph" w:customStyle="1" w:styleId="770C2D3568354AC4A72064661D8D66A3">
    <w:name w:val="770C2D3568354AC4A72064661D8D66A3"/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customStyle="1" w:styleId="0FEDD8EAA64545538F5E9B035CD3244B">
    <w:name w:val="0FEDD8EAA64545538F5E9B035CD3244B"/>
  </w:style>
  <w:style w:type="paragraph" w:customStyle="1" w:styleId="F914642C337B47B5A64D45D714E1C338">
    <w:name w:val="F914642C337B47B5A64D45D714E1C338"/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0A5BF64E93CA44A7B45F47B93912B8A8">
    <w:name w:val="0A5BF64E93CA44A7B45F47B93912B8A8"/>
  </w:style>
  <w:style w:type="paragraph" w:customStyle="1" w:styleId="10A8F72BD0894C2389CB39D4DCE49725">
    <w:name w:val="10A8F72BD0894C2389CB39D4DCE49725"/>
  </w:style>
  <w:style w:type="paragraph" w:customStyle="1" w:styleId="D4FB30D603694AB18D51D4F9AFD4D8E2">
    <w:name w:val="D4FB30D603694AB18D51D4F9AFD4D8E2"/>
  </w:style>
  <w:style w:type="paragraph" w:customStyle="1" w:styleId="37EF350EE8194E458E6A905F04C4D311">
    <w:name w:val="37EF350EE8194E458E6A905F04C4D311"/>
  </w:style>
  <w:style w:type="paragraph" w:customStyle="1" w:styleId="BB9F65959B544507AA32624F6D126C1D">
    <w:name w:val="BB9F65959B544507AA32624F6D126C1D"/>
  </w:style>
  <w:style w:type="paragraph" w:customStyle="1" w:styleId="A74B4B6AE4004398B88716C8ED437E74">
    <w:name w:val="A74B4B6AE4004398B88716C8ED437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/>
  <Abstract>Developing a topic</Abstract>
  <CompanyAddress/>
  <CompanyPhone/>
  <CompanyFax/>
  <CompanyEmail/>
</CoverPage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FFF20033-3A0E-494B-951E-B3B84319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785</Words>
  <Characters>4480</Characters>
  <Application/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Topic and Annotated Biblography</vt:lpstr>
    </vt:vector>
  </TitlesOfParts>
  <Company/>
  <LinksUpToDate>false</LinksUpToDate>
  <CharactersWithSpaces>5255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