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w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  <Relationship Id="rId5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right w:w="72" w:type="dxa"/>
        </w:tblCellMar>
        <w:tblLook w:val="04A0"/>
      </w:tblPr>
      <w:tblGrid>
        <w:gridCol w:w="10206"/>
      </w:tblGrid>
      <w:tr w:rsidR="001851A9" w:rsidTr="0072064D">
        <w:trPr>
          <w:trHeight w:val="256"/>
          <w:jc w:val="center"/>
        </w:trPr>
        <w:tc>
          <w:tcPr>
            <w:tcW w:w="10206" w:type="dxa"/>
          </w:tcPr>
          <w:p w:rsidR="001851A9" w:rsidRDefault="00432BC5">
            <w:pPr>
              <w:pStyle w:val="SectionTitle"/>
            </w:pPr>
            <w:sdt>
              <w:sdtPr>
                <w:id w:val="1481961"/>
                <w:placeholder>
                  <w:docPart w:val="693AE54A406449CDBB13F12F31FAD1EB"/>
                </w:placeholder>
                <w:showingPlcHdr/>
              </w:sdtPr>
              <w:sdtContent>
                <w:r w:rsidR="005C23F7">
                  <w:t>Objectives</w:t>
                </w:r>
              </w:sdtContent>
            </w:sdt>
          </w:p>
        </w:tc>
      </w:tr>
      <w:tr w:rsidR="00B9129C" w:rsidRPr="00B9129C" w:rsidTr="0072064D">
        <w:trPr>
          <w:trHeight w:val="257"/>
          <w:jc w:val="center"/>
        </w:trPr>
        <w:tc>
          <w:tcPr>
            <w:tcW w:w="10206" w:type="dxa"/>
          </w:tcPr>
          <w:p w:rsidR="00B9129C" w:rsidRPr="00B9129C" w:rsidRDefault="00B9129C" w:rsidP="00B9129C">
            <w:pPr>
              <w:rPr>
                <w:color w:val="000000" w:themeColor="text1"/>
              </w:rPr>
            </w:pPr>
            <w:r w:rsidRPr="00B9129C">
              <w:rPr>
                <w:color w:val="000000" w:themeColor="text1"/>
                <w:shd w:val="clear" w:color="auto" w:fill="FFFFFF"/>
              </w:rPr>
              <w:t xml:space="preserve">Self-directed, resourceful and passionate administrative professional looking for a </w:t>
            </w:r>
            <w:r>
              <w:rPr>
                <w:color w:val="000000" w:themeColor="text1"/>
                <w:shd w:val="clear" w:color="auto" w:fill="FFFFFF"/>
              </w:rPr>
              <w:t xml:space="preserve">challenging </w:t>
            </w:r>
            <w:r w:rsidRPr="00B9129C">
              <w:rPr>
                <w:color w:val="000000" w:themeColor="text1"/>
                <w:shd w:val="clear" w:color="auto" w:fill="FFFFFF"/>
              </w:rPr>
              <w:t>position as an</w:t>
            </w:r>
            <w:r w:rsidRPr="00B9129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B9129C">
              <w:rPr>
                <w:rStyle w:val="Strong"/>
                <w:color w:val="000000" w:themeColor="text1"/>
                <w:shd w:val="clear" w:color="auto" w:fill="FFFFFF"/>
              </w:rPr>
              <w:t>Administrative Assistant</w:t>
            </w:r>
            <w:r w:rsidRPr="00B9129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 w:themeColor="text1"/>
                <w:shd w:val="clear" w:color="auto" w:fill="FFFFFF"/>
              </w:rPr>
              <w:t>with hopes of b</w:t>
            </w:r>
            <w:r w:rsidRPr="00B9129C">
              <w:rPr>
                <w:color w:val="000000" w:themeColor="text1"/>
                <w:shd w:val="clear" w:color="auto" w:fill="FFFFFF"/>
              </w:rPr>
              <w:t xml:space="preserve">ringing strong clerical and communication skills </w:t>
            </w:r>
            <w:r>
              <w:rPr>
                <w:color w:val="000000" w:themeColor="text1"/>
                <w:shd w:val="clear" w:color="auto" w:fill="FFFFFF"/>
              </w:rPr>
              <w:t>aiming to</w:t>
            </w:r>
            <w:r w:rsidRPr="00B9129C">
              <w:rPr>
                <w:color w:val="000000" w:themeColor="text1"/>
                <w:shd w:val="clear" w:color="auto" w:fill="FFFFFF"/>
              </w:rPr>
              <w:t xml:space="preserve"> provide effective support to the office.</w:t>
            </w:r>
          </w:p>
        </w:tc>
      </w:tr>
      <w:tr w:rsidR="00AA1866" w:rsidRPr="00AA1866" w:rsidTr="0072064D">
        <w:trPr>
          <w:trHeight w:val="227"/>
          <w:jc w:val="center"/>
        </w:trPr>
        <w:tc>
          <w:tcPr>
            <w:tcW w:w="10206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72064D">
        <w:trPr>
          <w:trHeight w:val="227"/>
          <w:jc w:val="center"/>
        </w:trPr>
        <w:sdt>
          <w:sdtPr>
            <w:id w:val="1482146"/>
            <w:placeholder>
              <w:docPart w:val="A6EE3B2382C5478385499123851B8EAF"/>
            </w:placeholder>
            <w:showingPlcHdr/>
          </w:sdtPr>
          <w:sdtContent>
            <w:tc>
              <w:tcPr>
                <w:tcW w:w="10206" w:type="dxa"/>
              </w:tcPr>
              <w:p w:rsidR="001851A9" w:rsidRDefault="005C23F7">
                <w:pPr>
                  <w:pStyle w:val="SectionTitle"/>
                </w:pPr>
                <w:r>
                  <w:t>Experience</w:t>
                </w:r>
              </w:p>
            </w:tc>
          </w:sdtContent>
        </w:sdt>
      </w:tr>
      <w:tr w:rsidR="001851A9" w:rsidRPr="003F51EC" w:rsidTr="0072064D">
        <w:trPr>
          <w:trHeight w:val="239"/>
          <w:jc w:val="center"/>
        </w:trPr>
        <w:tc>
          <w:tcPr>
            <w:tcW w:w="10206" w:type="dxa"/>
          </w:tcPr>
          <w:p w:rsidR="001851A9" w:rsidRPr="003F51EC" w:rsidRDefault="00432BC5" w:rsidP="00B9129C">
            <w:pPr>
              <w:pStyle w:val="Sectiondetails"/>
            </w:pPr>
            <w:sdt>
              <w:sdtPr>
                <w:id w:val="1482295"/>
                <w:placeholder>
                  <w:docPart w:val="45B8E60DD8C34484A1DD7A0CE6B05A37"/>
                </w:placeholder>
                <w:showingPlcHdr/>
              </w:sdtPr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2301"/>
                <w:placeholder>
                  <w:docPart w:val="F49D0C2E3DA2468E883EB154C4E3599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9129C">
                  <w:t>2013</w:t>
                </w:r>
              </w:sdtContent>
            </w:sdt>
          </w:p>
        </w:tc>
      </w:tr>
      <w:tr w:rsidR="001851A9" w:rsidRPr="003F51EC" w:rsidTr="0072064D">
        <w:trPr>
          <w:trHeight w:val="223"/>
          <w:jc w:val="center"/>
        </w:trPr>
        <w:tc>
          <w:tcPr>
            <w:tcW w:w="10206" w:type="dxa"/>
          </w:tcPr>
          <w:p w:rsidR="001851A9" w:rsidRPr="003F51EC" w:rsidRDefault="00432BC5" w:rsidP="00B9129C">
            <w:pPr>
              <w:pStyle w:val="Sectiondetails"/>
            </w:pPr>
            <w:sdt>
              <w:sdtPr>
                <w:id w:val="1482321"/>
                <w:placeholder>
                  <w:docPart w:val="6AF0506853554A7283FC6E7DE1E42EF3"/>
                </w:placeholder>
              </w:sdtPr>
              <w:sdtContent>
                <w:r w:rsidR="00B9129C">
                  <w:t>Walmart Neighborhood Market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72064D">
        <w:trPr>
          <w:trHeight w:val="403"/>
          <w:jc w:val="center"/>
        </w:trPr>
        <w:tc>
          <w:tcPr>
            <w:tcW w:w="10206" w:type="dxa"/>
          </w:tcPr>
          <w:p w:rsidR="001851A9" w:rsidRPr="003F51EC" w:rsidRDefault="00432BC5" w:rsidP="00B9129C">
            <w:pPr>
              <w:pStyle w:val="Sectiondetails"/>
            </w:pPr>
            <w:sdt>
              <w:sdtPr>
                <w:id w:val="1482322"/>
                <w:placeholder>
                  <w:docPart w:val="61B5353F66A041D986527FFE15D41200"/>
                </w:placeholder>
              </w:sdtPr>
              <w:sdtContent>
                <w:r w:rsidR="00B9129C">
                  <w:t>San Diego, CA</w:t>
                </w:r>
              </w:sdtContent>
            </w:sdt>
          </w:p>
        </w:tc>
      </w:tr>
      <w:tr w:rsidR="00AA1866" w:rsidRPr="00AA1866" w:rsidTr="0072064D">
        <w:trPr>
          <w:trHeight w:val="271"/>
          <w:jc w:val="center"/>
        </w:trPr>
        <w:tc>
          <w:tcPr>
            <w:tcW w:w="10206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72064D">
        <w:trPr>
          <w:trHeight w:val="271"/>
          <w:jc w:val="center"/>
        </w:trPr>
        <w:sdt>
          <w:sdtPr>
            <w:id w:val="1482412"/>
            <w:placeholder>
              <w:docPart w:val="FDBED7DD4E1740C3980A1F1E4333A641"/>
            </w:placeholder>
          </w:sdtPr>
          <w:sdtContent>
            <w:tc>
              <w:tcPr>
                <w:tcW w:w="10206" w:type="dxa"/>
              </w:tcPr>
              <w:p w:rsidR="001851A9" w:rsidRDefault="00401064" w:rsidP="00401064">
                <w:pPr>
                  <w:pStyle w:val="SectionTitle"/>
                </w:pPr>
                <w:r>
                  <w:t>Customer Service Specialist/Quality Assurance</w:t>
                </w:r>
              </w:p>
            </w:tc>
          </w:sdtContent>
        </w:sdt>
      </w:tr>
      <w:tr w:rsidR="001851A9" w:rsidTr="0072064D">
        <w:trPr>
          <w:trHeight w:val="943"/>
          <w:jc w:val="center"/>
        </w:trPr>
        <w:tc>
          <w:tcPr>
            <w:tcW w:w="10206" w:type="dxa"/>
          </w:tcPr>
          <w:p w:rsidR="00401064" w:rsidRPr="00401064" w:rsidRDefault="00401064" w:rsidP="00401064">
            <w:pPr>
              <w:pStyle w:val="Bulletedlist"/>
              <w:rPr>
                <w:rFonts w:eastAsia="Times New Roman"/>
              </w:rPr>
            </w:pPr>
            <w:r w:rsidRPr="00401064">
              <w:rPr>
                <w:rFonts w:eastAsia="Times New Roman"/>
              </w:rPr>
              <w:t>Issue receipts, refunds, credits, or change due to customers.</w:t>
            </w:r>
          </w:p>
          <w:p w:rsidR="00401064" w:rsidRPr="00401064" w:rsidRDefault="00401064" w:rsidP="00401064">
            <w:pPr>
              <w:pStyle w:val="Bulletedlist"/>
              <w:rPr>
                <w:rFonts w:eastAsia="Times New Roman"/>
              </w:rPr>
            </w:pPr>
            <w:r w:rsidRPr="00401064">
              <w:rPr>
                <w:rFonts w:eastAsia="Times New Roman"/>
              </w:rPr>
              <w:t xml:space="preserve">Assist </w:t>
            </w:r>
            <w:r w:rsidR="00C82695">
              <w:t>clients</w:t>
            </w:r>
            <w:r w:rsidRPr="00401064">
              <w:rPr>
                <w:rFonts w:eastAsia="Times New Roman"/>
              </w:rPr>
              <w:t xml:space="preserve"> by providing information and resolving their complaints.</w:t>
            </w:r>
          </w:p>
          <w:p w:rsidR="001851A9" w:rsidRDefault="00401064" w:rsidP="00401064">
            <w:pPr>
              <w:pStyle w:val="Bulletedlist"/>
            </w:pPr>
            <w:r w:rsidRPr="00401064">
              <w:rPr>
                <w:rFonts w:eastAsia="Times New Roman"/>
              </w:rPr>
              <w:t>Greet c</w:t>
            </w:r>
            <w:r w:rsidR="00C82695">
              <w:t>lients</w:t>
            </w:r>
            <w:r w:rsidRPr="00401064">
              <w:rPr>
                <w:rFonts w:eastAsia="Times New Roman"/>
              </w:rPr>
              <w:t xml:space="preserve"> entering establishments.</w:t>
            </w:r>
          </w:p>
          <w:p w:rsidR="00401064" w:rsidRPr="00401064" w:rsidRDefault="00401064" w:rsidP="00401064">
            <w:pPr>
              <w:pStyle w:val="Bulletedlist"/>
              <w:rPr>
                <w:rFonts w:eastAsia="Times New Roman"/>
              </w:rPr>
            </w:pPr>
            <w:r w:rsidRPr="00401064">
              <w:rPr>
                <w:rFonts w:eastAsia="Times New Roman"/>
              </w:rPr>
              <w:t xml:space="preserve">Enter </w:t>
            </w:r>
            <w:r w:rsidR="00C82695">
              <w:t>client’s</w:t>
            </w:r>
            <w:r w:rsidRPr="00401064">
              <w:rPr>
                <w:rFonts w:eastAsia="Times New Roman"/>
              </w:rPr>
              <w:t xml:space="preserve"> transactions into computers to record transactions and issue computer-generated receipts.</w:t>
            </w:r>
          </w:p>
          <w:p w:rsidR="00401064" w:rsidRPr="00401064" w:rsidRDefault="00401064" w:rsidP="00401064">
            <w:pPr>
              <w:pStyle w:val="Bulletedlist"/>
              <w:rPr>
                <w:rFonts w:eastAsia="Times New Roman"/>
              </w:rPr>
            </w:pPr>
            <w:r w:rsidRPr="00401064">
              <w:rPr>
                <w:rFonts w:eastAsia="Times New Roman"/>
              </w:rPr>
              <w:t>Balance currency, coin, and checks in cash drawers at ends of shifts and calculate daily transactions, using computers, calculators, or adding machines.</w:t>
            </w:r>
          </w:p>
          <w:p w:rsidR="00401064" w:rsidRDefault="00401064" w:rsidP="00401064">
            <w:pPr>
              <w:pStyle w:val="Bulletedlist"/>
            </w:pPr>
            <w:r w:rsidRPr="00401064">
              <w:rPr>
                <w:rFonts w:eastAsia="Times New Roman"/>
              </w:rPr>
              <w:t>Examine checks for endorsements and to verify other information, such as dates, bank names, identification of the persons receiving payments, an</w:t>
            </w:r>
            <w:r w:rsidR="0072064D">
              <w:rPr>
                <w:rFonts w:eastAsia="Times New Roman"/>
              </w:rPr>
              <w:t>d the legality of the documents.</w:t>
            </w:r>
          </w:p>
        </w:tc>
      </w:tr>
      <w:tr w:rsidR="001851A9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sdt>
          <w:sdtPr>
            <w:id w:val="-146899824"/>
            <w:placeholder>
              <w:docPart w:val="FB3BC5A53A41498C8BA8E87725131F6D"/>
            </w:placeholder>
            <w:showingPlcHdr/>
          </w:sdtPr>
          <w:sdtContent>
            <w:tc>
              <w:tcPr>
                <w:tcW w:w="10206" w:type="dxa"/>
              </w:tcPr>
              <w:p w:rsidR="001851A9" w:rsidRPr="00AA1866" w:rsidRDefault="0072064D" w:rsidP="00AA1866">
                <w:pPr>
                  <w:pStyle w:val="Sectiondetails"/>
                </w:pPr>
                <w:r w:rsidRPr="0072064D">
                  <w:rPr>
                    <w:rFonts w:asciiTheme="majorHAnsi" w:hAnsiTheme="majorHAnsi"/>
                    <w:b/>
                    <w:sz w:val="26"/>
                    <w:szCs w:val="26"/>
                  </w:rPr>
                  <w:t>Experience</w:t>
                </w:r>
              </w:p>
            </w:tc>
          </w:sdtContent>
        </w:sdt>
      </w:tr>
      <w:tr w:rsidR="001851A9" w:rsidRPr="003F51EC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206" w:type="dxa"/>
          </w:tcPr>
          <w:p w:rsidR="001851A9" w:rsidRPr="003F51EC" w:rsidRDefault="00432BC5" w:rsidP="00C82695">
            <w:pPr>
              <w:pStyle w:val="Sectiondetails"/>
            </w:pPr>
            <w:sdt>
              <w:sdtPr>
                <w:id w:val="7189973"/>
                <w:placeholder>
                  <w:docPart w:val="D63A9E4CD8744E8CB910A9D5AC8DDEC1"/>
                </w:placeholder>
              </w:sdtPr>
              <w:sdtContent>
                <w:r w:rsidR="0072064D">
                  <w:t xml:space="preserve">   </w:t>
                </w:r>
                <w:r w:rsidR="00C82695">
                  <w:t>2007-2010</w:t>
                </w:r>
              </w:sdtContent>
            </w:sdt>
            <w:r w:rsidR="005C23F7" w:rsidRPr="003F51EC">
              <w:t xml:space="preserve">  </w:t>
            </w:r>
          </w:p>
        </w:tc>
      </w:tr>
      <w:tr w:rsidR="001851A9" w:rsidRPr="003F51EC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206" w:type="dxa"/>
          </w:tcPr>
          <w:p w:rsidR="001851A9" w:rsidRPr="003F51EC" w:rsidRDefault="00432BC5" w:rsidP="00C82695">
            <w:pPr>
              <w:pStyle w:val="Sectiondetails"/>
            </w:pPr>
            <w:sdt>
              <w:sdtPr>
                <w:id w:val="7189975"/>
                <w:placeholder>
                  <w:docPart w:val="407F966FA883465890B2473929DABC84"/>
                </w:placeholder>
              </w:sdtPr>
              <w:sdtContent>
                <w:r w:rsidR="0072064D">
                  <w:t xml:space="preserve">   </w:t>
                </w:r>
                <w:r w:rsidR="00C82695">
                  <w:t>United States Navy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206" w:type="dxa"/>
          </w:tcPr>
          <w:p w:rsidR="001851A9" w:rsidRPr="003F51EC" w:rsidRDefault="00432BC5" w:rsidP="00C82695">
            <w:pPr>
              <w:pStyle w:val="Sectiondetails"/>
            </w:pPr>
            <w:sdt>
              <w:sdtPr>
                <w:id w:val="7189976"/>
                <w:placeholder>
                  <w:docPart w:val="297E8AC79B3D4AACB15D3DDD102D4D37"/>
                </w:placeholder>
              </w:sdtPr>
              <w:sdtContent>
                <w:r w:rsidR="0072064D">
                  <w:t xml:space="preserve">   </w:t>
                </w:r>
                <w:r w:rsidR="00C82695">
                  <w:t>San Diego, CA</w:t>
                </w:r>
              </w:sdtContent>
            </w:sdt>
          </w:p>
        </w:tc>
      </w:tr>
      <w:tr w:rsidR="00AA1866" w:rsidRPr="00AA1866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206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77"/>
            <w:placeholder>
              <w:docPart w:val="ABC267F44507494FBC384B55C8090D44"/>
            </w:placeholder>
          </w:sdtPr>
          <w:sdtContent>
            <w:tc>
              <w:tcPr>
                <w:tcW w:w="10206" w:type="dxa"/>
              </w:tcPr>
              <w:p w:rsidR="001851A9" w:rsidRDefault="002357CB" w:rsidP="002357CB">
                <w:pPr>
                  <w:pStyle w:val="SectionTitle"/>
                  <w:ind w:hanging="108"/>
                </w:pPr>
                <w:r>
                  <w:t xml:space="preserve">Administrative Hospital Liaison </w:t>
                </w:r>
              </w:p>
            </w:tc>
          </w:sdtContent>
        </w:sdt>
      </w:tr>
      <w:tr w:rsidR="001851A9" w:rsidRPr="00AA1866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206" w:type="dxa"/>
          </w:tcPr>
          <w:p w:rsidR="002357CB" w:rsidRPr="002357CB" w:rsidRDefault="002357CB" w:rsidP="002357CB">
            <w:pPr>
              <w:pStyle w:val="Bulletedlist"/>
              <w:rPr>
                <w:rFonts w:eastAsia="Times New Roman"/>
              </w:rPr>
            </w:pPr>
            <w:r w:rsidRPr="002357CB">
              <w:rPr>
                <w:rFonts w:eastAsia="Times New Roman"/>
              </w:rPr>
              <w:t>Operate</w:t>
            </w:r>
            <w:r>
              <w:t xml:space="preserve"> medical facility</w:t>
            </w:r>
            <w:r w:rsidRPr="002357CB">
              <w:rPr>
                <w:rFonts w:eastAsia="Times New Roman"/>
              </w:rPr>
              <w:t xml:space="preserve"> telephone switchboard to answer, screen, or forward calls, providing information, taking messages, or scheduling appointments.</w:t>
            </w:r>
          </w:p>
          <w:p w:rsidR="002357CB" w:rsidRPr="002357CB" w:rsidRDefault="002357CB" w:rsidP="002357CB">
            <w:pPr>
              <w:pStyle w:val="Bulletedlist"/>
              <w:rPr>
                <w:rFonts w:eastAsia="Times New Roman"/>
              </w:rPr>
            </w:pPr>
            <w:r w:rsidRPr="002357CB">
              <w:rPr>
                <w:rFonts w:eastAsia="Times New Roman"/>
              </w:rPr>
              <w:t xml:space="preserve">Greet persons entering </w:t>
            </w:r>
            <w:r w:rsidRPr="002357CB">
              <w:t xml:space="preserve">naval </w:t>
            </w:r>
            <w:r>
              <w:t>m</w:t>
            </w:r>
            <w:r w:rsidRPr="002357CB">
              <w:t xml:space="preserve">edical </w:t>
            </w:r>
            <w:r>
              <w:t>f</w:t>
            </w:r>
            <w:r w:rsidRPr="002357CB">
              <w:t>acility</w:t>
            </w:r>
            <w:r w:rsidRPr="002357CB">
              <w:rPr>
                <w:rFonts w:eastAsia="Times New Roman"/>
              </w:rPr>
              <w:t>, determine nature and purpose of visit, and direct or escort them to specific destinations.</w:t>
            </w:r>
          </w:p>
          <w:p w:rsidR="002357CB" w:rsidRPr="002357CB" w:rsidRDefault="002357CB" w:rsidP="002357CB">
            <w:pPr>
              <w:pStyle w:val="Bulletedlist"/>
              <w:rPr>
                <w:rFonts w:eastAsia="Times New Roman"/>
              </w:rPr>
            </w:pPr>
            <w:r w:rsidRPr="002357CB">
              <w:rPr>
                <w:rFonts w:eastAsia="Times New Roman"/>
              </w:rPr>
              <w:t>Schedule appointments and maintain and update appointment calendars.</w:t>
            </w:r>
          </w:p>
          <w:p w:rsidR="002357CB" w:rsidRPr="002357CB" w:rsidRDefault="002357CB" w:rsidP="002357CB">
            <w:pPr>
              <w:pStyle w:val="Bulletedlist"/>
              <w:rPr>
                <w:rFonts w:eastAsia="Times New Roman"/>
              </w:rPr>
            </w:pPr>
            <w:r w:rsidRPr="002357CB">
              <w:rPr>
                <w:rFonts w:eastAsia="Times New Roman"/>
              </w:rPr>
              <w:t>Hear and resolve complaints from customers or the public.</w:t>
            </w:r>
          </w:p>
          <w:p w:rsidR="001851A9" w:rsidRDefault="002357CB" w:rsidP="002357CB">
            <w:pPr>
              <w:pStyle w:val="Bulletedlist"/>
            </w:pPr>
            <w:r w:rsidRPr="002357CB">
              <w:rPr>
                <w:rFonts w:eastAsia="Times New Roman"/>
              </w:rPr>
              <w:t>File and maintain records.</w:t>
            </w:r>
          </w:p>
          <w:p w:rsidR="002357CB" w:rsidRPr="002357CB" w:rsidRDefault="002357CB" w:rsidP="002357CB">
            <w:pPr>
              <w:pStyle w:val="Bulletedlist"/>
              <w:rPr>
                <w:rFonts w:eastAsia="Times New Roman"/>
              </w:rPr>
            </w:pPr>
            <w:r w:rsidRPr="002357CB">
              <w:rPr>
                <w:rFonts w:eastAsia="Times New Roman"/>
              </w:rPr>
              <w:t>Prepare and review operational reports and schedules to ensure accuracy and efficiency.</w:t>
            </w:r>
          </w:p>
          <w:p w:rsidR="002357CB" w:rsidRPr="002357CB" w:rsidRDefault="002357CB" w:rsidP="002357CB">
            <w:pPr>
              <w:pStyle w:val="Bulletedlist"/>
              <w:rPr>
                <w:rFonts w:eastAsia="Times New Roman"/>
              </w:rPr>
            </w:pPr>
            <w:r w:rsidRPr="002357CB">
              <w:rPr>
                <w:rFonts w:eastAsia="Times New Roman"/>
              </w:rPr>
              <w:t>Set goals and deadlines for the department.</w:t>
            </w:r>
          </w:p>
          <w:p w:rsidR="002357CB" w:rsidRPr="002357CB" w:rsidRDefault="002357CB" w:rsidP="002357CB">
            <w:pPr>
              <w:pStyle w:val="Bulletedlist"/>
              <w:rPr>
                <w:rFonts w:eastAsia="Times New Roman"/>
              </w:rPr>
            </w:pPr>
            <w:r w:rsidRPr="002357CB">
              <w:rPr>
                <w:rFonts w:eastAsia="Times New Roman"/>
              </w:rPr>
              <w:t>Acquire, distribute and store supplies.</w:t>
            </w:r>
          </w:p>
        </w:tc>
      </w:tr>
      <w:tr w:rsidR="001851A9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206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90005"/>
            <w:placeholder>
              <w:docPart w:val="C273524A9BA84E94BA38F09E7080BA44"/>
            </w:placeholder>
            <w:showingPlcHdr/>
          </w:sdtPr>
          <w:sdtContent>
            <w:tc>
              <w:tcPr>
                <w:tcW w:w="10206" w:type="dxa"/>
              </w:tcPr>
              <w:p w:rsidR="001851A9" w:rsidRDefault="005C23F7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1851A9" w:rsidRPr="003F51EC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206" w:type="dxa"/>
          </w:tcPr>
          <w:p w:rsidR="001851A9" w:rsidRPr="003F51EC" w:rsidRDefault="00432BC5" w:rsidP="002357CB">
            <w:pPr>
              <w:pStyle w:val="Sectiondetails"/>
            </w:pPr>
            <w:sdt>
              <w:sdtPr>
                <w:id w:val="7190006"/>
                <w:placeholder>
                  <w:docPart w:val="627D8DA4A2824281BE2B40F91CB7DDC0"/>
                </w:placeholder>
              </w:sdtPr>
              <w:sdtContent>
                <w:r w:rsidR="005E4DCB">
                  <w:t>2002-2007</w:t>
                </w:r>
              </w:sdtContent>
            </w:sdt>
            <w:r w:rsidR="005C23F7" w:rsidRPr="003F51EC">
              <w:t xml:space="preserve">  </w:t>
            </w:r>
          </w:p>
        </w:tc>
      </w:tr>
      <w:tr w:rsidR="001851A9" w:rsidRPr="003F51EC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206" w:type="dxa"/>
          </w:tcPr>
          <w:p w:rsidR="001851A9" w:rsidRPr="003F51EC" w:rsidRDefault="00432BC5" w:rsidP="002357CB">
            <w:pPr>
              <w:pStyle w:val="Sectiondetails"/>
            </w:pPr>
            <w:sdt>
              <w:sdtPr>
                <w:id w:val="7190008"/>
                <w:placeholder>
                  <w:docPart w:val="2F5243D9D2F1434D8C41CB9C3E29B602"/>
                </w:placeholder>
              </w:sdtPr>
              <w:sdtContent>
                <w:r w:rsidR="002357CB">
                  <w:t>United States Navy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206" w:type="dxa"/>
          </w:tcPr>
          <w:p w:rsidR="001851A9" w:rsidRPr="003F51EC" w:rsidRDefault="00432BC5" w:rsidP="002357CB">
            <w:pPr>
              <w:pStyle w:val="Sectiondetails"/>
            </w:pPr>
            <w:sdt>
              <w:sdtPr>
                <w:id w:val="7190009"/>
                <w:placeholder>
                  <w:docPart w:val="4F4B08B58C7C425EB68C65B3503A2C07"/>
                </w:placeholder>
              </w:sdtPr>
              <w:sdtContent>
                <w:r w:rsidR="002357CB">
                  <w:t>San Diego, CA</w:t>
                </w:r>
              </w:sdtContent>
            </w:sdt>
          </w:p>
        </w:tc>
      </w:tr>
      <w:tr w:rsidR="00AA1866" w:rsidRPr="00AA1866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206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90010"/>
            <w:placeholder>
              <w:docPart w:val="C4528150046F453C9402F05A2A20E684"/>
            </w:placeholder>
          </w:sdtPr>
          <w:sdtContent>
            <w:tc>
              <w:tcPr>
                <w:tcW w:w="10206" w:type="dxa"/>
              </w:tcPr>
              <w:p w:rsidR="001851A9" w:rsidRDefault="002357CB" w:rsidP="002357CB">
                <w:pPr>
                  <w:pStyle w:val="SectionTitle"/>
                  <w:tabs>
                    <w:tab w:val="left" w:pos="118"/>
                  </w:tabs>
                  <w:ind w:left="-108"/>
                </w:pPr>
                <w:r>
                  <w:t>Logistic Administrative Assistant</w:t>
                </w:r>
              </w:p>
            </w:tc>
          </w:sdtContent>
        </w:sdt>
      </w:tr>
      <w:tr w:rsidR="001851A9" w:rsidRPr="00AA1866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206" w:type="dxa"/>
          </w:tcPr>
          <w:p w:rsidR="002357CB" w:rsidRDefault="002357CB" w:rsidP="002357C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17365D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Operate computers programmed with software to record, store and analyze information.</w:t>
            </w:r>
          </w:p>
          <w:p w:rsidR="002357CB" w:rsidRDefault="002357CB" w:rsidP="002357C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17365D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lastRenderedPageBreak/>
              <w:t>Mark stock items using identification tags, stamps, electric marking tools, or other label equipment.</w:t>
            </w:r>
          </w:p>
          <w:p w:rsidR="002357CB" w:rsidRDefault="002357CB" w:rsidP="002357C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17365D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Keep records of use and/or damage of stock or stock handling equipment.</w:t>
            </w:r>
          </w:p>
          <w:p w:rsidR="002357CB" w:rsidRDefault="002357CB" w:rsidP="002357C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17365D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Record information such as computer operating time, problems that occurred and actions taken.</w:t>
            </w:r>
          </w:p>
          <w:p w:rsidR="002357CB" w:rsidRDefault="002357CB" w:rsidP="002357C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17365D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Receive, separate and sort program output as needed.</w:t>
            </w:r>
          </w:p>
          <w:p w:rsidR="002357CB" w:rsidRDefault="002357CB" w:rsidP="002357C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17365D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Compile statistical, financial, accounting or auditing reports and tables pertaining to such matters as cash receipts, expenditures, and accounts payable and receivable.</w:t>
            </w:r>
          </w:p>
          <w:p w:rsidR="002357CB" w:rsidRDefault="002357CB" w:rsidP="002357C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17365D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Oversee the operation of computer hardware systems including the coordination of scheduling use of computer terminals and networks to ensure efficient use.</w:t>
            </w:r>
          </w:p>
          <w:p w:rsidR="001851A9" w:rsidRPr="008A7F12" w:rsidRDefault="002357CB" w:rsidP="008A7F1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17365D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Check figures, postings, and documents for correct entry, mathematical accuracy, and proper codes.</w:t>
            </w:r>
          </w:p>
        </w:tc>
      </w:tr>
      <w:tr w:rsidR="001851A9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206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sdt>
          <w:sdtPr>
            <w:id w:val="1483710"/>
            <w:placeholder>
              <w:docPart w:val="D0F0A8FD2B3A4EB9850AEFBF514BC78B"/>
            </w:placeholder>
            <w:showingPlcHdr/>
          </w:sdtPr>
          <w:sdtContent>
            <w:bookmarkStart w:id="0" w:name="_GoBack" w:displacedByCustomXml="prev"/>
            <w:tc>
              <w:tcPr>
                <w:tcW w:w="10206" w:type="dxa"/>
              </w:tcPr>
              <w:p w:rsidR="001851A9" w:rsidRDefault="005C23F7">
                <w:pPr>
                  <w:pStyle w:val="SectionTitle"/>
                  <w:rPr>
                    <w:rStyle w:val="SectionTitleChar"/>
                  </w:rPr>
                </w:pPr>
                <w:r>
                  <w:t>Professional Education</w:t>
                </w:r>
              </w:p>
            </w:tc>
          </w:sdtContent>
          <w:bookmarkEnd w:id="0" w:displacedByCustomXml="next"/>
        </w:sdt>
      </w:tr>
      <w:tr w:rsidR="001851A9" w:rsidRPr="003F51EC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206" w:type="dxa"/>
          </w:tcPr>
          <w:p w:rsidR="001851A9" w:rsidRPr="003F51EC" w:rsidRDefault="00432BC5" w:rsidP="002357CB">
            <w:pPr>
              <w:pStyle w:val="Sectiondetails"/>
            </w:pPr>
            <w:sdt>
              <w:sdtPr>
                <w:id w:val="1483718"/>
                <w:placeholder>
                  <w:docPart w:val="3E303CE4ABA846F3BF02103F357C4D54"/>
                </w:placeholder>
              </w:sdtPr>
              <w:sdtContent>
                <w:r w:rsidR="002357CB">
                  <w:t>2008-2009</w:t>
                </w:r>
              </w:sdtContent>
            </w:sdt>
            <w:r w:rsidR="005C23F7" w:rsidRPr="003F51EC">
              <w:t xml:space="preserve">     </w:t>
            </w:r>
            <w:r w:rsidR="002357CB">
              <w:t xml:space="preserve">  </w:t>
            </w:r>
          </w:p>
        </w:tc>
      </w:tr>
      <w:tr w:rsidR="001851A9" w:rsidRPr="003F51EC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206" w:type="dxa"/>
          </w:tcPr>
          <w:p w:rsidR="001851A9" w:rsidRPr="003F51EC" w:rsidRDefault="00432BC5" w:rsidP="002357CB">
            <w:pPr>
              <w:pStyle w:val="Sectiondetails"/>
            </w:pPr>
            <w:sdt>
              <w:sdtPr>
                <w:id w:val="1483830"/>
                <w:placeholder>
                  <w:docPart w:val="8F298B92831C401FBEF6614DB533B589"/>
                </w:placeholder>
              </w:sdtPr>
              <w:sdtContent>
                <w:r w:rsidR="002357CB">
                  <w:t>Department of Defense Records Operations Management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3836"/>
                <w:placeholder>
                  <w:docPart w:val="01F243420FDE44E08AD05E397FA414C4"/>
                </w:placeholder>
              </w:sdtPr>
              <w:sdtContent>
                <w:r w:rsidR="002357CB">
                  <w:t>San Diego, CA</w:t>
                </w:r>
              </w:sdtContent>
            </w:sdt>
          </w:p>
        </w:tc>
      </w:tr>
      <w:tr w:rsidR="001851A9" w:rsidRPr="003F51EC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1483865"/>
            <w:placeholder>
              <w:docPart w:val="0503D40E455A4CCF9CFC4A8E312FDC6A"/>
            </w:placeholder>
          </w:sdtPr>
          <w:sdtContent>
            <w:tc>
              <w:tcPr>
                <w:tcW w:w="10206" w:type="dxa"/>
              </w:tcPr>
              <w:p w:rsidR="001851A9" w:rsidRPr="003F51EC" w:rsidRDefault="002357CB" w:rsidP="002357CB">
                <w:pPr>
                  <w:pStyle w:val="Sectiondetails"/>
                </w:pPr>
                <w:r>
                  <w:t>Certificate</w:t>
                </w:r>
              </w:p>
            </w:tc>
          </w:sdtContent>
        </w:sdt>
      </w:tr>
      <w:tr w:rsidR="001851A9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87"/>
          <w:jc w:val="center"/>
        </w:trPr>
        <w:tc>
          <w:tcPr>
            <w:tcW w:w="10206" w:type="dxa"/>
          </w:tcPr>
          <w:p w:rsidR="001851A9" w:rsidRDefault="001851A9" w:rsidP="00AA1866">
            <w:pPr>
              <w:pStyle w:val="Sectiondetails"/>
            </w:pPr>
          </w:p>
        </w:tc>
      </w:tr>
      <w:tr w:rsidR="001851A9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sdt>
          <w:sdtPr>
            <w:id w:val="1483997"/>
            <w:placeholder>
              <w:docPart w:val="72E1247C8EA04C70B2E6396BD3F7E1D5"/>
            </w:placeholder>
            <w:showingPlcHdr/>
          </w:sdtPr>
          <w:sdtContent>
            <w:tc>
              <w:tcPr>
                <w:tcW w:w="10206" w:type="dxa"/>
              </w:tcPr>
              <w:p w:rsidR="001851A9" w:rsidRDefault="005C23F7">
                <w:pPr>
                  <w:pStyle w:val="SectionTitle"/>
                </w:pPr>
                <w:r>
                  <w:t>Academic Education</w:t>
                </w:r>
              </w:p>
            </w:tc>
          </w:sdtContent>
        </w:sdt>
      </w:tr>
      <w:tr w:rsidR="001851A9" w:rsidRPr="003F51EC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126"/>
          <w:jc w:val="center"/>
        </w:trPr>
        <w:tc>
          <w:tcPr>
            <w:tcW w:w="10206" w:type="dxa"/>
          </w:tcPr>
          <w:p w:rsidR="001851A9" w:rsidRPr="003F51EC" w:rsidRDefault="00432BC5" w:rsidP="002357CB">
            <w:pPr>
              <w:pStyle w:val="Sectiondetails"/>
            </w:pPr>
            <w:sdt>
              <w:sdtPr>
                <w:id w:val="1483987"/>
                <w:placeholder>
                  <w:docPart w:val="4981D4BC31134AEE9002BA8997F0F33C"/>
                </w:placeholder>
              </w:sdtPr>
              <w:sdtContent>
                <w:r w:rsidR="0028195D">
                  <w:t>2014</w:t>
                </w:r>
                <w:r w:rsidR="002357CB">
                  <w:t>- Present</w:t>
                </w:r>
              </w:sdtContent>
            </w:sdt>
            <w:r w:rsidR="005C23F7" w:rsidRPr="008A7F12">
              <w:rPr>
                <w:b/>
              </w:rPr>
              <w:t xml:space="preserve">     </w:t>
            </w:r>
            <w:r w:rsidR="002357CB" w:rsidRPr="008A7F12">
              <w:rPr>
                <w:b/>
              </w:rPr>
              <w:t xml:space="preserve">  </w:t>
            </w:r>
            <w:r w:rsidR="008A7F12" w:rsidRPr="008A7F12">
              <w:rPr>
                <w:b/>
              </w:rPr>
              <w:t>(Degree in Progress)</w:t>
            </w:r>
          </w:p>
        </w:tc>
      </w:tr>
      <w:tr w:rsidR="001851A9" w:rsidRPr="003F51EC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10206" w:type="dxa"/>
          </w:tcPr>
          <w:p w:rsidR="001851A9" w:rsidRPr="003F51EC" w:rsidRDefault="00432BC5" w:rsidP="002357CB">
            <w:pPr>
              <w:pStyle w:val="Sectiondetails"/>
            </w:pPr>
            <w:sdt>
              <w:sdtPr>
                <w:id w:val="1484004"/>
                <w:placeholder>
                  <w:docPart w:val="7653619F0260428DA676FA5FCF756493"/>
                </w:placeholder>
              </w:sdtPr>
              <w:sdtContent>
                <w:r w:rsidR="002357CB">
                  <w:t>Argosy University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3993"/>
                <w:placeholder>
                  <w:docPart w:val="1C37CD8139144ADDA3C0EC1F093FA2D3"/>
                </w:placeholder>
              </w:sdtPr>
              <w:sdtContent>
                <w:r w:rsidR="002357CB">
                  <w:t>San Diego, CA</w:t>
                </w:r>
              </w:sdtContent>
            </w:sdt>
          </w:p>
        </w:tc>
      </w:tr>
      <w:tr w:rsidR="001851A9" w:rsidTr="0072064D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206" w:type="dxa"/>
          </w:tcPr>
          <w:p w:rsidR="001851A9" w:rsidRDefault="00432BC5" w:rsidP="008A7F12">
            <w:pPr>
              <w:pStyle w:val="SectionTitle"/>
              <w:tabs>
                <w:tab w:val="left" w:pos="1980"/>
              </w:tabs>
            </w:pPr>
            <w:sdt>
              <w:sdtPr>
                <w:id w:val="1484071"/>
                <w:placeholder>
                  <w:docPart w:val="D4C956B46515401AA06AA0132DDE7CAF"/>
                </w:placeholder>
                <w:showingPlcHdr/>
              </w:sdtPr>
              <w:sdtContent>
                <w:r w:rsidR="005C23F7">
                  <w:t>References</w:t>
                </w:r>
              </w:sdtContent>
            </w:sdt>
            <w:r w:rsidR="008A7F12">
              <w:tab/>
            </w:r>
          </w:p>
          <w:sdt>
            <w:sdtPr>
              <w:rPr>
                <w:rStyle w:val="SectiondetailsChar"/>
              </w:rPr>
              <w:id w:val="1484101"/>
              <w:placeholder>
                <w:docPart w:val="077C890237764F47866547E2FF35981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1851A9" w:rsidRDefault="005C23F7">
                <w:pPr>
                  <w:pStyle w:val="Sectiondetails"/>
                </w:pPr>
                <w:r>
                  <w:t>References are available on requests</w:t>
                </w:r>
              </w:p>
            </w:sdtContent>
          </w:sdt>
        </w:tc>
      </w:tr>
    </w:tbl>
    <w:p w:rsidR="001851A9" w:rsidRPr="008A7F12" w:rsidRDefault="001851A9" w:rsidP="008A7F12">
      <w:pPr>
        <w:tabs>
          <w:tab w:val="left" w:pos="1755"/>
        </w:tabs>
      </w:pPr>
    </w:p>
    <w:sectPr w:rsidR="001851A9" w:rsidRPr="008A7F12" w:rsidSect="00AA1866">
      <w:headerReference w:type="default" r:id="rId8"/>
      <w:footerReference w:type="default" r:id="rId9"/>
      <w:headerReference w:type="first" r:id="rId10"/>
      <w:pgSz w:w="12240" w:h="15840" w:code="1"/>
      <w:pgMar w:top="2304" w:right="720" w:bottom="1080" w:left="720" w:header="1008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5F" w:rsidRDefault="000B015F">
      <w:pPr>
        <w:spacing w:after="0" w:line="240" w:lineRule="auto"/>
      </w:pPr>
      <w:r>
        <w:separator/>
      </w:r>
    </w:p>
  </w:endnote>
  <w:endnote w:type="continuationSeparator" w:id="0">
    <w:p w:rsidR="000B015F" w:rsidRDefault="000B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7519"/>
      <w:docPartObj>
        <w:docPartGallery w:val="Page Numbers (Bottom of Page)"/>
        <w:docPartUnique/>
      </w:docPartObj>
    </w:sdtPr>
    <w:sdtContent>
      <w:p w:rsidR="001851A9" w:rsidRDefault="00432BC5" w:rsidP="00AA1866">
        <w:pPr>
          <w:pStyle w:val="Footer"/>
          <w:jc w:val="right"/>
        </w:pPr>
        <w:r>
          <w:fldChar w:fldCharType="begin"/>
        </w:r>
        <w:r w:rsidR="00F278AF">
          <w:instrText xml:space="preserve"> PAGE   \* MERGEFORMAT </w:instrText>
        </w:r>
        <w:r>
          <w:fldChar w:fldCharType="separate"/>
        </w:r>
        <w:r w:rsidR="005E4D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5F" w:rsidRDefault="000B015F">
      <w:pPr>
        <w:spacing w:after="0" w:line="240" w:lineRule="auto"/>
      </w:pPr>
      <w:r>
        <w:separator/>
      </w:r>
    </w:p>
  </w:footnote>
  <w:footnote w:type="continuationSeparator" w:id="0">
    <w:p w:rsidR="000B015F" w:rsidRDefault="000B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/>
    </w:tblPr>
    <w:tblGrid>
      <w:gridCol w:w="10080"/>
    </w:tblGrid>
    <w:tr w:rsidR="008A7F12" w:rsidRPr="00AA1866" w:rsidTr="008E4B1F">
      <w:trPr>
        <w:trHeight w:val="335"/>
        <w:jc w:val="center"/>
      </w:trPr>
      <w:tc>
        <w:tcPr>
          <w:tcW w:w="0" w:type="auto"/>
        </w:tcPr>
        <w:p w:rsidR="008A7F12" w:rsidRPr="00AA1866" w:rsidRDefault="00432BC5" w:rsidP="008E4B1F">
          <w:pPr>
            <w:pStyle w:val="Name"/>
          </w:pPr>
          <w:r>
            <w:rPr>
              <w:noProof/>
            </w:rPr>
            <w:pict>
              <v:shape id="Freeform 13" o:spid="_x0000_s4100" style="position:absolute;left:0;text-align:left;margin-left:-29.65pt;margin-top:-29.7pt;width:556.9pt;height:7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72630,29210;2690565,158115;0,1005840" o:connectangles="0,0,0,0,0"/>
              </v:shape>
            </w:pict>
          </w:r>
          <w:r>
            <w:rPr>
              <w:noProof/>
            </w:rPr>
            <w:pict>
              <v:shape id="Freeform 12" o:spid="_x0000_s4099" style="position:absolute;left:0;text-align:left;margin-left:-4.4pt;margin-top:-47.75pt;width:563.1pt;height:101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62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" path="m,2153c1292,,4221,923,6683,886,9145,849,10355,561,11262,455e" filled="f" strokecolor="#fbd4b4 [1305]">
                <v:path arrowok="t" o:connecttype="custom" o:connectlocs="0,1289050;4243705,530468;7151370,272419" o:connectangles="0,0,0"/>
              </v:shape>
            </w:pict>
          </w:r>
          <w:sdt>
            <w:sdtPr>
              <w:rPr>
                <w:rStyle w:val="NameChar"/>
              </w:rPr>
              <w:id w:val="-1555775448"/>
              <w:placeholder>
                <w:docPart w:val="BE19A9990DD9464AB8B22977C9121E1C"/>
              </w:placeholder>
            </w:sdtPr>
            <w:sdtEndPr>
              <w:rPr>
                <w:rStyle w:val="DefaultParagraphFont"/>
                <w:b/>
              </w:rPr>
            </w:sdtEndPr>
            <w:sdtContent>
              <w:r w:rsidR="008A7F12" w:rsidRPr="008A7F12">
                <w:rPr>
                  <w:rStyle w:val="NameChar"/>
                  <w:b/>
                </w:rPr>
                <w:t xml:space="preserve">Rashieda G. </w:t>
              </w:r>
              <w:r w:rsidR="0072064D">
                <w:rPr>
                  <w:rStyle w:val="NameChar"/>
                  <w:b/>
                </w:rPr>
                <w:t>Nasif</w:t>
              </w:r>
              <w:r w:rsidR="008A7F12" w:rsidRPr="008A7F12">
                <w:rPr>
                  <w:rStyle w:val="NameChar"/>
                  <w:b/>
                </w:rPr>
                <w:t>Davis</w:t>
              </w:r>
            </w:sdtContent>
          </w:sdt>
        </w:p>
      </w:tc>
    </w:tr>
    <w:tr w:rsidR="008A7F12" w:rsidRPr="00AA1866" w:rsidTr="008E4B1F">
      <w:trPr>
        <w:trHeight w:val="329"/>
        <w:jc w:val="center"/>
      </w:trPr>
      <w:tc>
        <w:tcPr>
          <w:tcW w:w="0" w:type="auto"/>
        </w:tcPr>
        <w:p w:rsidR="008A7F12" w:rsidRPr="00AA1866" w:rsidRDefault="00432BC5" w:rsidP="008E4B1F">
          <w:pPr>
            <w:pStyle w:val="ContactInfo"/>
          </w:pPr>
          <w:sdt>
            <w:sdtPr>
              <w:rPr>
                <w:rStyle w:val="ContactInfoChar"/>
              </w:rPr>
              <w:id w:val="407195031"/>
              <w:placeholder>
                <w:docPart w:val="FDFB24DBAB7F45B38BEBD07372F7B19E"/>
              </w:placeholder>
            </w:sdtPr>
            <w:sdtEndPr>
              <w:rPr>
                <w:rStyle w:val="DefaultParagraphFont"/>
              </w:rPr>
            </w:sdtEndPr>
            <w:sdtContent>
              <w:r w:rsidR="0072064D">
                <w:rPr>
                  <w:rStyle w:val="ContactInfoChar"/>
                </w:rPr>
                <w:t>1624 Canyon Road, Apt #105</w:t>
              </w:r>
            </w:sdtContent>
          </w:sdt>
          <w:r w:rsidR="008A7F12" w:rsidRPr="00AA1866">
            <w:t xml:space="preserve">, </w:t>
          </w:r>
          <w:sdt>
            <w:sdtPr>
              <w:rPr>
                <w:rStyle w:val="ContactInfoChar"/>
              </w:rPr>
              <w:id w:val="-264467632"/>
              <w:placeholder>
                <w:docPart w:val="DEDA522A35E14B489D4F83C3D4A5FF23"/>
              </w:placeholder>
            </w:sdtPr>
            <w:sdtEndPr>
              <w:rPr>
                <w:rStyle w:val="DefaultParagraphFont"/>
              </w:rPr>
            </w:sdtEndPr>
            <w:sdtContent>
              <w:r w:rsidR="008A7F12">
                <w:rPr>
                  <w:rStyle w:val="ContactInfoChar"/>
                </w:rPr>
                <w:t>Spring Valley, CA 91977</w:t>
              </w:r>
            </w:sdtContent>
          </w:sdt>
          <w:r w:rsidR="008A7F12" w:rsidRPr="00AA1866">
            <w:t xml:space="preserve"> </w:t>
          </w:r>
          <w:sdt>
            <w:sdtPr>
              <w:rPr>
                <w:rStyle w:val="ContactInfoChar"/>
              </w:rPr>
              <w:id w:val="-467282389"/>
              <w:placeholder>
                <w:docPart w:val="0F8DB7348D0C4BE6BF23FAA0F912ECE0"/>
              </w:placeholder>
            </w:sdtPr>
            <w:sdtEndPr>
              <w:rPr>
                <w:rStyle w:val="DefaultParagraphFont"/>
              </w:rPr>
            </w:sdtEndPr>
            <w:sdtContent>
              <w:r w:rsidR="008A7F12">
                <w:rPr>
                  <w:rStyle w:val="ContactInfoChar"/>
                </w:rPr>
                <w:t>619-788-6128</w:t>
              </w:r>
            </w:sdtContent>
          </w:sdt>
        </w:p>
        <w:p w:rsidR="008A7F12" w:rsidRPr="00AA1866" w:rsidRDefault="00432BC5" w:rsidP="008E4B1F">
          <w:pPr>
            <w:pStyle w:val="ContactInfo"/>
          </w:pPr>
          <w:sdt>
            <w:sdtPr>
              <w:rPr>
                <w:rStyle w:val="ContactInfoChar"/>
              </w:rPr>
              <w:id w:val="-1810926586"/>
            </w:sdtPr>
            <w:sdtEndPr>
              <w:rPr>
                <w:rStyle w:val="DefaultParagraphFont"/>
              </w:rPr>
            </w:sdtEndPr>
            <w:sdtContent>
              <w:r w:rsidR="008A7F12">
                <w:rPr>
                  <w:rStyle w:val="ContactInfoChar"/>
                </w:rPr>
                <w:t>[rashiedadavis@gmail.com</w:t>
              </w:r>
              <w:r w:rsidR="008A7F12" w:rsidRPr="00AA1866">
                <w:t>]</w:t>
              </w:r>
            </w:sdtContent>
          </w:sdt>
          <w:r w:rsidR="008A7F12" w:rsidRPr="00AA1866">
            <w:t xml:space="preserve"> </w:t>
          </w:r>
        </w:p>
      </w:tc>
    </w:tr>
  </w:tbl>
  <w:p w:rsidR="00AA1866" w:rsidRDefault="00AA18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/>
    </w:tblPr>
    <w:tblGrid>
      <w:gridCol w:w="10080"/>
    </w:tblGrid>
    <w:tr w:rsidR="001851A9" w:rsidRPr="00AA1866" w:rsidTr="00A11C70">
      <w:trPr>
        <w:trHeight w:val="335"/>
        <w:jc w:val="center"/>
      </w:trPr>
      <w:tc>
        <w:tcPr>
          <w:tcW w:w="0" w:type="auto"/>
        </w:tcPr>
        <w:p w:rsidR="001851A9" w:rsidRPr="00AA1866" w:rsidRDefault="00432BC5" w:rsidP="0072064D">
          <w:pPr>
            <w:pStyle w:val="Name"/>
          </w:pPr>
          <w:r>
            <w:rPr>
              <w:noProof/>
            </w:rPr>
            <w:pict>
              <v:shape id="Freeform 11" o:spid="_x0000_s4098" style="position:absolute;left:0;text-align:left;margin-left:-29.65pt;margin-top:-29.7pt;width:556.9pt;height:7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72630,29210;2690565,158115;0,1005840" o:connectangles="0,0,0,0,0"/>
              </v:shape>
            </w:pict>
          </w:r>
          <w:r>
            <w:rPr>
              <w:noProof/>
            </w:rPr>
            <w:pict>
              <v:shape id="Freeform 10" o:spid="_x0000_s4097" style="position:absolute;left:0;text-align:left;margin-left:-4.4pt;margin-top:-47.75pt;width:563.1pt;height:10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62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" path="m,2153c1292,,4221,923,6683,886,9145,849,10355,561,11262,455e" filled="f" strokecolor="#fbd4b4 [1305]">
                <v:path arrowok="t" o:connecttype="custom" o:connectlocs="0,1289050;4243705,530468;7151370,272419" o:connectangles="0,0,0"/>
              </v:shape>
            </w:pict>
          </w:r>
          <w:sdt>
            <w:sdtPr>
              <w:rPr>
                <w:rStyle w:val="NameChar"/>
              </w:rPr>
              <w:id w:val="7187520"/>
            </w:sdtPr>
            <w:sdtEndPr>
              <w:rPr>
                <w:rStyle w:val="DefaultParagraphFont"/>
                <w:b/>
              </w:rPr>
            </w:sdtEndPr>
            <w:sdtContent>
              <w:r w:rsidR="00B9129C" w:rsidRPr="008A7F12">
                <w:rPr>
                  <w:rStyle w:val="NameChar"/>
                  <w:b/>
                </w:rPr>
                <w:t xml:space="preserve">Rashieda G. </w:t>
              </w:r>
              <w:r w:rsidR="0072064D">
                <w:rPr>
                  <w:rStyle w:val="NameChar"/>
                  <w:b/>
                </w:rPr>
                <w:t>NasifDavis</w:t>
              </w:r>
            </w:sdtContent>
          </w:sdt>
        </w:p>
      </w:tc>
    </w:tr>
    <w:tr w:rsidR="001851A9" w:rsidRPr="00AA1866" w:rsidTr="00A11C70">
      <w:trPr>
        <w:trHeight w:val="329"/>
        <w:jc w:val="center"/>
      </w:trPr>
      <w:tc>
        <w:tcPr>
          <w:tcW w:w="0" w:type="auto"/>
        </w:tcPr>
        <w:p w:rsidR="001851A9" w:rsidRPr="00AA1866" w:rsidRDefault="00432BC5" w:rsidP="00AA1866">
          <w:pPr>
            <w:pStyle w:val="ContactInfo"/>
          </w:pPr>
          <w:sdt>
            <w:sdtPr>
              <w:rPr>
                <w:rStyle w:val="ContactInfoChar"/>
              </w:rPr>
              <w:id w:val="7187521"/>
            </w:sdtPr>
            <w:sdtEndPr>
              <w:rPr>
                <w:rStyle w:val="DefaultParagraphFont"/>
              </w:rPr>
            </w:sdtEndPr>
            <w:sdtContent>
              <w:r w:rsidR="0072064D">
                <w:rPr>
                  <w:rStyle w:val="ContactInfoChar"/>
                </w:rPr>
                <w:t>1624 Canyon Road, Apt #105</w:t>
              </w:r>
            </w:sdtContent>
          </w:sdt>
          <w:r w:rsidR="00AA1866" w:rsidRPr="00AA1866">
            <w:t>,</w:t>
          </w:r>
          <w:r w:rsidR="005C23F7" w:rsidRPr="00AA1866">
            <w:t xml:space="preserve"> </w:t>
          </w:r>
          <w:sdt>
            <w:sdtPr>
              <w:rPr>
                <w:rStyle w:val="ContactInfoChar"/>
              </w:rPr>
              <w:id w:val="7187522"/>
            </w:sdtPr>
            <w:sdtEndPr>
              <w:rPr>
                <w:rStyle w:val="DefaultParagraphFont"/>
              </w:rPr>
            </w:sdtEndPr>
            <w:sdtContent>
              <w:r w:rsidR="00B9129C">
                <w:rPr>
                  <w:rStyle w:val="ContactInfoChar"/>
                </w:rPr>
                <w:t>Spring Valley, CA 91977</w:t>
              </w:r>
            </w:sdtContent>
          </w:sdt>
          <w:r w:rsidR="005C23F7" w:rsidRPr="00AA1866">
            <w:t xml:space="preserve"> </w:t>
          </w:r>
          <w:sdt>
            <w:sdtPr>
              <w:rPr>
                <w:rStyle w:val="ContactInfoChar"/>
              </w:rPr>
              <w:id w:val="7187523"/>
            </w:sdtPr>
            <w:sdtEndPr>
              <w:rPr>
                <w:rStyle w:val="DefaultParagraphFont"/>
              </w:rPr>
            </w:sdtEndPr>
            <w:sdtContent>
              <w:r w:rsidR="00B9129C">
                <w:rPr>
                  <w:rStyle w:val="ContactInfoChar"/>
                </w:rPr>
                <w:t>619-788-6128</w:t>
              </w:r>
            </w:sdtContent>
          </w:sdt>
        </w:p>
        <w:p w:rsidR="001851A9" w:rsidRPr="00AA1866" w:rsidRDefault="00432BC5" w:rsidP="00B9129C">
          <w:pPr>
            <w:pStyle w:val="ContactInfo"/>
          </w:pPr>
          <w:sdt>
            <w:sdtPr>
              <w:rPr>
                <w:rStyle w:val="ContactInfoChar"/>
              </w:rPr>
              <w:id w:val="7187524"/>
            </w:sdtPr>
            <w:sdtEndPr>
              <w:rPr>
                <w:rStyle w:val="DefaultParagraphFont"/>
              </w:rPr>
            </w:sdtEndPr>
            <w:sdtContent>
              <w:r w:rsidR="00B9129C">
                <w:rPr>
                  <w:rStyle w:val="ContactInfoChar"/>
                </w:rPr>
                <w:t>[rashiedadavis@gmail.com</w:t>
              </w:r>
              <w:r w:rsidR="00AA1866" w:rsidRPr="00AA1866">
                <w:t>]</w:t>
              </w:r>
            </w:sdtContent>
          </w:sdt>
          <w:r w:rsidR="005C23F7" w:rsidRPr="00AA1866">
            <w:t xml:space="preserve"> </w:t>
          </w:r>
        </w:p>
      </w:tc>
    </w:tr>
  </w:tbl>
  <w:p w:rsidR="001851A9" w:rsidRDefault="001851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24F69"/>
    <w:multiLevelType w:val="multilevel"/>
    <w:tmpl w:val="5E08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F3ECB"/>
    <w:multiLevelType w:val="multilevel"/>
    <w:tmpl w:val="5118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70DAA"/>
    <w:multiLevelType w:val="multilevel"/>
    <w:tmpl w:val="DB44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73581"/>
    <w:multiLevelType w:val="multilevel"/>
    <w:tmpl w:val="8DFE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476A3"/>
    <w:multiLevelType w:val="multilevel"/>
    <w:tmpl w:val="564C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D5749"/>
    <w:multiLevelType w:val="multilevel"/>
    <w:tmpl w:val="A18E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22A36"/>
    <w:multiLevelType w:val="multilevel"/>
    <w:tmpl w:val="173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35442"/>
    <w:multiLevelType w:val="hybridMultilevel"/>
    <w:tmpl w:val="665A1A3A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129C"/>
    <w:rsid w:val="000B015F"/>
    <w:rsid w:val="000F4408"/>
    <w:rsid w:val="001177F0"/>
    <w:rsid w:val="001851A9"/>
    <w:rsid w:val="001D2800"/>
    <w:rsid w:val="002357CB"/>
    <w:rsid w:val="0028107D"/>
    <w:rsid w:val="0028195D"/>
    <w:rsid w:val="002A6CA8"/>
    <w:rsid w:val="003F51EC"/>
    <w:rsid w:val="003F7CDE"/>
    <w:rsid w:val="00401064"/>
    <w:rsid w:val="00432BC5"/>
    <w:rsid w:val="005C23F7"/>
    <w:rsid w:val="005E4DCB"/>
    <w:rsid w:val="0072064D"/>
    <w:rsid w:val="00772AA8"/>
    <w:rsid w:val="008A7F12"/>
    <w:rsid w:val="00913F13"/>
    <w:rsid w:val="00A11C70"/>
    <w:rsid w:val="00AA1866"/>
    <w:rsid w:val="00B9129C"/>
    <w:rsid w:val="00C70747"/>
    <w:rsid w:val="00C82695"/>
    <w:rsid w:val="00D96883"/>
    <w:rsid w:val="00F278AF"/>
    <w:rsid w:val="00F2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A6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5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color w:val="0D0D0D" w:themeColor="text1" w:themeTint="F2"/>
    </w:rPr>
  </w:style>
  <w:style w:type="character" w:customStyle="1" w:styleId="apple-converted-space">
    <w:name w:val="apple-converted-space"/>
    <w:basedOn w:val="DefaultParagraphFont"/>
    <w:rsid w:val="00B9129C"/>
  </w:style>
  <w:style w:type="character" w:styleId="Strong">
    <w:name w:val="Strong"/>
    <w:basedOn w:val="DefaultParagraphFont"/>
    <w:uiPriority w:val="22"/>
    <w:qFormat/>
    <w:rsid w:val="00B9129C"/>
    <w:rPr>
      <w:b/>
      <w:bCs/>
    </w:rPr>
  </w:style>
  <w:style w:type="paragraph" w:styleId="NormalWeb">
    <w:name w:val="Normal (Web)"/>
    <w:basedOn w:val="Normal"/>
    <w:uiPriority w:val="99"/>
    <w:unhideWhenUsed/>
    <w:rsid w:val="0023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ebony.johnson/AppData/Roaming/Microsoft/Templates/Chron_Resume.dotx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3AE54A406449CDBB13F12F31FAD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66F2-6468-43E5-B82D-4CF81D34DDAA}"/>
      </w:docPartPr>
      <w:docPartBody>
        <w:p w:rsidR="008D28D4" w:rsidRDefault="005B4286">
          <w:pPr>
            <w:pStyle w:val="693AE54A406449CDBB13F12F31FAD1EB"/>
          </w:pPr>
          <w:r>
            <w:t>Objectives</w:t>
          </w:r>
        </w:p>
      </w:docPartBody>
    </w:docPart>
    <w:docPart>
      <w:docPartPr>
        <w:name w:val="A6EE3B2382C5478385499123851B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A6A7-BF26-494D-8EB7-E7635F1D8D3D}"/>
      </w:docPartPr>
      <w:docPartBody>
        <w:p w:rsidR="008D28D4" w:rsidRDefault="005B4286">
          <w:pPr>
            <w:pStyle w:val="A6EE3B2382C5478385499123851B8EAF"/>
          </w:pPr>
          <w:r>
            <w:t>Experience</w:t>
          </w:r>
        </w:p>
      </w:docPartBody>
    </w:docPart>
    <w:docPart>
      <w:docPartPr>
        <w:name w:val="45B8E60DD8C34484A1DD7A0CE6B0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C310-1812-4444-B606-0F4E0CA93811}"/>
      </w:docPartPr>
      <w:docPartBody>
        <w:p w:rsidR="008D28D4" w:rsidRDefault="005B4286">
          <w:pPr>
            <w:pStyle w:val="45B8E60DD8C34484A1DD7A0CE6B05A37"/>
          </w:pPr>
          <w:r w:rsidRPr="003F51EC">
            <w:t>Date of Employment :</w:t>
          </w:r>
        </w:p>
      </w:docPartBody>
    </w:docPart>
    <w:docPart>
      <w:docPartPr>
        <w:name w:val="F49D0C2E3DA2468E883EB154C4E3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B9AB9-70C9-4180-8C40-E636C8CA1C71}"/>
      </w:docPartPr>
      <w:docPartBody>
        <w:p w:rsidR="008D28D4" w:rsidRDefault="005B4286">
          <w:pPr>
            <w:pStyle w:val="F49D0C2E3DA2468E883EB154C4E35999"/>
          </w:pPr>
          <w:r w:rsidRPr="003F51EC">
            <w:t>Date</w:t>
          </w:r>
        </w:p>
      </w:docPartBody>
    </w:docPart>
    <w:docPart>
      <w:docPartPr>
        <w:name w:val="6AF0506853554A7283FC6E7DE1E4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B2A7-D92A-4C0D-9BCE-96ACA67F82EB}"/>
      </w:docPartPr>
      <w:docPartBody>
        <w:p w:rsidR="008D28D4" w:rsidRDefault="005B4286">
          <w:pPr>
            <w:pStyle w:val="6AF0506853554A7283FC6E7DE1E42EF3"/>
          </w:pPr>
          <w:r w:rsidRPr="003F51EC">
            <w:t>Company name</w:t>
          </w:r>
        </w:p>
      </w:docPartBody>
    </w:docPart>
    <w:docPart>
      <w:docPartPr>
        <w:name w:val="61B5353F66A041D986527FFE15D41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8AC76-4E66-44B2-BBA9-4367F86424E7}"/>
      </w:docPartPr>
      <w:docPartBody>
        <w:p w:rsidR="008D28D4" w:rsidRDefault="005B4286">
          <w:pPr>
            <w:pStyle w:val="61B5353F66A041D986527FFE15D41200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FDBED7DD4E1740C3980A1F1E4333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AA51-3B6A-4006-8241-B2062FC29EF7}"/>
      </w:docPartPr>
      <w:docPartBody>
        <w:p w:rsidR="008D28D4" w:rsidRDefault="005B4286">
          <w:pPr>
            <w:pStyle w:val="FDBED7DD4E1740C3980A1F1E4333A641"/>
          </w:pPr>
          <w:r>
            <w:t>Job Title</w:t>
          </w:r>
        </w:p>
      </w:docPartBody>
    </w:docPart>
    <w:docPart>
      <w:docPartPr>
        <w:name w:val="D63A9E4CD8744E8CB910A9D5AC8D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E23C-B8A2-4CB1-ACD8-E4FD7E428EC1}"/>
      </w:docPartPr>
      <w:docPartBody>
        <w:p w:rsidR="008D28D4" w:rsidRDefault="005B4286">
          <w:pPr>
            <w:pStyle w:val="D63A9E4CD8744E8CB910A9D5AC8DDEC1"/>
          </w:pPr>
          <w:r w:rsidRPr="003F51EC">
            <w:t>Date of Employment :</w:t>
          </w:r>
        </w:p>
      </w:docPartBody>
    </w:docPart>
    <w:docPart>
      <w:docPartPr>
        <w:name w:val="407F966FA883465890B2473929DA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A070-4713-4C4D-86C3-AEBD00F0E65A}"/>
      </w:docPartPr>
      <w:docPartBody>
        <w:p w:rsidR="008D28D4" w:rsidRDefault="005B4286">
          <w:pPr>
            <w:pStyle w:val="407F966FA883465890B2473929DABC84"/>
          </w:pPr>
          <w:r w:rsidRPr="003F51EC">
            <w:t>Company name</w:t>
          </w:r>
        </w:p>
      </w:docPartBody>
    </w:docPart>
    <w:docPart>
      <w:docPartPr>
        <w:name w:val="297E8AC79B3D4AACB15D3DDD102D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7147-C7E9-4CF3-82A2-924CA3F8A196}"/>
      </w:docPartPr>
      <w:docPartBody>
        <w:p w:rsidR="008D28D4" w:rsidRDefault="005B4286">
          <w:pPr>
            <w:pStyle w:val="297E8AC79B3D4AACB15D3DDD102D4D37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ABC267F44507494FBC384B55C809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231A5-9F40-447A-8C61-7BCACDC1AC3C}"/>
      </w:docPartPr>
      <w:docPartBody>
        <w:p w:rsidR="008D28D4" w:rsidRDefault="005B4286">
          <w:pPr>
            <w:pStyle w:val="ABC267F44507494FBC384B55C8090D44"/>
          </w:pPr>
          <w:r>
            <w:t>Job Title</w:t>
          </w:r>
        </w:p>
      </w:docPartBody>
    </w:docPart>
    <w:docPart>
      <w:docPartPr>
        <w:name w:val="C273524A9BA84E94BA38F09E7080B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33AD-7FDA-46E7-8303-EA6D29B3F570}"/>
      </w:docPartPr>
      <w:docPartBody>
        <w:p w:rsidR="008D28D4" w:rsidRDefault="005B4286">
          <w:pPr>
            <w:pStyle w:val="C273524A9BA84E94BA38F09E7080BA44"/>
          </w:pPr>
          <w:r>
            <w:t>Experience</w:t>
          </w:r>
        </w:p>
      </w:docPartBody>
    </w:docPart>
    <w:docPart>
      <w:docPartPr>
        <w:name w:val="627D8DA4A2824281BE2B40F91CB7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66AB-4073-4180-A33F-5534A5221CF7}"/>
      </w:docPartPr>
      <w:docPartBody>
        <w:p w:rsidR="008D28D4" w:rsidRDefault="005B4286">
          <w:pPr>
            <w:pStyle w:val="627D8DA4A2824281BE2B40F91CB7DDC0"/>
          </w:pPr>
          <w:r w:rsidRPr="003F51EC">
            <w:t>Date of Employment :</w:t>
          </w:r>
        </w:p>
      </w:docPartBody>
    </w:docPart>
    <w:docPart>
      <w:docPartPr>
        <w:name w:val="2F5243D9D2F1434D8C41CB9C3E29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F1B5-33AE-4939-9852-7268F3F71BB9}"/>
      </w:docPartPr>
      <w:docPartBody>
        <w:p w:rsidR="008D28D4" w:rsidRDefault="005B4286">
          <w:pPr>
            <w:pStyle w:val="2F5243D9D2F1434D8C41CB9C3E29B602"/>
          </w:pPr>
          <w:r w:rsidRPr="003F51EC">
            <w:t>Company name</w:t>
          </w:r>
        </w:p>
      </w:docPartBody>
    </w:docPart>
    <w:docPart>
      <w:docPartPr>
        <w:name w:val="4F4B08B58C7C425EB68C65B3503A2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689F5-8885-4D5C-9A0E-F1A1C4AE9E5D}"/>
      </w:docPartPr>
      <w:docPartBody>
        <w:p w:rsidR="008D28D4" w:rsidRDefault="005B4286">
          <w:pPr>
            <w:pStyle w:val="4F4B08B58C7C425EB68C65B3503A2C07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C4528150046F453C9402F05A2A20E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9239-E2D7-481E-A4FF-D5C7EB3AD3EE}"/>
      </w:docPartPr>
      <w:docPartBody>
        <w:p w:rsidR="008D28D4" w:rsidRDefault="005B4286">
          <w:pPr>
            <w:pStyle w:val="C4528150046F453C9402F05A2A20E684"/>
          </w:pPr>
          <w:r>
            <w:t>Job Title</w:t>
          </w:r>
        </w:p>
      </w:docPartBody>
    </w:docPart>
    <w:docPart>
      <w:docPartPr>
        <w:name w:val="D0F0A8FD2B3A4EB9850AEFBF514BC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1874-1914-470B-9448-582DFEC8C3B0}"/>
      </w:docPartPr>
      <w:docPartBody>
        <w:p w:rsidR="008D28D4" w:rsidRDefault="005B4286">
          <w:pPr>
            <w:pStyle w:val="D0F0A8FD2B3A4EB9850AEFBF514BC78B"/>
          </w:pPr>
          <w:r>
            <w:t>Professional Education</w:t>
          </w:r>
        </w:p>
      </w:docPartBody>
    </w:docPart>
    <w:docPart>
      <w:docPartPr>
        <w:name w:val="3E303CE4ABA846F3BF02103F357C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1D173-928E-4936-A209-F3FBC78B06D4}"/>
      </w:docPartPr>
      <w:docPartBody>
        <w:p w:rsidR="008D28D4" w:rsidRDefault="005B4286">
          <w:pPr>
            <w:pStyle w:val="3E303CE4ABA846F3BF02103F357C4D54"/>
          </w:pPr>
          <w:r w:rsidRPr="003F51EC">
            <w:t>Dates of Attendance :</w:t>
          </w:r>
        </w:p>
      </w:docPartBody>
    </w:docPart>
    <w:docPart>
      <w:docPartPr>
        <w:name w:val="8F298B92831C401FBEF6614DB533B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2EA3C-C8DC-4FF1-8C58-87109BA018E6}"/>
      </w:docPartPr>
      <w:docPartBody>
        <w:p w:rsidR="008D28D4" w:rsidRDefault="005B4286">
          <w:pPr>
            <w:pStyle w:val="8F298B92831C401FBEF6614DB533B589"/>
          </w:pPr>
          <w:r w:rsidRPr="003F51EC">
            <w:t>University/ College name</w:t>
          </w:r>
        </w:p>
      </w:docPartBody>
    </w:docPart>
    <w:docPart>
      <w:docPartPr>
        <w:name w:val="01F243420FDE44E08AD05E397FA4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D8D3E-F312-4522-A7D5-2668DE5FC2AB}"/>
      </w:docPartPr>
      <w:docPartBody>
        <w:p w:rsidR="008D28D4" w:rsidRDefault="005B4286">
          <w:pPr>
            <w:pStyle w:val="01F243420FDE44E08AD05E397FA414C4"/>
          </w:pPr>
          <w:r>
            <w:t>City, ST</w:t>
          </w:r>
        </w:p>
      </w:docPartBody>
    </w:docPart>
    <w:docPart>
      <w:docPartPr>
        <w:name w:val="0503D40E455A4CCF9CFC4A8E312F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EDA9F-E574-431A-B953-C749E3CFF488}"/>
      </w:docPartPr>
      <w:docPartBody>
        <w:p w:rsidR="008D28D4" w:rsidRDefault="005B4286">
          <w:pPr>
            <w:pStyle w:val="0503D40E455A4CCF9CFC4A8E312FDC6A"/>
          </w:pPr>
          <w:r w:rsidRPr="003F51EC">
            <w:t>Degree/Diploma Obtained</w:t>
          </w:r>
        </w:p>
      </w:docPartBody>
    </w:docPart>
    <w:docPart>
      <w:docPartPr>
        <w:name w:val="72E1247C8EA04C70B2E6396BD3F7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E654-7046-4604-B6F2-248554DE6850}"/>
      </w:docPartPr>
      <w:docPartBody>
        <w:p w:rsidR="008D28D4" w:rsidRDefault="005B4286">
          <w:pPr>
            <w:pStyle w:val="72E1247C8EA04C70B2E6396BD3F7E1D5"/>
          </w:pPr>
          <w:r>
            <w:t>Academic Education</w:t>
          </w:r>
        </w:p>
      </w:docPartBody>
    </w:docPart>
    <w:docPart>
      <w:docPartPr>
        <w:name w:val="4981D4BC31134AEE9002BA8997F0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A63D-330B-4990-996F-E6588EF3CECE}"/>
      </w:docPartPr>
      <w:docPartBody>
        <w:p w:rsidR="008D28D4" w:rsidRDefault="005B4286">
          <w:pPr>
            <w:pStyle w:val="4981D4BC31134AEE9002BA8997F0F33C"/>
          </w:pPr>
          <w:r w:rsidRPr="003F51EC">
            <w:t>Dates of Attendance :</w:t>
          </w:r>
        </w:p>
      </w:docPartBody>
    </w:docPart>
    <w:docPart>
      <w:docPartPr>
        <w:name w:val="7653619F0260428DA676FA5FCF756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BF52-D641-4B67-A92A-ABA60FCE7096}"/>
      </w:docPartPr>
      <w:docPartBody>
        <w:p w:rsidR="008D28D4" w:rsidRDefault="005B4286">
          <w:pPr>
            <w:pStyle w:val="7653619F0260428DA676FA5FCF756493"/>
          </w:pPr>
          <w:r w:rsidRPr="003F51EC">
            <w:t>School name</w:t>
          </w:r>
        </w:p>
      </w:docPartBody>
    </w:docPart>
    <w:docPart>
      <w:docPartPr>
        <w:name w:val="1C37CD8139144ADDA3C0EC1F093F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12912-3EB4-403B-97EA-DAC0E2F2B040}"/>
      </w:docPartPr>
      <w:docPartBody>
        <w:p w:rsidR="008D28D4" w:rsidRDefault="005B4286">
          <w:pPr>
            <w:pStyle w:val="1C37CD8139144ADDA3C0EC1F093FA2D3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D4C956B46515401AA06AA0132DDE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C002-55E8-435C-93D9-1B32052DFDD3}"/>
      </w:docPartPr>
      <w:docPartBody>
        <w:p w:rsidR="008D28D4" w:rsidRDefault="005B4286">
          <w:pPr>
            <w:pStyle w:val="D4C956B46515401AA06AA0132DDE7CAF"/>
          </w:pPr>
          <w:r>
            <w:t>References</w:t>
          </w:r>
        </w:p>
      </w:docPartBody>
    </w:docPart>
    <w:docPart>
      <w:docPartPr>
        <w:name w:val="077C890237764F47866547E2FF35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321E-3F71-4461-8137-1F395D8BEC20}"/>
      </w:docPartPr>
      <w:docPartBody>
        <w:p w:rsidR="008D28D4" w:rsidRDefault="005B4286">
          <w:pPr>
            <w:pStyle w:val="077C890237764F47866547E2FF359811"/>
          </w:pPr>
          <w:r>
            <w:t>References are available on requests</w:t>
          </w:r>
        </w:p>
      </w:docPartBody>
    </w:docPart>
    <w:docPart>
      <w:docPartPr>
        <w:name w:val="BE19A9990DD9464AB8B22977C912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152E-B6A4-4279-9663-061B9116F7C4}"/>
      </w:docPartPr>
      <w:docPartBody>
        <w:p w:rsidR="008D28D4" w:rsidRDefault="00AF177E" w:rsidP="00AF177E">
          <w:pPr>
            <w:pStyle w:val="BE19A9990DD9464AB8B22977C9121E1C"/>
          </w:pPr>
          <w:r>
            <w:t>Experience</w:t>
          </w:r>
        </w:p>
      </w:docPartBody>
    </w:docPart>
    <w:docPart>
      <w:docPartPr>
        <w:name w:val="FDFB24DBAB7F45B38BEBD07372F7B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934D-2B77-4DB1-9E84-63827886D6B5}"/>
      </w:docPartPr>
      <w:docPartBody>
        <w:p w:rsidR="008D28D4" w:rsidRDefault="00AF177E" w:rsidP="00AF177E">
          <w:pPr>
            <w:pStyle w:val="FDFB24DBAB7F45B38BEBD07372F7B19E"/>
          </w:pPr>
          <w:r w:rsidRPr="003F51EC">
            <w:t>Date of Employment :</w:t>
          </w:r>
        </w:p>
      </w:docPartBody>
    </w:docPart>
    <w:docPart>
      <w:docPartPr>
        <w:name w:val="DEDA522A35E14B489D4F83C3D4A5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05EC-B2C5-4A5E-863E-07E9A2F2450A}"/>
      </w:docPartPr>
      <w:docPartBody>
        <w:p w:rsidR="008D28D4" w:rsidRDefault="00AF177E" w:rsidP="00AF177E">
          <w:pPr>
            <w:pStyle w:val="DEDA522A35E14B489D4F83C3D4A5FF23"/>
          </w:pPr>
          <w:r w:rsidRPr="003F51EC">
            <w:t>Date</w:t>
          </w:r>
        </w:p>
      </w:docPartBody>
    </w:docPart>
    <w:docPart>
      <w:docPartPr>
        <w:name w:val="0F8DB7348D0C4BE6BF23FAA0F912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2C92-9E5E-4225-80FC-6D12BAA9B77A}"/>
      </w:docPartPr>
      <w:docPartBody>
        <w:p w:rsidR="008D28D4" w:rsidRDefault="00AF177E" w:rsidP="00AF177E">
          <w:pPr>
            <w:pStyle w:val="0F8DB7348D0C4BE6BF23FAA0F912ECE0"/>
          </w:pPr>
          <w:r w:rsidRPr="003F51EC">
            <w:t>Company name</w:t>
          </w:r>
        </w:p>
      </w:docPartBody>
    </w:docPart>
    <w:docPart>
      <w:docPartPr>
        <w:name w:val="FB3BC5A53A41498C8BA8E8772513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5BE8-2AF6-4737-996B-419F8034512D}"/>
      </w:docPartPr>
      <w:docPartBody>
        <w:p w:rsidR="001E2E12" w:rsidRDefault="008D28D4" w:rsidP="008D28D4">
          <w:pPr>
            <w:pStyle w:val="FB3BC5A53A41498C8BA8E87725131F6D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F177E"/>
    <w:rsid w:val="001E2E12"/>
    <w:rsid w:val="00533F8C"/>
    <w:rsid w:val="005B0B40"/>
    <w:rsid w:val="005B4286"/>
    <w:rsid w:val="008D28D4"/>
    <w:rsid w:val="00954AF5"/>
    <w:rsid w:val="00AF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3AE54A406449CDBB13F12F31FAD1EB">
    <w:name w:val="693AE54A406449CDBB13F12F31FAD1EB"/>
    <w:rsid w:val="001E2E12"/>
  </w:style>
  <w:style w:type="paragraph" w:customStyle="1" w:styleId="902B2C444E5A458DBEE831853E979CE1">
    <w:name w:val="902B2C444E5A458DBEE831853E979CE1"/>
    <w:rsid w:val="001E2E12"/>
  </w:style>
  <w:style w:type="paragraph" w:customStyle="1" w:styleId="A6EE3B2382C5478385499123851B8EAF">
    <w:name w:val="A6EE3B2382C5478385499123851B8EAF"/>
    <w:rsid w:val="001E2E12"/>
  </w:style>
  <w:style w:type="paragraph" w:customStyle="1" w:styleId="45B8E60DD8C34484A1DD7A0CE6B05A37">
    <w:name w:val="45B8E60DD8C34484A1DD7A0CE6B05A37"/>
    <w:rsid w:val="001E2E12"/>
  </w:style>
  <w:style w:type="paragraph" w:customStyle="1" w:styleId="F49D0C2E3DA2468E883EB154C4E35999">
    <w:name w:val="F49D0C2E3DA2468E883EB154C4E35999"/>
    <w:rsid w:val="001E2E12"/>
  </w:style>
  <w:style w:type="paragraph" w:customStyle="1" w:styleId="6AF0506853554A7283FC6E7DE1E42EF3">
    <w:name w:val="6AF0506853554A7283FC6E7DE1E42EF3"/>
    <w:rsid w:val="001E2E12"/>
  </w:style>
  <w:style w:type="paragraph" w:customStyle="1" w:styleId="61B5353F66A041D986527FFE15D41200">
    <w:name w:val="61B5353F66A041D986527FFE15D41200"/>
    <w:rsid w:val="001E2E12"/>
  </w:style>
  <w:style w:type="paragraph" w:customStyle="1" w:styleId="FDBED7DD4E1740C3980A1F1E4333A641">
    <w:name w:val="FDBED7DD4E1740C3980A1F1E4333A641"/>
    <w:rsid w:val="001E2E12"/>
  </w:style>
  <w:style w:type="paragraph" w:customStyle="1" w:styleId="8BF15E3D68CA4398828E825D6023BB13">
    <w:name w:val="8BF15E3D68CA4398828E825D6023BB13"/>
    <w:rsid w:val="001E2E12"/>
  </w:style>
  <w:style w:type="paragraph" w:customStyle="1" w:styleId="FD8952DFF1F840BE8CB0FAC24F570CBA">
    <w:name w:val="FD8952DFF1F840BE8CB0FAC24F570CBA"/>
    <w:rsid w:val="001E2E12"/>
  </w:style>
  <w:style w:type="paragraph" w:customStyle="1" w:styleId="050CAC54F15A43AB870398BFF2BE54DB">
    <w:name w:val="050CAC54F15A43AB870398BFF2BE54DB"/>
    <w:rsid w:val="001E2E12"/>
  </w:style>
  <w:style w:type="paragraph" w:customStyle="1" w:styleId="1EB6B53F38B0481C9C178E5D891216DF">
    <w:name w:val="1EB6B53F38B0481C9C178E5D891216DF"/>
    <w:rsid w:val="001E2E12"/>
  </w:style>
  <w:style w:type="paragraph" w:customStyle="1" w:styleId="8AA9209580CF4B1CA653C64D900773BA">
    <w:name w:val="8AA9209580CF4B1CA653C64D900773BA"/>
    <w:rsid w:val="001E2E12"/>
  </w:style>
  <w:style w:type="paragraph" w:customStyle="1" w:styleId="B331FE8982E34C92974AD73F2AD73F03">
    <w:name w:val="B331FE8982E34C92974AD73F2AD73F03"/>
    <w:rsid w:val="001E2E12"/>
  </w:style>
  <w:style w:type="paragraph" w:customStyle="1" w:styleId="97DE8D4530ED48178C6B5F340B18E40B">
    <w:name w:val="97DE8D4530ED48178C6B5F340B18E40B"/>
    <w:rsid w:val="001E2E12"/>
  </w:style>
  <w:style w:type="paragraph" w:customStyle="1" w:styleId="716B0E17B6CA4F0C9295D8EAC3BD6297">
    <w:name w:val="716B0E17B6CA4F0C9295D8EAC3BD6297"/>
    <w:rsid w:val="001E2E12"/>
  </w:style>
  <w:style w:type="paragraph" w:customStyle="1" w:styleId="36BF8AE1EF6249879F69481366A8DDA2">
    <w:name w:val="36BF8AE1EF6249879F69481366A8DDA2"/>
    <w:rsid w:val="001E2E12"/>
  </w:style>
  <w:style w:type="paragraph" w:customStyle="1" w:styleId="E4DF037A694249749702FE94B36A1901">
    <w:name w:val="E4DF037A694249749702FE94B36A1901"/>
    <w:rsid w:val="001E2E12"/>
  </w:style>
  <w:style w:type="paragraph" w:customStyle="1" w:styleId="69596F2DAA7C4B2EA0A1E94D35D7A9E7">
    <w:name w:val="69596F2DAA7C4B2EA0A1E94D35D7A9E7"/>
    <w:rsid w:val="001E2E12"/>
  </w:style>
  <w:style w:type="paragraph" w:customStyle="1" w:styleId="D2E3FF786AE34F498453E93ED37458ED">
    <w:name w:val="D2E3FF786AE34F498453E93ED37458ED"/>
    <w:rsid w:val="001E2E12"/>
  </w:style>
  <w:style w:type="paragraph" w:customStyle="1" w:styleId="70582D708C4D4165ACB11702CFC56155">
    <w:name w:val="70582D708C4D4165ACB11702CFC56155"/>
    <w:rsid w:val="001E2E12"/>
  </w:style>
  <w:style w:type="paragraph" w:customStyle="1" w:styleId="D63A9E4CD8744E8CB910A9D5AC8DDEC1">
    <w:name w:val="D63A9E4CD8744E8CB910A9D5AC8DDEC1"/>
    <w:rsid w:val="001E2E12"/>
  </w:style>
  <w:style w:type="paragraph" w:customStyle="1" w:styleId="798B8B05E58F4DBD8D1F10A8AF43CF97">
    <w:name w:val="798B8B05E58F4DBD8D1F10A8AF43CF97"/>
    <w:rsid w:val="001E2E12"/>
  </w:style>
  <w:style w:type="paragraph" w:customStyle="1" w:styleId="407F966FA883465890B2473929DABC84">
    <w:name w:val="407F966FA883465890B2473929DABC84"/>
    <w:rsid w:val="001E2E12"/>
  </w:style>
  <w:style w:type="paragraph" w:customStyle="1" w:styleId="297E8AC79B3D4AACB15D3DDD102D4D37">
    <w:name w:val="297E8AC79B3D4AACB15D3DDD102D4D37"/>
    <w:rsid w:val="001E2E12"/>
  </w:style>
  <w:style w:type="paragraph" w:customStyle="1" w:styleId="ABC267F44507494FBC384B55C8090D44">
    <w:name w:val="ABC267F44507494FBC384B55C8090D44"/>
    <w:rsid w:val="001E2E12"/>
  </w:style>
  <w:style w:type="paragraph" w:customStyle="1" w:styleId="8F32CA3F904B498482B607975C9C10A4">
    <w:name w:val="8F32CA3F904B498482B607975C9C10A4"/>
    <w:rsid w:val="001E2E12"/>
  </w:style>
  <w:style w:type="paragraph" w:customStyle="1" w:styleId="5881BB5E653F49CAAE8DEC58EFB81D80">
    <w:name w:val="5881BB5E653F49CAAE8DEC58EFB81D80"/>
    <w:rsid w:val="001E2E12"/>
  </w:style>
  <w:style w:type="paragraph" w:customStyle="1" w:styleId="E0E4ACC0A85F4DD9A599D6D67E3BEE44">
    <w:name w:val="E0E4ACC0A85F4DD9A599D6D67E3BEE44"/>
    <w:rsid w:val="001E2E12"/>
  </w:style>
  <w:style w:type="paragraph" w:customStyle="1" w:styleId="C273524A9BA84E94BA38F09E7080BA44">
    <w:name w:val="C273524A9BA84E94BA38F09E7080BA44"/>
    <w:rsid w:val="001E2E12"/>
  </w:style>
  <w:style w:type="paragraph" w:customStyle="1" w:styleId="627D8DA4A2824281BE2B40F91CB7DDC0">
    <w:name w:val="627D8DA4A2824281BE2B40F91CB7DDC0"/>
    <w:rsid w:val="001E2E12"/>
  </w:style>
  <w:style w:type="paragraph" w:customStyle="1" w:styleId="21AE2504E4A64375B7C2605ED918257E">
    <w:name w:val="21AE2504E4A64375B7C2605ED918257E"/>
    <w:rsid w:val="001E2E12"/>
  </w:style>
  <w:style w:type="paragraph" w:customStyle="1" w:styleId="2F5243D9D2F1434D8C41CB9C3E29B602">
    <w:name w:val="2F5243D9D2F1434D8C41CB9C3E29B602"/>
    <w:rsid w:val="001E2E12"/>
  </w:style>
  <w:style w:type="paragraph" w:customStyle="1" w:styleId="4F4B08B58C7C425EB68C65B3503A2C07">
    <w:name w:val="4F4B08B58C7C425EB68C65B3503A2C07"/>
    <w:rsid w:val="001E2E12"/>
  </w:style>
  <w:style w:type="paragraph" w:customStyle="1" w:styleId="C4528150046F453C9402F05A2A20E684">
    <w:name w:val="C4528150046F453C9402F05A2A20E684"/>
    <w:rsid w:val="001E2E12"/>
  </w:style>
  <w:style w:type="paragraph" w:customStyle="1" w:styleId="8192D7B96D3D495E9081836F5F0D0177">
    <w:name w:val="8192D7B96D3D495E9081836F5F0D0177"/>
    <w:rsid w:val="001E2E12"/>
  </w:style>
  <w:style w:type="paragraph" w:customStyle="1" w:styleId="4871A7EC836A4C1CB20C23C6C04AA02F">
    <w:name w:val="4871A7EC836A4C1CB20C23C6C04AA02F"/>
    <w:rsid w:val="001E2E12"/>
  </w:style>
  <w:style w:type="paragraph" w:customStyle="1" w:styleId="CFEDDB1E527143699F0A57A033784748">
    <w:name w:val="CFEDDB1E527143699F0A57A033784748"/>
    <w:rsid w:val="001E2E12"/>
  </w:style>
  <w:style w:type="paragraph" w:customStyle="1" w:styleId="D0F0A8FD2B3A4EB9850AEFBF514BC78B">
    <w:name w:val="D0F0A8FD2B3A4EB9850AEFBF514BC78B"/>
    <w:rsid w:val="001E2E12"/>
  </w:style>
  <w:style w:type="paragraph" w:customStyle="1" w:styleId="3E303CE4ABA846F3BF02103F357C4D54">
    <w:name w:val="3E303CE4ABA846F3BF02103F357C4D54"/>
    <w:rsid w:val="001E2E12"/>
  </w:style>
  <w:style w:type="paragraph" w:customStyle="1" w:styleId="320D7BA0E4D14142939C452D42341767">
    <w:name w:val="320D7BA0E4D14142939C452D42341767"/>
    <w:rsid w:val="001E2E12"/>
  </w:style>
  <w:style w:type="paragraph" w:customStyle="1" w:styleId="D5F0F6E1CD8F40EBA709C30F0E748A05">
    <w:name w:val="D5F0F6E1CD8F40EBA709C30F0E748A05"/>
    <w:rsid w:val="001E2E12"/>
  </w:style>
  <w:style w:type="paragraph" w:customStyle="1" w:styleId="DFF78CD2BCDF411A8500282753A2E869">
    <w:name w:val="DFF78CD2BCDF411A8500282753A2E869"/>
    <w:rsid w:val="001E2E12"/>
  </w:style>
  <w:style w:type="paragraph" w:customStyle="1" w:styleId="8F298B92831C401FBEF6614DB533B589">
    <w:name w:val="8F298B92831C401FBEF6614DB533B589"/>
    <w:rsid w:val="001E2E12"/>
  </w:style>
  <w:style w:type="paragraph" w:customStyle="1" w:styleId="01F243420FDE44E08AD05E397FA414C4">
    <w:name w:val="01F243420FDE44E08AD05E397FA414C4"/>
    <w:rsid w:val="001E2E12"/>
  </w:style>
  <w:style w:type="paragraph" w:customStyle="1" w:styleId="0503D40E455A4CCF9CFC4A8E312FDC6A">
    <w:name w:val="0503D40E455A4CCF9CFC4A8E312FDC6A"/>
    <w:rsid w:val="001E2E12"/>
  </w:style>
  <w:style w:type="paragraph" w:customStyle="1" w:styleId="B86A9B39652F4B89B9F487AC1E505528">
    <w:name w:val="B86A9B39652F4B89B9F487AC1E505528"/>
    <w:rsid w:val="001E2E12"/>
  </w:style>
  <w:style w:type="paragraph" w:customStyle="1" w:styleId="ECDA68AE14324E4AA37FDC528EB3D00C">
    <w:name w:val="ECDA68AE14324E4AA37FDC528EB3D00C"/>
    <w:rsid w:val="001E2E12"/>
  </w:style>
  <w:style w:type="paragraph" w:customStyle="1" w:styleId="72E1247C8EA04C70B2E6396BD3F7E1D5">
    <w:name w:val="72E1247C8EA04C70B2E6396BD3F7E1D5"/>
    <w:rsid w:val="001E2E12"/>
  </w:style>
  <w:style w:type="paragraph" w:customStyle="1" w:styleId="4981D4BC31134AEE9002BA8997F0F33C">
    <w:name w:val="4981D4BC31134AEE9002BA8997F0F33C"/>
    <w:rsid w:val="001E2E12"/>
  </w:style>
  <w:style w:type="paragraph" w:customStyle="1" w:styleId="FED845F508294C3AA5DA74743B7775B1">
    <w:name w:val="FED845F508294C3AA5DA74743B7775B1"/>
    <w:rsid w:val="001E2E12"/>
  </w:style>
  <w:style w:type="paragraph" w:customStyle="1" w:styleId="DE5DCE140CB742F1A56E43E620171AF9">
    <w:name w:val="DE5DCE140CB742F1A56E43E620171AF9"/>
    <w:rsid w:val="001E2E12"/>
  </w:style>
  <w:style w:type="paragraph" w:customStyle="1" w:styleId="64B040DAB25F4BD9A55C500C343BEEF6">
    <w:name w:val="64B040DAB25F4BD9A55C500C343BEEF6"/>
    <w:rsid w:val="001E2E12"/>
  </w:style>
  <w:style w:type="paragraph" w:customStyle="1" w:styleId="7653619F0260428DA676FA5FCF756493">
    <w:name w:val="7653619F0260428DA676FA5FCF756493"/>
    <w:rsid w:val="001E2E12"/>
  </w:style>
  <w:style w:type="paragraph" w:customStyle="1" w:styleId="1C37CD8139144ADDA3C0EC1F093FA2D3">
    <w:name w:val="1C37CD8139144ADDA3C0EC1F093FA2D3"/>
    <w:rsid w:val="001E2E12"/>
  </w:style>
  <w:style w:type="paragraph" w:customStyle="1" w:styleId="8909DDFFC3F64B3D9FC6FB387B1C440A">
    <w:name w:val="8909DDFFC3F64B3D9FC6FB387B1C440A"/>
    <w:rsid w:val="001E2E12"/>
  </w:style>
  <w:style w:type="paragraph" w:customStyle="1" w:styleId="8138FAE780F8439BA5E5DA845457A3F3">
    <w:name w:val="8138FAE780F8439BA5E5DA845457A3F3"/>
    <w:rsid w:val="001E2E12"/>
  </w:style>
  <w:style w:type="paragraph" w:customStyle="1" w:styleId="D5E5DB5A654641D1B1ED1C2D648B1CF1">
    <w:name w:val="D5E5DB5A654641D1B1ED1C2D648B1CF1"/>
    <w:rsid w:val="001E2E12"/>
  </w:style>
  <w:style w:type="paragraph" w:customStyle="1" w:styleId="D4C956B46515401AA06AA0132DDE7CAF">
    <w:name w:val="D4C956B46515401AA06AA0132DDE7CAF"/>
    <w:rsid w:val="001E2E12"/>
  </w:style>
  <w:style w:type="paragraph" w:customStyle="1" w:styleId="077C890237764F47866547E2FF359811">
    <w:name w:val="077C890237764F47866547E2FF359811"/>
    <w:rsid w:val="001E2E12"/>
  </w:style>
  <w:style w:type="paragraph" w:customStyle="1" w:styleId="B12B8E84EF0140CAABF8B7DB6463C2DE">
    <w:name w:val="B12B8E84EF0140CAABF8B7DB6463C2DE"/>
    <w:rsid w:val="00AF177E"/>
  </w:style>
  <w:style w:type="paragraph" w:customStyle="1" w:styleId="786493DE6A4E4B5A9FD90EEF54AD6A11">
    <w:name w:val="786493DE6A4E4B5A9FD90EEF54AD6A11"/>
    <w:rsid w:val="00AF177E"/>
  </w:style>
  <w:style w:type="paragraph" w:customStyle="1" w:styleId="5427E7B3D20A4A879384C418D776B90F">
    <w:name w:val="5427E7B3D20A4A879384C418D776B90F"/>
    <w:rsid w:val="00AF177E"/>
  </w:style>
  <w:style w:type="paragraph" w:customStyle="1" w:styleId="1FC9E968F9AD4085914D49354D1331DA">
    <w:name w:val="1FC9E968F9AD4085914D49354D1331DA"/>
    <w:rsid w:val="00AF177E"/>
  </w:style>
  <w:style w:type="paragraph" w:customStyle="1" w:styleId="B61E2283F1634B88A4DDEA35124DF82A">
    <w:name w:val="B61E2283F1634B88A4DDEA35124DF82A"/>
    <w:rsid w:val="00AF177E"/>
  </w:style>
  <w:style w:type="paragraph" w:customStyle="1" w:styleId="CEE28EF6C34B41B88140C3A2E15F9224">
    <w:name w:val="CEE28EF6C34B41B88140C3A2E15F9224"/>
    <w:rsid w:val="00AF177E"/>
  </w:style>
  <w:style w:type="paragraph" w:customStyle="1" w:styleId="1678B8DCA9984C29814B8DE1C5C3CF96">
    <w:name w:val="1678B8DCA9984C29814B8DE1C5C3CF96"/>
    <w:rsid w:val="00AF177E"/>
  </w:style>
  <w:style w:type="paragraph" w:customStyle="1" w:styleId="8F8621F5BE444BE09697FC27D5FE8106">
    <w:name w:val="8F8621F5BE444BE09697FC27D5FE8106"/>
    <w:rsid w:val="00AF177E"/>
  </w:style>
  <w:style w:type="paragraph" w:customStyle="1" w:styleId="DD7568C5B85C4083860BAFDA4087FAA2">
    <w:name w:val="DD7568C5B85C4083860BAFDA4087FAA2"/>
    <w:rsid w:val="00AF177E"/>
  </w:style>
  <w:style w:type="paragraph" w:customStyle="1" w:styleId="F688D3EECD5A4971BBC364B11B6CF3E9">
    <w:name w:val="F688D3EECD5A4971BBC364B11B6CF3E9"/>
    <w:rsid w:val="00AF177E"/>
  </w:style>
  <w:style w:type="paragraph" w:customStyle="1" w:styleId="49818847FE1C4270A20A1D2C8C0040E5">
    <w:name w:val="49818847FE1C4270A20A1D2C8C0040E5"/>
    <w:rsid w:val="00AF177E"/>
  </w:style>
  <w:style w:type="paragraph" w:customStyle="1" w:styleId="5D948E491CBA4DA3A33097BA0071EED1">
    <w:name w:val="5D948E491CBA4DA3A33097BA0071EED1"/>
    <w:rsid w:val="00AF177E"/>
  </w:style>
  <w:style w:type="paragraph" w:customStyle="1" w:styleId="1791B867029F4B3D91613D8EDEA34FBD">
    <w:name w:val="1791B867029F4B3D91613D8EDEA34FBD"/>
    <w:rsid w:val="00AF177E"/>
  </w:style>
  <w:style w:type="paragraph" w:customStyle="1" w:styleId="9335B9D1701A4323954F891324672EA5">
    <w:name w:val="9335B9D1701A4323954F891324672EA5"/>
    <w:rsid w:val="00AF177E"/>
  </w:style>
  <w:style w:type="paragraph" w:customStyle="1" w:styleId="2FD9723BE4DB4155ADE6A1FF47D66A2C">
    <w:name w:val="2FD9723BE4DB4155ADE6A1FF47D66A2C"/>
    <w:rsid w:val="00AF177E"/>
  </w:style>
  <w:style w:type="paragraph" w:customStyle="1" w:styleId="9BA943FBBED241258B5AD8E8D9CC6913">
    <w:name w:val="9BA943FBBED241258B5AD8E8D9CC6913"/>
    <w:rsid w:val="00AF177E"/>
  </w:style>
  <w:style w:type="paragraph" w:customStyle="1" w:styleId="36EC3767031246D9A41895E362618698">
    <w:name w:val="36EC3767031246D9A41895E362618698"/>
    <w:rsid w:val="00AF177E"/>
  </w:style>
  <w:style w:type="paragraph" w:customStyle="1" w:styleId="45BA74F2A2244B66A6B3BF9DE78B0EB8">
    <w:name w:val="45BA74F2A2244B66A6B3BF9DE78B0EB8"/>
    <w:rsid w:val="00AF177E"/>
  </w:style>
  <w:style w:type="paragraph" w:customStyle="1" w:styleId="00FA5675FA1947D89E1F209BEA426C10">
    <w:name w:val="00FA5675FA1947D89E1F209BEA426C10"/>
    <w:rsid w:val="00AF177E"/>
  </w:style>
  <w:style w:type="paragraph" w:customStyle="1" w:styleId="6F5081FD40714F85B2AC2F15BC1CD152">
    <w:name w:val="6F5081FD40714F85B2AC2F15BC1CD152"/>
    <w:rsid w:val="00AF177E"/>
  </w:style>
  <w:style w:type="paragraph" w:customStyle="1" w:styleId="BE19A9990DD9464AB8B22977C9121E1C">
    <w:name w:val="BE19A9990DD9464AB8B22977C9121E1C"/>
    <w:rsid w:val="00AF177E"/>
  </w:style>
  <w:style w:type="paragraph" w:customStyle="1" w:styleId="FDFB24DBAB7F45B38BEBD07372F7B19E">
    <w:name w:val="FDFB24DBAB7F45B38BEBD07372F7B19E"/>
    <w:rsid w:val="00AF177E"/>
  </w:style>
  <w:style w:type="paragraph" w:customStyle="1" w:styleId="DEDA522A35E14B489D4F83C3D4A5FF23">
    <w:name w:val="DEDA522A35E14B489D4F83C3D4A5FF23"/>
    <w:rsid w:val="00AF177E"/>
  </w:style>
  <w:style w:type="paragraph" w:customStyle="1" w:styleId="0F8DB7348D0C4BE6BF23FAA0F912ECE0">
    <w:name w:val="0F8DB7348D0C4BE6BF23FAA0F912ECE0"/>
    <w:rsid w:val="00AF177E"/>
  </w:style>
  <w:style w:type="paragraph" w:customStyle="1" w:styleId="FB3BC5A53A41498C8BA8E87725131F6D">
    <w:name w:val="FB3BC5A53A41498C8BA8E87725131F6D"/>
    <w:rsid w:val="008D28D4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17EC12F-BAE4-442D-AE1A-2E682CA24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446</Words>
  <Characters>2548</Characters>
  <Application/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</vt:lpstr>
    </vt:vector>
  </TitlesOfParts>
  <Company/>
  <LinksUpToDate>false</LinksUpToDate>
  <CharactersWithSpaces>2989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