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5387" w14:textId="77777777" w:rsidR="00681D5A" w:rsidRPr="00681D5A" w:rsidRDefault="00681D5A" w:rsidP="00681D5A">
      <w:pPr>
        <w:jc w:val="center"/>
        <w:rPr>
          <w:b/>
        </w:rPr>
      </w:pPr>
      <w:r w:rsidRPr="00681D5A">
        <w:rPr>
          <w:b/>
        </w:rPr>
        <w:t>Aviation Maintenance Errors</w:t>
      </w:r>
    </w:p>
    <w:p w14:paraId="21F64E9E" w14:textId="77777777" w:rsidR="00681D5A" w:rsidRDefault="00681D5A" w:rsidP="00681D5A">
      <w:r>
        <w:t xml:space="preserve">In the aviation field, aviation maintenance is one of the best-managed practices when compared to other aspects. It is also one of the best managed across other industries as well. The FAA closely monitors aviation maintenance practices, but that doesn’t mean that they are error free. Human error is one of the most common problems found in aviation maintenance. Within this area there are many fail safes that are put into place but human errors still occur. In this paper multiple topics will be discussed. The categorization of human errors, precautionary measures taken to prevent errors, and safety protocols are a few of the main topics. By reviewing each main topic it will be shown how human errors in aviation maintenance are prevalent and what measures are being taken to prevent it.  </w:t>
      </w:r>
    </w:p>
    <w:p w14:paraId="0132BE72" w14:textId="77777777" w:rsidR="00A13D55" w:rsidRPr="00681D5A" w:rsidRDefault="00A13D55" w:rsidP="00681D5A">
      <w:pPr>
        <w:pStyle w:val="Body"/>
        <w:numPr>
          <w:ilvl w:val="0"/>
          <w:numId w:val="1"/>
        </w:numPr>
        <w:rPr>
          <w:b/>
        </w:rPr>
      </w:pPr>
      <w:r w:rsidRPr="00681D5A">
        <w:rPr>
          <w:b/>
        </w:rPr>
        <w:t>Factors contributing to maintenance errors</w:t>
      </w:r>
    </w:p>
    <w:p w14:paraId="12C0D3FD" w14:textId="77777777" w:rsidR="00A13D55" w:rsidRPr="00681D5A" w:rsidRDefault="00A13D55" w:rsidP="00681D5A">
      <w:pPr>
        <w:pStyle w:val="Body"/>
      </w:pPr>
      <w:r w:rsidRPr="00A13D55">
        <w:t>Human factors, management factors, and structure factors are the most common factors that contribute to errors during the maintenance of aircraft</w:t>
      </w:r>
      <w:r w:rsidR="00681D5A">
        <w:t>.</w:t>
      </w:r>
    </w:p>
    <w:p w14:paraId="0A9149B6" w14:textId="77777777" w:rsidR="00A13D55" w:rsidRPr="00681D5A" w:rsidRDefault="00A13D55" w:rsidP="00681D5A">
      <w:pPr>
        <w:pStyle w:val="Body"/>
        <w:numPr>
          <w:ilvl w:val="0"/>
          <w:numId w:val="1"/>
        </w:numPr>
        <w:rPr>
          <w:b/>
        </w:rPr>
      </w:pPr>
      <w:r w:rsidRPr="00681D5A">
        <w:rPr>
          <w:b/>
        </w:rPr>
        <w:t>Accidents caused by human errors in maintenance</w:t>
      </w:r>
    </w:p>
    <w:p w14:paraId="02C57DF6" w14:textId="77777777" w:rsidR="00A13D55" w:rsidRPr="00A13D55" w:rsidRDefault="00A13D55" w:rsidP="00681D5A">
      <w:pPr>
        <w:pStyle w:val="Body"/>
      </w:pPr>
      <w:r w:rsidRPr="00A13D55">
        <w:t>There are many aircraft accidents that can be attributed to maintenance errors</w:t>
      </w:r>
      <w:r w:rsidR="00681D5A">
        <w:t>.</w:t>
      </w:r>
    </w:p>
    <w:p w14:paraId="6D7DEFFD" w14:textId="77777777" w:rsidR="00A13D55" w:rsidRPr="00681D5A" w:rsidRDefault="00A13D55" w:rsidP="00681D5A">
      <w:pPr>
        <w:pStyle w:val="Body"/>
        <w:numPr>
          <w:ilvl w:val="0"/>
          <w:numId w:val="1"/>
        </w:numPr>
        <w:rPr>
          <w:b/>
        </w:rPr>
      </w:pPr>
      <w:r w:rsidRPr="00681D5A">
        <w:rPr>
          <w:b/>
        </w:rPr>
        <w:t>Precautionary measures</w:t>
      </w:r>
    </w:p>
    <w:p w14:paraId="136CA627" w14:textId="77777777" w:rsidR="00A13D55" w:rsidRPr="00A13D55" w:rsidRDefault="00A13D55" w:rsidP="00681D5A">
      <w:pPr>
        <w:pStyle w:val="Body"/>
      </w:pPr>
      <w:r w:rsidRPr="00A13D55">
        <w:t xml:space="preserve">There are numerous precautions that could be employed by airlines to reduce errors during maintenance and therefore reduce aircraft crashes. </w:t>
      </w:r>
    </w:p>
    <w:p w14:paraId="4A2EE1E3" w14:textId="77777777" w:rsidR="00A13D55" w:rsidRPr="00681D5A" w:rsidRDefault="00A13D55" w:rsidP="00681D5A">
      <w:pPr>
        <w:pStyle w:val="Body"/>
        <w:numPr>
          <w:ilvl w:val="0"/>
          <w:numId w:val="1"/>
        </w:numPr>
        <w:rPr>
          <w:b/>
        </w:rPr>
      </w:pPr>
      <w:r w:rsidRPr="00681D5A">
        <w:rPr>
          <w:b/>
        </w:rPr>
        <w:t>Safety protocols Assisting in Aviation Maintenance</w:t>
      </w:r>
    </w:p>
    <w:p w14:paraId="039C9264" w14:textId="77777777" w:rsidR="00A13D55" w:rsidRPr="00A13D55" w:rsidRDefault="00A13D55" w:rsidP="00681D5A">
      <w:pPr>
        <w:pStyle w:val="Body"/>
      </w:pPr>
      <w:r w:rsidRPr="00A13D55">
        <w:t>The international Civil Aviation Organization, a UN agency that establishes and implements safety and quality standards (SMS) across the world, requires that it’s close to 200 member states develop and maintain safety manageme</w:t>
      </w:r>
      <w:bookmarkStart w:id="0" w:name="_GoBack"/>
      <w:bookmarkEnd w:id="0"/>
      <w:r w:rsidRPr="00A13D55">
        <w:t>nt system programs</w:t>
      </w:r>
      <w:r w:rsidR="00681D5A">
        <w:t>.</w:t>
      </w:r>
    </w:p>
    <w:p w14:paraId="28A8C066" w14:textId="77777777" w:rsidR="00A13D55" w:rsidRPr="00681D5A" w:rsidRDefault="00A13D55" w:rsidP="00681D5A">
      <w:pPr>
        <w:pStyle w:val="Body"/>
        <w:numPr>
          <w:ilvl w:val="0"/>
          <w:numId w:val="1"/>
        </w:numPr>
        <w:rPr>
          <w:b/>
        </w:rPr>
      </w:pPr>
      <w:r w:rsidRPr="00681D5A">
        <w:rPr>
          <w:b/>
        </w:rPr>
        <w:t xml:space="preserve">Conclusion </w:t>
      </w:r>
    </w:p>
    <w:p w14:paraId="6CE9DA20" w14:textId="77777777" w:rsidR="00A13D55" w:rsidRPr="00A13D55" w:rsidRDefault="00A13D55" w:rsidP="00681D5A">
      <w:pPr>
        <w:pStyle w:val="Body"/>
      </w:pPr>
      <w:r w:rsidRPr="00A13D55">
        <w:lastRenderedPageBreak/>
        <w:t xml:space="preserve">The aviation industry may have undergone numerous changes that have made it to be considered as the safest transport industry but the industry is still struggling with accidents that </w:t>
      </w:r>
      <w:r w:rsidR="00681D5A">
        <w:t>result from maintenance errors.</w:t>
      </w:r>
    </w:p>
    <w:p w14:paraId="6261EBFE" w14:textId="77777777" w:rsidR="00BF5C82" w:rsidRDefault="00BF5C82" w:rsidP="00681D5A">
      <w:pPr>
        <w:pStyle w:val="References"/>
      </w:pPr>
    </w:p>
    <w:p w14:paraId="61A75E8A" w14:textId="77777777" w:rsidR="00BF5C82" w:rsidRDefault="00BF5C82" w:rsidP="00681D5A">
      <w:pPr>
        <w:pStyle w:val="References"/>
      </w:pPr>
    </w:p>
    <w:sectPr w:rsidR="00BF5C82">
      <w:headerReference w:type="even" r:id="rId8"/>
      <w:head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19FB" w14:textId="77777777" w:rsidR="008125C2" w:rsidRDefault="008125C2" w:rsidP="00681D5A">
      <w:r>
        <w:separator/>
      </w:r>
    </w:p>
  </w:endnote>
  <w:endnote w:type="continuationSeparator" w:id="0">
    <w:p w14:paraId="11E0071C" w14:textId="77777777" w:rsidR="008125C2" w:rsidRDefault="008125C2" w:rsidP="0068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CA38" w14:textId="77777777" w:rsidR="008125C2" w:rsidRDefault="008125C2" w:rsidP="00681D5A">
      <w:r>
        <w:separator/>
      </w:r>
    </w:p>
  </w:footnote>
  <w:footnote w:type="continuationSeparator" w:id="0">
    <w:p w14:paraId="3DB8EB3C" w14:textId="77777777" w:rsidR="008125C2" w:rsidRDefault="008125C2" w:rsidP="00681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2A0E" w14:textId="77777777" w:rsidR="00E351C3" w:rsidRDefault="00E351C3" w:rsidP="00681D5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93912FB" w14:textId="77777777" w:rsidR="00E351C3" w:rsidRDefault="00E351C3" w:rsidP="00681D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B390" w14:textId="77777777" w:rsidR="00E351C3" w:rsidRDefault="00E351C3" w:rsidP="00681D5A">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85C78">
      <w:rPr>
        <w:rStyle w:val="PageNumber"/>
        <w:noProof/>
      </w:rPr>
      <w:t>1</w:t>
    </w:r>
    <w:r>
      <w:rPr>
        <w:rStyle w:val="PageNumber"/>
      </w:rPr>
      <w:fldChar w:fldCharType="end"/>
    </w:r>
  </w:p>
  <w:p w14:paraId="4AF4603F" w14:textId="77777777" w:rsidR="00E351C3" w:rsidRPr="00516507" w:rsidRDefault="00E351C3" w:rsidP="00681D5A">
    <w:pPr>
      <w:pStyle w:val="Header"/>
    </w:pPr>
    <w:r w:rsidRPr="001C3E5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63DE"/>
    <w:multiLevelType w:val="hybridMultilevel"/>
    <w:tmpl w:val="690A432C"/>
    <w:lvl w:ilvl="0" w:tplc="CFFED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55"/>
    <w:rsid w:val="00006A01"/>
    <w:rsid w:val="00040A29"/>
    <w:rsid w:val="000412C6"/>
    <w:rsid w:val="00047725"/>
    <w:rsid w:val="00074764"/>
    <w:rsid w:val="00075A34"/>
    <w:rsid w:val="00081740"/>
    <w:rsid w:val="000B31D1"/>
    <w:rsid w:val="000D23BC"/>
    <w:rsid w:val="000D6FE5"/>
    <w:rsid w:val="000E1C62"/>
    <w:rsid w:val="001007CD"/>
    <w:rsid w:val="001170B3"/>
    <w:rsid w:val="00123CB9"/>
    <w:rsid w:val="0013153C"/>
    <w:rsid w:val="00132714"/>
    <w:rsid w:val="0013677B"/>
    <w:rsid w:val="001B287B"/>
    <w:rsid w:val="001C397D"/>
    <w:rsid w:val="001D2872"/>
    <w:rsid w:val="001E033D"/>
    <w:rsid w:val="001F12C5"/>
    <w:rsid w:val="001F511C"/>
    <w:rsid w:val="002051F2"/>
    <w:rsid w:val="002140C4"/>
    <w:rsid w:val="0024202F"/>
    <w:rsid w:val="002667FB"/>
    <w:rsid w:val="00281250"/>
    <w:rsid w:val="00282A3A"/>
    <w:rsid w:val="002B2303"/>
    <w:rsid w:val="002B7600"/>
    <w:rsid w:val="002C55F1"/>
    <w:rsid w:val="002F0340"/>
    <w:rsid w:val="00307AA9"/>
    <w:rsid w:val="00310E3B"/>
    <w:rsid w:val="00350AF4"/>
    <w:rsid w:val="0035595F"/>
    <w:rsid w:val="00396642"/>
    <w:rsid w:val="00396D45"/>
    <w:rsid w:val="003B1942"/>
    <w:rsid w:val="003F06E4"/>
    <w:rsid w:val="004212F9"/>
    <w:rsid w:val="004A1D70"/>
    <w:rsid w:val="004C46E5"/>
    <w:rsid w:val="004D17E9"/>
    <w:rsid w:val="004E3AA4"/>
    <w:rsid w:val="004E725B"/>
    <w:rsid w:val="004F0DDE"/>
    <w:rsid w:val="004F2561"/>
    <w:rsid w:val="00516507"/>
    <w:rsid w:val="0054011A"/>
    <w:rsid w:val="00540A28"/>
    <w:rsid w:val="00561C1A"/>
    <w:rsid w:val="0056779F"/>
    <w:rsid w:val="00587BC5"/>
    <w:rsid w:val="005C7C56"/>
    <w:rsid w:val="005F1485"/>
    <w:rsid w:val="0061432E"/>
    <w:rsid w:val="0061689B"/>
    <w:rsid w:val="00651A84"/>
    <w:rsid w:val="00662077"/>
    <w:rsid w:val="00681D5A"/>
    <w:rsid w:val="006B4A21"/>
    <w:rsid w:val="006D0F23"/>
    <w:rsid w:val="006E6E78"/>
    <w:rsid w:val="006F3D49"/>
    <w:rsid w:val="006F4715"/>
    <w:rsid w:val="00705BFE"/>
    <w:rsid w:val="00721718"/>
    <w:rsid w:val="00721928"/>
    <w:rsid w:val="007940CE"/>
    <w:rsid w:val="007A4618"/>
    <w:rsid w:val="007B7D1C"/>
    <w:rsid w:val="007D549C"/>
    <w:rsid w:val="007F5CE4"/>
    <w:rsid w:val="008125C2"/>
    <w:rsid w:val="00831E8C"/>
    <w:rsid w:val="00846140"/>
    <w:rsid w:val="008C3BB1"/>
    <w:rsid w:val="008E3A52"/>
    <w:rsid w:val="00907C7E"/>
    <w:rsid w:val="0093268D"/>
    <w:rsid w:val="009555B3"/>
    <w:rsid w:val="00983EF4"/>
    <w:rsid w:val="00990496"/>
    <w:rsid w:val="009A3909"/>
    <w:rsid w:val="009E687C"/>
    <w:rsid w:val="00A13D55"/>
    <w:rsid w:val="00A1490D"/>
    <w:rsid w:val="00A47799"/>
    <w:rsid w:val="00A654B2"/>
    <w:rsid w:val="00A80AD0"/>
    <w:rsid w:val="00A85C78"/>
    <w:rsid w:val="00A956D7"/>
    <w:rsid w:val="00AB184F"/>
    <w:rsid w:val="00AC1F40"/>
    <w:rsid w:val="00AE12AD"/>
    <w:rsid w:val="00AE2F46"/>
    <w:rsid w:val="00AE3049"/>
    <w:rsid w:val="00B023C5"/>
    <w:rsid w:val="00B101F5"/>
    <w:rsid w:val="00B1315B"/>
    <w:rsid w:val="00B23906"/>
    <w:rsid w:val="00B24731"/>
    <w:rsid w:val="00B36A37"/>
    <w:rsid w:val="00B41C93"/>
    <w:rsid w:val="00B73FB7"/>
    <w:rsid w:val="00B972BB"/>
    <w:rsid w:val="00BB507F"/>
    <w:rsid w:val="00BB6882"/>
    <w:rsid w:val="00BF5C82"/>
    <w:rsid w:val="00C00DC2"/>
    <w:rsid w:val="00C42B57"/>
    <w:rsid w:val="00C557B1"/>
    <w:rsid w:val="00C63566"/>
    <w:rsid w:val="00C72862"/>
    <w:rsid w:val="00C73239"/>
    <w:rsid w:val="00C7465D"/>
    <w:rsid w:val="00C94B6A"/>
    <w:rsid w:val="00C95A3A"/>
    <w:rsid w:val="00CA1C04"/>
    <w:rsid w:val="00CB2103"/>
    <w:rsid w:val="00CF1A7D"/>
    <w:rsid w:val="00D10F34"/>
    <w:rsid w:val="00D33EA8"/>
    <w:rsid w:val="00D403B8"/>
    <w:rsid w:val="00D46F7D"/>
    <w:rsid w:val="00D53341"/>
    <w:rsid w:val="00D55F5E"/>
    <w:rsid w:val="00DE35F8"/>
    <w:rsid w:val="00DF2B9D"/>
    <w:rsid w:val="00DF71CB"/>
    <w:rsid w:val="00E162B9"/>
    <w:rsid w:val="00E351C3"/>
    <w:rsid w:val="00E5123A"/>
    <w:rsid w:val="00E71CC6"/>
    <w:rsid w:val="00E85C55"/>
    <w:rsid w:val="00E9368A"/>
    <w:rsid w:val="00EB0C6E"/>
    <w:rsid w:val="00EB5D79"/>
    <w:rsid w:val="00EC3A6E"/>
    <w:rsid w:val="00EE4D86"/>
    <w:rsid w:val="00EF4741"/>
    <w:rsid w:val="00F23598"/>
    <w:rsid w:val="00F24F84"/>
    <w:rsid w:val="00F42E3A"/>
    <w:rsid w:val="00F45D0D"/>
    <w:rsid w:val="00F5073F"/>
    <w:rsid w:val="00F70298"/>
    <w:rsid w:val="00FD4E9E"/>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1F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81D5A"/>
    <w:pPr>
      <w:widowControl w:val="0"/>
      <w:spacing w:line="480" w:lineRule="auto"/>
      <w:ind w:firstLine="720"/>
    </w:pPr>
    <w:rPr>
      <w:sz w:val="24"/>
    </w:rPr>
  </w:style>
  <w:style w:type="paragraph" w:styleId="Heading1">
    <w:name w:val="heading 1"/>
    <w:basedOn w:val="Normal"/>
    <w:next w:val="Body"/>
    <w:autoRedefine/>
    <w:qFormat/>
    <w:rsid w:val="00A13D55"/>
    <w:pPr>
      <w:jc w:val="center"/>
      <w:outlineLvl w:val="0"/>
    </w:pPr>
    <w:rPr>
      <w:b/>
      <w:kern w:val="28"/>
      <w:szCs w:val="24"/>
    </w:rPr>
  </w:style>
  <w:style w:type="paragraph" w:styleId="Heading2">
    <w:name w:val="heading 2"/>
    <w:basedOn w:val="Normal"/>
    <w:next w:val="Body"/>
    <w:autoRedefine/>
    <w:qFormat/>
    <w:rsid w:val="008C3BB1"/>
    <w:pPr>
      <w:outlineLvl w:val="1"/>
    </w:pPr>
    <w:rPr>
      <w:i/>
    </w:rPr>
  </w:style>
  <w:style w:type="paragraph" w:styleId="Heading3">
    <w:name w:val="heading 3"/>
    <w:basedOn w:val="Normal"/>
    <w:next w:val="Body"/>
    <w:autoRedefine/>
    <w:qFormat/>
    <w:rsid w:val="008C3BB1"/>
    <w:pPr>
      <w:keepNext/>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BF5C82"/>
  </w:style>
  <w:style w:type="paragraph" w:customStyle="1" w:styleId="Abstract">
    <w:name w:val="Abstract"/>
    <w:basedOn w:val="Body"/>
    <w:next w:val="Heading1"/>
    <w:autoRedefine/>
    <w:rsid w:val="00846140"/>
    <w:pPr>
      <w:ind w:firstLine="0"/>
    </w:pPr>
  </w:style>
  <w:style w:type="paragraph" w:styleId="Title">
    <w:name w:val="Title"/>
    <w:next w:val="Normal"/>
    <w:autoRedefine/>
    <w:qFormat/>
    <w:rsid w:val="005F1485"/>
    <w:pPr>
      <w:keepNext/>
      <w:spacing w:before="4400" w:line="480" w:lineRule="auto"/>
      <w:jc w:val="center"/>
      <w:outlineLvl w:val="0"/>
    </w:pPr>
    <w:rPr>
      <w:sz w:val="24"/>
    </w:rPr>
  </w:style>
  <w:style w:type="paragraph" w:customStyle="1" w:styleId="BylineAffiliation">
    <w:name w:val="Byline &amp; Affiliation"/>
    <w:basedOn w:val="Title"/>
    <w:next w:val="Heading1"/>
    <w:autoRedefine/>
    <w:rsid w:val="00BF5C82"/>
    <w:pPr>
      <w:widowControl w:val="0"/>
      <w:spacing w:before="0"/>
    </w:pPr>
  </w:style>
  <w:style w:type="paragraph" w:styleId="Caption">
    <w:name w:val="caption"/>
    <w:basedOn w:val="Normal"/>
    <w:next w:val="Normal"/>
    <w:qFormat/>
    <w:rsid w:val="007940CE"/>
  </w:style>
  <w:style w:type="paragraph" w:styleId="DocumentMap">
    <w:name w:val="Document Map"/>
    <w:basedOn w:val="Normal"/>
    <w:semiHidden/>
    <w:rsid w:val="007940CE"/>
    <w:pPr>
      <w:shd w:val="clear" w:color="auto" w:fill="000080"/>
    </w:pPr>
    <w:rPr>
      <w:rFonts w:ascii="Tahoma" w:hAnsi="Tahoma" w:cs="Tahoma"/>
    </w:rPr>
  </w:style>
  <w:style w:type="character" w:styleId="EndnoteReference">
    <w:name w:val="endnote reference"/>
    <w:basedOn w:val="DefaultParagraphFont"/>
    <w:semiHidden/>
    <w:rsid w:val="007940CE"/>
    <w:rPr>
      <w:vertAlign w:val="superscript"/>
    </w:rPr>
  </w:style>
  <w:style w:type="paragraph" w:styleId="EndnoteText">
    <w:name w:val="endnote text"/>
    <w:basedOn w:val="Body"/>
    <w:semiHidden/>
    <w:rsid w:val="007940CE"/>
  </w:style>
  <w:style w:type="paragraph" w:customStyle="1" w:styleId="TableTitle">
    <w:name w:val="Table Title"/>
    <w:basedOn w:val="Heading3"/>
    <w:next w:val="Abstract"/>
    <w:rsid w:val="00846140"/>
  </w:style>
  <w:style w:type="paragraph" w:customStyle="1" w:styleId="FigureCaption">
    <w:name w:val="Figure Caption"/>
    <w:basedOn w:val="TableTitle"/>
    <w:rsid w:val="00846140"/>
    <w:pPr>
      <w:keepNext w:val="0"/>
    </w:pPr>
  </w:style>
  <w:style w:type="paragraph" w:styleId="Footer">
    <w:name w:val="footer"/>
    <w:basedOn w:val="Normal"/>
    <w:rsid w:val="00846140"/>
    <w:pPr>
      <w:tabs>
        <w:tab w:val="center" w:pos="4320"/>
        <w:tab w:val="right" w:pos="8640"/>
      </w:tabs>
    </w:pPr>
  </w:style>
  <w:style w:type="paragraph" w:styleId="Header">
    <w:name w:val="header"/>
    <w:basedOn w:val="Normal"/>
    <w:autoRedefine/>
    <w:rsid w:val="00846140"/>
    <w:pPr>
      <w:tabs>
        <w:tab w:val="right" w:pos="9360"/>
      </w:tabs>
      <w:ind w:left="5760"/>
    </w:pPr>
  </w:style>
  <w:style w:type="paragraph" w:customStyle="1" w:styleId="Indent">
    <w:name w:val="Indent"/>
    <w:basedOn w:val="Heading1"/>
    <w:next w:val="Body"/>
    <w:rsid w:val="00B24731"/>
    <w:pPr>
      <w:ind w:left="720"/>
      <w:jc w:val="left"/>
    </w:pPr>
  </w:style>
  <w:style w:type="character" w:styleId="PageNumber">
    <w:name w:val="page number"/>
    <w:basedOn w:val="DefaultParagraphFont"/>
    <w:rsid w:val="00846140"/>
    <w:rPr>
      <w:rFonts w:ascii="Times New Roman" w:hAnsi="Times New Roman"/>
      <w:sz w:val="24"/>
    </w:rPr>
  </w:style>
  <w:style w:type="paragraph" w:customStyle="1" w:styleId="Runninghead">
    <w:name w:val="Running head"/>
    <w:basedOn w:val="Heading1"/>
    <w:next w:val="Title"/>
    <w:autoRedefine/>
    <w:rsid w:val="00990496"/>
    <w:pPr>
      <w:jc w:val="left"/>
    </w:pPr>
  </w:style>
  <w:style w:type="paragraph" w:customStyle="1" w:styleId="TableNumber">
    <w:name w:val="Table Number"/>
    <w:basedOn w:val="Abstract"/>
    <w:next w:val="TableTitle"/>
    <w:rsid w:val="007940CE"/>
    <w:pPr>
      <w:keepNext/>
    </w:pPr>
  </w:style>
  <w:style w:type="character" w:styleId="Hyperlink">
    <w:name w:val="Hyperlink"/>
    <w:basedOn w:val="DefaultParagraphFont"/>
    <w:rsid w:val="001D2872"/>
    <w:rPr>
      <w:color w:val="0000FF"/>
      <w:u w:val="single"/>
    </w:rPr>
  </w:style>
  <w:style w:type="paragraph" w:customStyle="1" w:styleId="References">
    <w:name w:val="References"/>
    <w:basedOn w:val="Abstract"/>
    <w:rsid w:val="00BF5C82"/>
    <w:pPr>
      <w:widowControl/>
      <w:ind w:left="432" w:hanging="432"/>
    </w:pPr>
  </w:style>
  <w:style w:type="paragraph" w:styleId="ListParagraph">
    <w:name w:val="List Paragraph"/>
    <w:basedOn w:val="Normal"/>
    <w:uiPriority w:val="34"/>
    <w:qFormat/>
    <w:rsid w:val="00681D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81D5A"/>
    <w:pPr>
      <w:widowControl w:val="0"/>
      <w:spacing w:line="480" w:lineRule="auto"/>
      <w:ind w:firstLine="720"/>
    </w:pPr>
    <w:rPr>
      <w:sz w:val="24"/>
    </w:rPr>
  </w:style>
  <w:style w:type="paragraph" w:styleId="Heading1">
    <w:name w:val="heading 1"/>
    <w:basedOn w:val="Normal"/>
    <w:next w:val="Body"/>
    <w:autoRedefine/>
    <w:qFormat/>
    <w:rsid w:val="00A13D55"/>
    <w:pPr>
      <w:jc w:val="center"/>
      <w:outlineLvl w:val="0"/>
    </w:pPr>
    <w:rPr>
      <w:b/>
      <w:kern w:val="28"/>
      <w:szCs w:val="24"/>
    </w:rPr>
  </w:style>
  <w:style w:type="paragraph" w:styleId="Heading2">
    <w:name w:val="heading 2"/>
    <w:basedOn w:val="Normal"/>
    <w:next w:val="Body"/>
    <w:autoRedefine/>
    <w:qFormat/>
    <w:rsid w:val="008C3BB1"/>
    <w:pPr>
      <w:outlineLvl w:val="1"/>
    </w:pPr>
    <w:rPr>
      <w:i/>
    </w:rPr>
  </w:style>
  <w:style w:type="paragraph" w:styleId="Heading3">
    <w:name w:val="heading 3"/>
    <w:basedOn w:val="Normal"/>
    <w:next w:val="Body"/>
    <w:autoRedefine/>
    <w:qFormat/>
    <w:rsid w:val="008C3BB1"/>
    <w:pPr>
      <w:keepNext/>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BF5C82"/>
  </w:style>
  <w:style w:type="paragraph" w:customStyle="1" w:styleId="Abstract">
    <w:name w:val="Abstract"/>
    <w:basedOn w:val="Body"/>
    <w:next w:val="Heading1"/>
    <w:autoRedefine/>
    <w:rsid w:val="00846140"/>
    <w:pPr>
      <w:ind w:firstLine="0"/>
    </w:pPr>
  </w:style>
  <w:style w:type="paragraph" w:styleId="Title">
    <w:name w:val="Title"/>
    <w:next w:val="Normal"/>
    <w:autoRedefine/>
    <w:qFormat/>
    <w:rsid w:val="005F1485"/>
    <w:pPr>
      <w:keepNext/>
      <w:spacing w:before="4400" w:line="480" w:lineRule="auto"/>
      <w:jc w:val="center"/>
      <w:outlineLvl w:val="0"/>
    </w:pPr>
    <w:rPr>
      <w:sz w:val="24"/>
    </w:rPr>
  </w:style>
  <w:style w:type="paragraph" w:customStyle="1" w:styleId="BylineAffiliation">
    <w:name w:val="Byline &amp; Affiliation"/>
    <w:basedOn w:val="Title"/>
    <w:next w:val="Heading1"/>
    <w:autoRedefine/>
    <w:rsid w:val="00BF5C82"/>
    <w:pPr>
      <w:widowControl w:val="0"/>
      <w:spacing w:before="0"/>
    </w:pPr>
  </w:style>
  <w:style w:type="paragraph" w:styleId="Caption">
    <w:name w:val="caption"/>
    <w:basedOn w:val="Normal"/>
    <w:next w:val="Normal"/>
    <w:qFormat/>
    <w:rsid w:val="007940CE"/>
  </w:style>
  <w:style w:type="paragraph" w:styleId="DocumentMap">
    <w:name w:val="Document Map"/>
    <w:basedOn w:val="Normal"/>
    <w:semiHidden/>
    <w:rsid w:val="007940CE"/>
    <w:pPr>
      <w:shd w:val="clear" w:color="auto" w:fill="000080"/>
    </w:pPr>
    <w:rPr>
      <w:rFonts w:ascii="Tahoma" w:hAnsi="Tahoma" w:cs="Tahoma"/>
    </w:rPr>
  </w:style>
  <w:style w:type="character" w:styleId="EndnoteReference">
    <w:name w:val="endnote reference"/>
    <w:basedOn w:val="DefaultParagraphFont"/>
    <w:semiHidden/>
    <w:rsid w:val="007940CE"/>
    <w:rPr>
      <w:vertAlign w:val="superscript"/>
    </w:rPr>
  </w:style>
  <w:style w:type="paragraph" w:styleId="EndnoteText">
    <w:name w:val="endnote text"/>
    <w:basedOn w:val="Body"/>
    <w:semiHidden/>
    <w:rsid w:val="007940CE"/>
  </w:style>
  <w:style w:type="paragraph" w:customStyle="1" w:styleId="TableTitle">
    <w:name w:val="Table Title"/>
    <w:basedOn w:val="Heading3"/>
    <w:next w:val="Abstract"/>
    <w:rsid w:val="00846140"/>
  </w:style>
  <w:style w:type="paragraph" w:customStyle="1" w:styleId="FigureCaption">
    <w:name w:val="Figure Caption"/>
    <w:basedOn w:val="TableTitle"/>
    <w:rsid w:val="00846140"/>
    <w:pPr>
      <w:keepNext w:val="0"/>
    </w:pPr>
  </w:style>
  <w:style w:type="paragraph" w:styleId="Footer">
    <w:name w:val="footer"/>
    <w:basedOn w:val="Normal"/>
    <w:rsid w:val="00846140"/>
    <w:pPr>
      <w:tabs>
        <w:tab w:val="center" w:pos="4320"/>
        <w:tab w:val="right" w:pos="8640"/>
      </w:tabs>
    </w:pPr>
  </w:style>
  <w:style w:type="paragraph" w:styleId="Header">
    <w:name w:val="header"/>
    <w:basedOn w:val="Normal"/>
    <w:autoRedefine/>
    <w:rsid w:val="00846140"/>
    <w:pPr>
      <w:tabs>
        <w:tab w:val="right" w:pos="9360"/>
      </w:tabs>
      <w:ind w:left="5760"/>
    </w:pPr>
  </w:style>
  <w:style w:type="paragraph" w:customStyle="1" w:styleId="Indent">
    <w:name w:val="Indent"/>
    <w:basedOn w:val="Heading1"/>
    <w:next w:val="Body"/>
    <w:rsid w:val="00B24731"/>
    <w:pPr>
      <w:ind w:left="720"/>
      <w:jc w:val="left"/>
    </w:pPr>
  </w:style>
  <w:style w:type="character" w:styleId="PageNumber">
    <w:name w:val="page number"/>
    <w:basedOn w:val="DefaultParagraphFont"/>
    <w:rsid w:val="00846140"/>
    <w:rPr>
      <w:rFonts w:ascii="Times New Roman" w:hAnsi="Times New Roman"/>
      <w:sz w:val="24"/>
    </w:rPr>
  </w:style>
  <w:style w:type="paragraph" w:customStyle="1" w:styleId="Runninghead">
    <w:name w:val="Running head"/>
    <w:basedOn w:val="Heading1"/>
    <w:next w:val="Title"/>
    <w:autoRedefine/>
    <w:rsid w:val="00990496"/>
    <w:pPr>
      <w:jc w:val="left"/>
    </w:pPr>
  </w:style>
  <w:style w:type="paragraph" w:customStyle="1" w:styleId="TableNumber">
    <w:name w:val="Table Number"/>
    <w:basedOn w:val="Abstract"/>
    <w:next w:val="TableTitle"/>
    <w:rsid w:val="007940CE"/>
    <w:pPr>
      <w:keepNext/>
    </w:pPr>
  </w:style>
  <w:style w:type="character" w:styleId="Hyperlink">
    <w:name w:val="Hyperlink"/>
    <w:basedOn w:val="DefaultParagraphFont"/>
    <w:rsid w:val="001D2872"/>
    <w:rPr>
      <w:color w:val="0000FF"/>
      <w:u w:val="single"/>
    </w:rPr>
  </w:style>
  <w:style w:type="paragraph" w:customStyle="1" w:styleId="References">
    <w:name w:val="References"/>
    <w:basedOn w:val="Abstract"/>
    <w:rsid w:val="00BF5C82"/>
    <w:pPr>
      <w:widowControl/>
      <w:ind w:left="432" w:hanging="432"/>
    </w:pPr>
  </w:style>
  <w:style w:type="paragraph" w:styleId="ListParagraph">
    <w:name w:val="List Paragraph"/>
    <w:basedOn w:val="Normal"/>
    <w:uiPriority w:val="34"/>
    <w:qFormat/>
    <w:rsid w:val="0068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rPaper5/DrPaperAPA017-NoAbstract-NoTOC-NoM-No4H-TimesRoman.wiz"/>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316</Words>
  <Characters>1518</Characters>
  <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Dr Paper APA Template</vt:lpstr>
    </vt:vector>
  </TitlesOfParts>
  <Company/>
  <LinksUpToDate>false</LinksUpToDate>
  <CharactersWithSpaces>1693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